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16B4" w14:textId="02BEA9B0" w:rsidR="00FA7F61" w:rsidRDefault="00FA7F61" w:rsidP="00FA7F61">
      <w:pPr>
        <w:jc w:val="center"/>
        <w:rPr>
          <w:rFonts w:cs="Arial"/>
          <w:szCs w:val="22"/>
        </w:rPr>
      </w:pPr>
    </w:p>
    <w:p w14:paraId="73EAA83E" w14:textId="27CF260A" w:rsidR="00FA7F61" w:rsidRDefault="00FA7F61" w:rsidP="00FA7F61">
      <w:pPr>
        <w:pStyle w:val="Header"/>
        <w:rPr>
          <w:rFonts w:ascii="Times New Roman" w:hAnsi="Times New Roman"/>
          <w:sz w:val="20"/>
        </w:rPr>
      </w:pPr>
    </w:p>
    <w:p w14:paraId="0C453CDA" w14:textId="1B2143BC" w:rsidR="0083638B" w:rsidRDefault="0083638B" w:rsidP="00FA7F61">
      <w:pPr>
        <w:pStyle w:val="BodyText"/>
        <w:rPr>
          <w:b/>
          <w:i/>
          <w:sz w:val="28"/>
          <w:szCs w:val="28"/>
        </w:rPr>
      </w:pPr>
    </w:p>
    <w:p w14:paraId="573C2114" w14:textId="59D80D44" w:rsidR="00DF29BE" w:rsidRPr="0085136F" w:rsidRDefault="00DF29BE" w:rsidP="00C608A2">
      <w:pPr>
        <w:pStyle w:val="BodyText"/>
        <w:rPr>
          <w:b/>
          <w:sz w:val="28"/>
          <w:szCs w:val="28"/>
        </w:rPr>
      </w:pPr>
    </w:p>
    <w:p w14:paraId="445ADF46" w14:textId="77777777" w:rsidR="00645F03" w:rsidRDefault="00645F03" w:rsidP="0046592E">
      <w:pPr>
        <w:pStyle w:val="BodyText"/>
        <w:rPr>
          <w:b/>
          <w:sz w:val="20"/>
        </w:rPr>
      </w:pPr>
    </w:p>
    <w:p w14:paraId="3076FAAA" w14:textId="2ED26544" w:rsidR="00B85596" w:rsidRDefault="00054996" w:rsidP="00B85596">
      <w:pPr>
        <w:pStyle w:val="BodyText"/>
        <w:spacing w:after="0"/>
        <w:jc w:val="center"/>
        <w:rPr>
          <w:b/>
          <w:sz w:val="28"/>
          <w:szCs w:val="28"/>
        </w:rPr>
      </w:pPr>
      <w:r>
        <w:rPr>
          <w:b/>
          <w:sz w:val="28"/>
          <w:szCs w:val="28"/>
        </w:rPr>
        <w:t>Illegal Wildlife Trade (IWT) Challenge Fund</w:t>
      </w:r>
      <w:r w:rsidR="00E40D77">
        <w:rPr>
          <w:b/>
          <w:sz w:val="28"/>
          <w:szCs w:val="28"/>
        </w:rPr>
        <w:t xml:space="preserve"> Evidence</w:t>
      </w:r>
    </w:p>
    <w:p w14:paraId="31941B51" w14:textId="77777777" w:rsidR="00054996" w:rsidRDefault="00054996" w:rsidP="00054996">
      <w:pPr>
        <w:pStyle w:val="BodyText"/>
        <w:spacing w:after="0"/>
        <w:jc w:val="center"/>
        <w:rPr>
          <w:b/>
          <w:sz w:val="28"/>
          <w:szCs w:val="28"/>
        </w:rPr>
      </w:pPr>
      <w:r>
        <w:rPr>
          <w:b/>
          <w:sz w:val="28"/>
          <w:szCs w:val="28"/>
        </w:rPr>
        <w:t>Final</w:t>
      </w:r>
      <w:r w:rsidRPr="0085136F">
        <w:rPr>
          <w:b/>
          <w:sz w:val="28"/>
          <w:szCs w:val="28"/>
        </w:rPr>
        <w:t xml:space="preserve"> Report</w:t>
      </w:r>
    </w:p>
    <w:p w14:paraId="5081DFCA" w14:textId="77777777" w:rsidR="006828F9" w:rsidRPr="0066211B" w:rsidRDefault="006828F9" w:rsidP="00054996">
      <w:pPr>
        <w:pStyle w:val="BodyText"/>
        <w:spacing w:after="0"/>
        <w:jc w:val="center"/>
        <w:rPr>
          <w:b/>
          <w:szCs w:val="28"/>
        </w:rPr>
      </w:pPr>
    </w:p>
    <w:p w14:paraId="15EF1AC8" w14:textId="7BEF9CB6" w:rsidR="00B51792" w:rsidRPr="00B51792" w:rsidRDefault="0066211B" w:rsidP="0066211B">
      <w:pPr>
        <w:pStyle w:val="BodyText"/>
        <w:jc w:val="center"/>
        <w:rPr>
          <w:iCs/>
          <w:sz w:val="20"/>
        </w:rPr>
      </w:pPr>
      <w:r w:rsidRPr="00B51792">
        <w:rPr>
          <w:iCs/>
          <w:sz w:val="20"/>
        </w:rPr>
        <w:t>To be completed with reference to the “</w:t>
      </w:r>
      <w:r w:rsidR="004A15B9">
        <w:rPr>
          <w:iCs/>
          <w:sz w:val="20"/>
        </w:rPr>
        <w:t>Project Reporting Information Note</w:t>
      </w:r>
      <w:r w:rsidR="00F37A03" w:rsidRPr="00B51792">
        <w:rPr>
          <w:iCs/>
          <w:sz w:val="20"/>
        </w:rPr>
        <w:t>”</w:t>
      </w:r>
      <w:r w:rsidRPr="00B51792">
        <w:rPr>
          <w:iCs/>
          <w:sz w:val="20"/>
        </w:rPr>
        <w:t>: (</w:t>
      </w:r>
      <w:hyperlink r:id="rId13" w:history="1">
        <w:r w:rsidR="004A15B9" w:rsidRPr="00086639">
          <w:rPr>
            <w:rStyle w:val="Hyperlink"/>
            <w:iCs/>
            <w:sz w:val="20"/>
          </w:rPr>
          <w:t>https://iwt.challengefund.org.uk/resources/information-notes/</w:t>
        </w:r>
      </w:hyperlink>
      <w:r w:rsidRPr="00B51792">
        <w:rPr>
          <w:iCs/>
          <w:sz w:val="20"/>
        </w:rPr>
        <w:t xml:space="preserve">). </w:t>
      </w:r>
    </w:p>
    <w:p w14:paraId="355846A3" w14:textId="72829084" w:rsidR="0066211B" w:rsidRDefault="0066211B" w:rsidP="0066211B">
      <w:pPr>
        <w:pStyle w:val="BodyText"/>
        <w:jc w:val="center"/>
        <w:rPr>
          <w:iCs/>
          <w:sz w:val="20"/>
        </w:rPr>
      </w:pPr>
      <w:r w:rsidRPr="00B51792">
        <w:rPr>
          <w:iCs/>
          <w:sz w:val="20"/>
        </w:rPr>
        <w:t xml:space="preserve">It is expected that this report will be a </w:t>
      </w:r>
      <w:r w:rsidRPr="001C13A9">
        <w:rPr>
          <w:b/>
          <w:bCs/>
          <w:iCs/>
          <w:sz w:val="20"/>
        </w:rPr>
        <w:t>maximum of 20 pages</w:t>
      </w:r>
      <w:r w:rsidRPr="00B51792">
        <w:rPr>
          <w:iCs/>
          <w:sz w:val="20"/>
        </w:rPr>
        <w:t xml:space="preserve"> in length, excluding annexes.</w:t>
      </w:r>
    </w:p>
    <w:p w14:paraId="5ABBF1E9" w14:textId="49954157" w:rsidR="00545695" w:rsidRDefault="00545695" w:rsidP="00545695">
      <w:pPr>
        <w:pStyle w:val="BodyTextFirstIndent"/>
        <w:ind w:firstLine="0"/>
        <w:jc w:val="center"/>
        <w:rPr>
          <w:rFonts w:cs="Arial"/>
          <w:b/>
          <w:bCs/>
          <w:iCs/>
          <w:szCs w:val="22"/>
        </w:rPr>
      </w:pPr>
      <w:r w:rsidRPr="00791309">
        <w:rPr>
          <w:rFonts w:cs="Arial"/>
          <w:b/>
          <w:bCs/>
          <w:iCs/>
          <w:szCs w:val="22"/>
        </w:rPr>
        <w:t xml:space="preserve">Submission Deadline: </w:t>
      </w:r>
      <w:r w:rsidR="00F5196E">
        <w:rPr>
          <w:rFonts w:cs="Arial"/>
          <w:b/>
          <w:bCs/>
          <w:iCs/>
          <w:szCs w:val="22"/>
        </w:rPr>
        <w:t>no later than</w:t>
      </w:r>
      <w:r w:rsidRPr="00791309">
        <w:rPr>
          <w:rFonts w:cs="Arial"/>
          <w:b/>
          <w:bCs/>
          <w:iCs/>
          <w:szCs w:val="22"/>
        </w:rPr>
        <w:t xml:space="preserve"> 3 months </w:t>
      </w:r>
      <w:r w:rsidR="00F5196E">
        <w:rPr>
          <w:rFonts w:cs="Arial"/>
          <w:b/>
          <w:bCs/>
          <w:iCs/>
          <w:szCs w:val="22"/>
        </w:rPr>
        <w:t xml:space="preserve">after </w:t>
      </w:r>
      <w:r w:rsidR="00127EF8">
        <w:rPr>
          <w:rFonts w:cs="Arial"/>
          <w:b/>
          <w:bCs/>
          <w:iCs/>
          <w:szCs w:val="22"/>
        </w:rPr>
        <w:t>agreed project end date</w:t>
      </w:r>
      <w:r w:rsidR="00F5196E">
        <w:rPr>
          <w:rFonts w:cs="Arial"/>
          <w:b/>
          <w:bCs/>
          <w:iCs/>
          <w:szCs w:val="22"/>
        </w:rPr>
        <w:t>.</w:t>
      </w:r>
    </w:p>
    <w:p w14:paraId="0C062354" w14:textId="77777777" w:rsidR="00545695" w:rsidRPr="00791309" w:rsidRDefault="00545695" w:rsidP="00545695">
      <w:pPr>
        <w:pStyle w:val="BodyTextFirstIndent"/>
        <w:ind w:firstLine="0"/>
        <w:jc w:val="center"/>
        <w:rPr>
          <w:rFonts w:cs="Arial"/>
          <w:b/>
          <w:bCs/>
          <w:i/>
          <w:iCs/>
          <w:szCs w:val="22"/>
        </w:rPr>
      </w:pPr>
    </w:p>
    <w:p w14:paraId="42D5DE3B" w14:textId="39EADFFA" w:rsidR="00545695" w:rsidRPr="00F5196E" w:rsidRDefault="00545695" w:rsidP="00F5196E">
      <w:pPr>
        <w:pStyle w:val="BodyTextFirstIndent"/>
        <w:ind w:firstLine="0"/>
        <w:jc w:val="center"/>
        <w:rPr>
          <w:rFonts w:cs="Arial"/>
          <w:i/>
          <w:iCs/>
          <w:szCs w:val="22"/>
        </w:rPr>
      </w:pPr>
      <w:r w:rsidRPr="00791309">
        <w:rPr>
          <w:rFonts w:cs="Arial"/>
          <w:b/>
          <w:bCs/>
          <w:i/>
          <w:iCs/>
          <w:szCs w:val="22"/>
        </w:rPr>
        <w:t>Submit to:</w:t>
      </w:r>
      <w:r>
        <w:rPr>
          <w:rFonts w:cs="Arial"/>
          <w:i/>
          <w:iCs/>
          <w:szCs w:val="22"/>
        </w:rPr>
        <w:t xml:space="preserve"> </w:t>
      </w:r>
      <w:hyperlink r:id="rId14" w:history="1">
        <w:r w:rsidRPr="0079079B">
          <w:rPr>
            <w:rStyle w:val="Hyperlink"/>
            <w:rFonts w:cs="Arial"/>
            <w:iCs/>
            <w:szCs w:val="22"/>
          </w:rPr>
          <w:t>BCF-Reports@niras.com</w:t>
        </w:r>
      </w:hyperlink>
      <w:r>
        <w:rPr>
          <w:rFonts w:cs="Arial"/>
          <w:i/>
          <w:iCs/>
          <w:szCs w:val="22"/>
        </w:rPr>
        <w:t xml:space="preserve"> including your project ref in the subject line.</w:t>
      </w:r>
    </w:p>
    <w:p w14:paraId="0202BCF4" w14:textId="77777777" w:rsidR="0066211B" w:rsidRPr="0066211B" w:rsidRDefault="0066211B" w:rsidP="0066211B">
      <w:pPr>
        <w:pStyle w:val="BodyText"/>
        <w:jc w:val="center"/>
        <w:rPr>
          <w:i/>
          <w:sz w:val="20"/>
        </w:rPr>
      </w:pPr>
    </w:p>
    <w:p w14:paraId="6D344B5B" w14:textId="674B8CFE" w:rsidR="00690358" w:rsidRDefault="00DD6D15" w:rsidP="00CB1AAB">
      <w:pPr>
        <w:pStyle w:val="Heading1"/>
        <w:numPr>
          <w:ilvl w:val="0"/>
          <w:numId w:val="0"/>
        </w:numPr>
        <w:ind w:left="851" w:hanging="851"/>
        <w:jc w:val="center"/>
      </w:pPr>
      <w:r>
        <w:t>IWT</w:t>
      </w:r>
      <w:r w:rsidR="00B33438">
        <w:t xml:space="preserve"> </w:t>
      </w:r>
      <w:r w:rsidR="00DF7ACC">
        <w:t xml:space="preserve">Challenge Fund </w:t>
      </w:r>
      <w:r w:rsidR="00690358">
        <w:t>Project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6312"/>
      </w:tblGrid>
      <w:tr w:rsidR="00690358" w:rsidRPr="00C5376C" w14:paraId="71486E77" w14:textId="77777777" w:rsidTr="007152B5">
        <w:tc>
          <w:tcPr>
            <w:tcW w:w="1905" w:type="pct"/>
            <w:shd w:val="clear" w:color="auto" w:fill="auto"/>
          </w:tcPr>
          <w:p w14:paraId="0A3BD47A" w14:textId="00EE6BA5" w:rsidR="00690358" w:rsidRPr="00C5376C" w:rsidRDefault="00690358" w:rsidP="00CB1AAB">
            <w:pPr>
              <w:spacing w:after="120"/>
              <w:rPr>
                <w:szCs w:val="22"/>
              </w:rPr>
            </w:pPr>
            <w:r w:rsidRPr="00C5376C">
              <w:rPr>
                <w:szCs w:val="22"/>
              </w:rPr>
              <w:t xml:space="preserve">Project </w:t>
            </w:r>
            <w:r w:rsidR="00AB684F">
              <w:rPr>
                <w:szCs w:val="22"/>
              </w:rPr>
              <w:t>r</w:t>
            </w:r>
            <w:r w:rsidRPr="00C5376C">
              <w:rPr>
                <w:szCs w:val="22"/>
              </w:rPr>
              <w:t>eference</w:t>
            </w:r>
          </w:p>
        </w:tc>
        <w:tc>
          <w:tcPr>
            <w:tcW w:w="3095" w:type="pct"/>
            <w:shd w:val="clear" w:color="auto" w:fill="auto"/>
          </w:tcPr>
          <w:p w14:paraId="34530DE2" w14:textId="77777777" w:rsidR="00690358" w:rsidRPr="00C5376C" w:rsidRDefault="00690358" w:rsidP="00CB1AAB">
            <w:pPr>
              <w:spacing w:after="120"/>
              <w:rPr>
                <w:szCs w:val="22"/>
              </w:rPr>
            </w:pPr>
          </w:p>
        </w:tc>
      </w:tr>
      <w:tr w:rsidR="00690358" w:rsidRPr="00C5376C" w14:paraId="1AA3417E" w14:textId="77777777" w:rsidTr="007152B5">
        <w:tc>
          <w:tcPr>
            <w:tcW w:w="1905" w:type="pct"/>
            <w:shd w:val="clear" w:color="auto" w:fill="auto"/>
          </w:tcPr>
          <w:p w14:paraId="02C2C37F" w14:textId="55A4552F" w:rsidR="00690358" w:rsidRPr="00C5376C" w:rsidRDefault="00690358" w:rsidP="00AB684F">
            <w:pPr>
              <w:spacing w:after="120"/>
              <w:rPr>
                <w:szCs w:val="22"/>
              </w:rPr>
            </w:pPr>
            <w:r w:rsidRPr="00C5376C">
              <w:rPr>
                <w:szCs w:val="22"/>
              </w:rPr>
              <w:t xml:space="preserve">Project </w:t>
            </w:r>
            <w:r w:rsidR="00AB684F">
              <w:rPr>
                <w:szCs w:val="22"/>
              </w:rPr>
              <w:t>t</w:t>
            </w:r>
            <w:r w:rsidRPr="00C5376C">
              <w:rPr>
                <w:szCs w:val="22"/>
              </w:rPr>
              <w:t>itle</w:t>
            </w:r>
          </w:p>
        </w:tc>
        <w:tc>
          <w:tcPr>
            <w:tcW w:w="3095" w:type="pct"/>
            <w:shd w:val="clear" w:color="auto" w:fill="auto"/>
          </w:tcPr>
          <w:p w14:paraId="04D280C9" w14:textId="77777777" w:rsidR="00690358" w:rsidRPr="00C5376C" w:rsidRDefault="00690358" w:rsidP="00CB1AAB">
            <w:pPr>
              <w:spacing w:after="120"/>
              <w:rPr>
                <w:szCs w:val="22"/>
              </w:rPr>
            </w:pPr>
          </w:p>
        </w:tc>
      </w:tr>
      <w:tr w:rsidR="00690358" w:rsidRPr="00C5376C" w14:paraId="2A7B7D3C" w14:textId="77777777" w:rsidTr="007152B5">
        <w:tc>
          <w:tcPr>
            <w:tcW w:w="1905" w:type="pct"/>
            <w:shd w:val="clear" w:color="auto" w:fill="auto"/>
          </w:tcPr>
          <w:p w14:paraId="0414382A" w14:textId="53571741" w:rsidR="00690358" w:rsidRPr="00C5376C" w:rsidRDefault="00690358" w:rsidP="0046592E">
            <w:pPr>
              <w:spacing w:after="120"/>
              <w:rPr>
                <w:szCs w:val="22"/>
              </w:rPr>
            </w:pPr>
            <w:r w:rsidRPr="00C5376C">
              <w:rPr>
                <w:szCs w:val="22"/>
              </w:rPr>
              <w:t>Country</w:t>
            </w:r>
            <w:r w:rsidR="0046592E">
              <w:rPr>
                <w:szCs w:val="22"/>
              </w:rPr>
              <w:t>(ies)</w:t>
            </w:r>
          </w:p>
        </w:tc>
        <w:tc>
          <w:tcPr>
            <w:tcW w:w="3095" w:type="pct"/>
            <w:shd w:val="clear" w:color="auto" w:fill="auto"/>
          </w:tcPr>
          <w:p w14:paraId="16BB4CBC" w14:textId="77777777" w:rsidR="00690358" w:rsidRPr="00C5376C" w:rsidRDefault="00690358" w:rsidP="00CB1AAB">
            <w:pPr>
              <w:spacing w:after="120"/>
              <w:rPr>
                <w:szCs w:val="22"/>
              </w:rPr>
            </w:pPr>
          </w:p>
        </w:tc>
      </w:tr>
      <w:tr w:rsidR="00690358" w:rsidRPr="00C5376C" w14:paraId="6FCB7275" w14:textId="77777777" w:rsidTr="007152B5">
        <w:tc>
          <w:tcPr>
            <w:tcW w:w="1905" w:type="pct"/>
            <w:shd w:val="clear" w:color="auto" w:fill="auto"/>
          </w:tcPr>
          <w:p w14:paraId="5E803A14" w14:textId="53C8EE0D" w:rsidR="00690358" w:rsidRPr="00A621AE" w:rsidRDefault="00390C12" w:rsidP="00CB1AAB">
            <w:pPr>
              <w:spacing w:after="120"/>
              <w:rPr>
                <w:szCs w:val="22"/>
                <w:highlight w:val="yellow"/>
              </w:rPr>
            </w:pPr>
            <w:r w:rsidRPr="00390C12">
              <w:rPr>
                <w:szCs w:val="22"/>
              </w:rPr>
              <w:t xml:space="preserve">Lead </w:t>
            </w:r>
            <w:r w:rsidR="00545695">
              <w:rPr>
                <w:szCs w:val="22"/>
              </w:rPr>
              <w:t>Partner</w:t>
            </w:r>
          </w:p>
        </w:tc>
        <w:tc>
          <w:tcPr>
            <w:tcW w:w="3095" w:type="pct"/>
            <w:shd w:val="clear" w:color="auto" w:fill="auto"/>
          </w:tcPr>
          <w:p w14:paraId="7840FA33" w14:textId="77777777" w:rsidR="00690358" w:rsidRPr="00C5376C" w:rsidRDefault="00690358" w:rsidP="00CB1AAB">
            <w:pPr>
              <w:spacing w:after="120"/>
              <w:rPr>
                <w:szCs w:val="22"/>
              </w:rPr>
            </w:pPr>
          </w:p>
        </w:tc>
      </w:tr>
      <w:tr w:rsidR="00690358" w:rsidRPr="00C5376C" w14:paraId="3A9B7D6C" w14:textId="77777777" w:rsidTr="007152B5">
        <w:tc>
          <w:tcPr>
            <w:tcW w:w="1905" w:type="pct"/>
            <w:shd w:val="clear" w:color="auto" w:fill="auto"/>
          </w:tcPr>
          <w:p w14:paraId="6AF2DD20" w14:textId="41F747B5" w:rsidR="00690358" w:rsidRPr="00C5376C" w:rsidRDefault="00545695" w:rsidP="0046592E">
            <w:pPr>
              <w:spacing w:after="120"/>
              <w:rPr>
                <w:szCs w:val="22"/>
              </w:rPr>
            </w:pPr>
            <w:r>
              <w:rPr>
                <w:szCs w:val="22"/>
              </w:rPr>
              <w:t xml:space="preserve">Project </w:t>
            </w:r>
            <w:r w:rsidR="00127EF8">
              <w:rPr>
                <w:szCs w:val="22"/>
              </w:rPr>
              <w:t>p</w:t>
            </w:r>
            <w:r w:rsidR="00690358" w:rsidRPr="00C5376C">
              <w:rPr>
                <w:szCs w:val="22"/>
              </w:rPr>
              <w:t>artner</w:t>
            </w:r>
            <w:r w:rsidR="0046592E">
              <w:rPr>
                <w:szCs w:val="22"/>
              </w:rPr>
              <w:t>(s)</w:t>
            </w:r>
          </w:p>
        </w:tc>
        <w:tc>
          <w:tcPr>
            <w:tcW w:w="3095" w:type="pct"/>
            <w:shd w:val="clear" w:color="auto" w:fill="auto"/>
          </w:tcPr>
          <w:p w14:paraId="021A00C0" w14:textId="77777777" w:rsidR="00690358" w:rsidRPr="00C5376C" w:rsidRDefault="00690358" w:rsidP="00CB1AAB">
            <w:pPr>
              <w:spacing w:after="120"/>
              <w:rPr>
                <w:szCs w:val="22"/>
              </w:rPr>
            </w:pPr>
          </w:p>
        </w:tc>
      </w:tr>
      <w:tr w:rsidR="00690358" w:rsidRPr="00C5376C" w14:paraId="50DDED62" w14:textId="77777777" w:rsidTr="007152B5">
        <w:tc>
          <w:tcPr>
            <w:tcW w:w="1905" w:type="pct"/>
            <w:shd w:val="clear" w:color="auto" w:fill="auto"/>
          </w:tcPr>
          <w:p w14:paraId="7A277080" w14:textId="530836B8" w:rsidR="00690358" w:rsidRPr="00C5376C" w:rsidRDefault="0085136F" w:rsidP="00CB1AAB">
            <w:pPr>
              <w:spacing w:after="120"/>
              <w:rPr>
                <w:szCs w:val="22"/>
              </w:rPr>
            </w:pPr>
            <w:r>
              <w:rPr>
                <w:szCs w:val="22"/>
              </w:rPr>
              <w:t>IWT</w:t>
            </w:r>
            <w:r w:rsidR="00545695">
              <w:rPr>
                <w:szCs w:val="22"/>
              </w:rPr>
              <w:t>CF</w:t>
            </w:r>
            <w:r>
              <w:rPr>
                <w:szCs w:val="22"/>
              </w:rPr>
              <w:t xml:space="preserve"> </w:t>
            </w:r>
            <w:r w:rsidR="00AB684F">
              <w:rPr>
                <w:szCs w:val="22"/>
              </w:rPr>
              <w:t>g</w:t>
            </w:r>
            <w:r w:rsidR="00690358" w:rsidRPr="00C5376C">
              <w:rPr>
                <w:szCs w:val="22"/>
              </w:rPr>
              <w:t xml:space="preserve">rant </w:t>
            </w:r>
            <w:r w:rsidR="00AB684F">
              <w:rPr>
                <w:szCs w:val="22"/>
              </w:rPr>
              <w:t>v</w:t>
            </w:r>
            <w:r w:rsidR="00690358" w:rsidRPr="00C5376C">
              <w:rPr>
                <w:szCs w:val="22"/>
              </w:rPr>
              <w:t>alue</w:t>
            </w:r>
          </w:p>
        </w:tc>
        <w:tc>
          <w:tcPr>
            <w:tcW w:w="3095" w:type="pct"/>
            <w:shd w:val="clear" w:color="auto" w:fill="auto"/>
          </w:tcPr>
          <w:p w14:paraId="5613CE4B" w14:textId="77777777" w:rsidR="00690358" w:rsidRPr="00C5376C" w:rsidRDefault="00690358" w:rsidP="00CB1AAB">
            <w:pPr>
              <w:spacing w:after="120"/>
              <w:rPr>
                <w:szCs w:val="22"/>
              </w:rPr>
            </w:pPr>
          </w:p>
        </w:tc>
      </w:tr>
      <w:tr w:rsidR="000C3AC9" w:rsidRPr="00C5376C" w14:paraId="4A0F4DEA" w14:textId="77777777" w:rsidTr="007152B5">
        <w:tc>
          <w:tcPr>
            <w:tcW w:w="1905" w:type="pct"/>
            <w:shd w:val="clear" w:color="auto" w:fill="auto"/>
          </w:tcPr>
          <w:p w14:paraId="6CE8B625" w14:textId="22EAD991" w:rsidR="000C3AC9" w:rsidRPr="00C5376C" w:rsidRDefault="0046592E" w:rsidP="001C7D6E">
            <w:pPr>
              <w:spacing w:after="120"/>
              <w:rPr>
                <w:szCs w:val="22"/>
              </w:rPr>
            </w:pPr>
            <w:r>
              <w:rPr>
                <w:szCs w:val="22"/>
              </w:rPr>
              <w:t>Start/</w:t>
            </w:r>
            <w:r w:rsidR="00AB684F">
              <w:rPr>
                <w:szCs w:val="22"/>
              </w:rPr>
              <w:t>e</w:t>
            </w:r>
            <w:r>
              <w:rPr>
                <w:szCs w:val="22"/>
              </w:rPr>
              <w:t xml:space="preserve">nd </w:t>
            </w:r>
            <w:r w:rsidR="00AB684F">
              <w:rPr>
                <w:szCs w:val="22"/>
              </w:rPr>
              <w:t>d</w:t>
            </w:r>
            <w:r>
              <w:rPr>
                <w:szCs w:val="22"/>
              </w:rPr>
              <w:t xml:space="preserve">ates of </w:t>
            </w:r>
            <w:r w:rsidR="00AB684F">
              <w:rPr>
                <w:szCs w:val="22"/>
              </w:rPr>
              <w:t>p</w:t>
            </w:r>
            <w:r w:rsidR="000C3AC9" w:rsidRPr="00C5376C">
              <w:rPr>
                <w:szCs w:val="22"/>
              </w:rPr>
              <w:t>roject</w:t>
            </w:r>
          </w:p>
        </w:tc>
        <w:tc>
          <w:tcPr>
            <w:tcW w:w="3095" w:type="pct"/>
            <w:shd w:val="clear" w:color="auto" w:fill="auto"/>
          </w:tcPr>
          <w:p w14:paraId="36A098B6" w14:textId="77777777" w:rsidR="000C3AC9" w:rsidRPr="00C5376C" w:rsidRDefault="000C3AC9" w:rsidP="00CB1AAB">
            <w:pPr>
              <w:spacing w:after="120"/>
              <w:rPr>
                <w:szCs w:val="22"/>
              </w:rPr>
            </w:pPr>
          </w:p>
        </w:tc>
      </w:tr>
      <w:tr w:rsidR="000C3AC9" w:rsidRPr="00C5376C" w14:paraId="3CC2EE42" w14:textId="77777777" w:rsidTr="007152B5">
        <w:tc>
          <w:tcPr>
            <w:tcW w:w="1905" w:type="pct"/>
            <w:shd w:val="clear" w:color="auto" w:fill="auto"/>
          </w:tcPr>
          <w:p w14:paraId="3C2DF56C" w14:textId="3ED17547" w:rsidR="000C3AC9" w:rsidRPr="00C5376C" w:rsidRDefault="000C3AC9" w:rsidP="001C7D6E">
            <w:pPr>
              <w:spacing w:after="120"/>
              <w:rPr>
                <w:szCs w:val="22"/>
              </w:rPr>
            </w:pPr>
            <w:r w:rsidRPr="00C5376C">
              <w:rPr>
                <w:szCs w:val="22"/>
              </w:rPr>
              <w:t>Project</w:t>
            </w:r>
            <w:r w:rsidR="001C7D6E">
              <w:rPr>
                <w:szCs w:val="22"/>
              </w:rPr>
              <w:t xml:space="preserve"> </w:t>
            </w:r>
            <w:r w:rsidR="007152B5">
              <w:rPr>
                <w:szCs w:val="22"/>
              </w:rPr>
              <w:t>L</w:t>
            </w:r>
            <w:r w:rsidRPr="00C5376C">
              <w:rPr>
                <w:szCs w:val="22"/>
              </w:rPr>
              <w:t>eader</w:t>
            </w:r>
            <w:r w:rsidR="001C7D6E">
              <w:rPr>
                <w:szCs w:val="22"/>
              </w:rPr>
              <w:t xml:space="preserve">’s </w:t>
            </w:r>
            <w:r w:rsidR="00AB684F">
              <w:rPr>
                <w:szCs w:val="22"/>
              </w:rPr>
              <w:t>n</w:t>
            </w:r>
            <w:r w:rsidR="001C7D6E">
              <w:rPr>
                <w:szCs w:val="22"/>
              </w:rPr>
              <w:t>ame</w:t>
            </w:r>
          </w:p>
        </w:tc>
        <w:tc>
          <w:tcPr>
            <w:tcW w:w="3095" w:type="pct"/>
            <w:shd w:val="clear" w:color="auto" w:fill="auto"/>
          </w:tcPr>
          <w:p w14:paraId="4A2D0919" w14:textId="77777777" w:rsidR="000C3AC9" w:rsidRPr="00C5376C" w:rsidRDefault="000C3AC9" w:rsidP="00CB1AAB">
            <w:pPr>
              <w:spacing w:after="120"/>
              <w:rPr>
                <w:szCs w:val="22"/>
              </w:rPr>
            </w:pPr>
          </w:p>
        </w:tc>
      </w:tr>
      <w:tr w:rsidR="000C3AC9" w:rsidRPr="00DC3552" w14:paraId="0BDC3D6B" w14:textId="77777777" w:rsidTr="007152B5">
        <w:tc>
          <w:tcPr>
            <w:tcW w:w="1905" w:type="pct"/>
            <w:shd w:val="clear" w:color="auto" w:fill="auto"/>
          </w:tcPr>
          <w:p w14:paraId="1D3B1C37" w14:textId="5DF0EF12" w:rsidR="000C3AC9" w:rsidRPr="007152B5" w:rsidRDefault="000C3AC9" w:rsidP="006828F9">
            <w:pPr>
              <w:spacing w:after="120"/>
              <w:rPr>
                <w:szCs w:val="22"/>
                <w:lang w:val="nl-NL"/>
              </w:rPr>
            </w:pPr>
            <w:r w:rsidRPr="007152B5">
              <w:rPr>
                <w:szCs w:val="22"/>
                <w:lang w:val="nl-NL"/>
              </w:rPr>
              <w:t xml:space="preserve">Project </w:t>
            </w:r>
            <w:r w:rsidR="006828F9" w:rsidRPr="007152B5">
              <w:rPr>
                <w:szCs w:val="22"/>
                <w:lang w:val="nl-NL"/>
              </w:rPr>
              <w:t>website/b</w:t>
            </w:r>
            <w:r w:rsidR="001C7D6E" w:rsidRPr="007152B5">
              <w:rPr>
                <w:szCs w:val="22"/>
                <w:lang w:val="nl-NL"/>
              </w:rPr>
              <w:t>log/</w:t>
            </w:r>
            <w:r w:rsidR="006828F9" w:rsidRPr="007152B5">
              <w:rPr>
                <w:szCs w:val="22"/>
                <w:lang w:val="nl-NL"/>
              </w:rPr>
              <w:t>s</w:t>
            </w:r>
            <w:r w:rsidR="00435C9D" w:rsidRPr="007152B5">
              <w:rPr>
                <w:szCs w:val="22"/>
                <w:lang w:val="nl-NL"/>
              </w:rPr>
              <w:t xml:space="preserve">ocial </w:t>
            </w:r>
            <w:r w:rsidR="006828F9" w:rsidRPr="007152B5">
              <w:rPr>
                <w:szCs w:val="22"/>
                <w:lang w:val="nl-NL"/>
              </w:rPr>
              <w:t>m</w:t>
            </w:r>
            <w:r w:rsidR="00435C9D" w:rsidRPr="007152B5">
              <w:rPr>
                <w:szCs w:val="22"/>
                <w:lang w:val="nl-NL"/>
              </w:rPr>
              <w:t>edia</w:t>
            </w:r>
          </w:p>
        </w:tc>
        <w:tc>
          <w:tcPr>
            <w:tcW w:w="3095" w:type="pct"/>
            <w:shd w:val="clear" w:color="auto" w:fill="auto"/>
          </w:tcPr>
          <w:p w14:paraId="7FB63355" w14:textId="77777777" w:rsidR="000C3AC9" w:rsidRPr="007152B5" w:rsidRDefault="000C3AC9" w:rsidP="00CB1AAB">
            <w:pPr>
              <w:spacing w:after="120"/>
              <w:rPr>
                <w:szCs w:val="22"/>
                <w:lang w:val="nl-NL"/>
              </w:rPr>
            </w:pPr>
          </w:p>
        </w:tc>
      </w:tr>
      <w:tr w:rsidR="000C3AC9" w:rsidRPr="00C5376C" w14:paraId="76FEE9BE" w14:textId="77777777" w:rsidTr="007152B5">
        <w:tc>
          <w:tcPr>
            <w:tcW w:w="1905" w:type="pct"/>
            <w:shd w:val="clear" w:color="auto" w:fill="auto"/>
          </w:tcPr>
          <w:p w14:paraId="1B2CD6F7" w14:textId="1F0F9BC5" w:rsidR="000C3AC9" w:rsidRPr="00C5376C" w:rsidRDefault="001C7D6E" w:rsidP="00CB1AAB">
            <w:pPr>
              <w:spacing w:after="120"/>
              <w:rPr>
                <w:szCs w:val="22"/>
              </w:rPr>
            </w:pPr>
            <w:r>
              <w:rPr>
                <w:szCs w:val="22"/>
              </w:rPr>
              <w:t xml:space="preserve">Report </w:t>
            </w:r>
            <w:r w:rsidR="00AB684F">
              <w:rPr>
                <w:szCs w:val="22"/>
              </w:rPr>
              <w:t>a</w:t>
            </w:r>
            <w:r w:rsidR="000C3AC9" w:rsidRPr="00C5376C">
              <w:rPr>
                <w:szCs w:val="22"/>
              </w:rPr>
              <w:t>uthor</w:t>
            </w:r>
            <w:r w:rsidR="0083638B">
              <w:rPr>
                <w:szCs w:val="22"/>
              </w:rPr>
              <w:t>(</w:t>
            </w:r>
            <w:r w:rsidR="000C3AC9" w:rsidRPr="00C5376C">
              <w:rPr>
                <w:szCs w:val="22"/>
              </w:rPr>
              <w:t>s</w:t>
            </w:r>
            <w:r w:rsidR="0083638B">
              <w:rPr>
                <w:szCs w:val="22"/>
              </w:rPr>
              <w:t>)</w:t>
            </w:r>
            <w:r>
              <w:rPr>
                <w:szCs w:val="22"/>
              </w:rPr>
              <w:t xml:space="preserve"> and </w:t>
            </w:r>
            <w:r w:rsidR="00AB684F">
              <w:rPr>
                <w:szCs w:val="22"/>
              </w:rPr>
              <w:t>d</w:t>
            </w:r>
            <w:r w:rsidR="000C3AC9" w:rsidRPr="00C5376C">
              <w:rPr>
                <w:szCs w:val="22"/>
              </w:rPr>
              <w:t>ate</w:t>
            </w:r>
          </w:p>
        </w:tc>
        <w:tc>
          <w:tcPr>
            <w:tcW w:w="3095" w:type="pct"/>
            <w:shd w:val="clear" w:color="auto" w:fill="auto"/>
          </w:tcPr>
          <w:p w14:paraId="223F71D6" w14:textId="77777777" w:rsidR="000C3AC9" w:rsidRPr="00C5376C" w:rsidRDefault="000C3AC9" w:rsidP="00CB1AAB">
            <w:pPr>
              <w:spacing w:after="120"/>
              <w:rPr>
                <w:szCs w:val="22"/>
              </w:rPr>
            </w:pPr>
          </w:p>
        </w:tc>
      </w:tr>
    </w:tbl>
    <w:p w14:paraId="2C5A1769" w14:textId="77777777" w:rsidR="0083638B" w:rsidRDefault="0083638B" w:rsidP="00CB1AAB">
      <w:pPr>
        <w:pStyle w:val="BodyText2"/>
        <w:rPr>
          <w:b/>
        </w:rPr>
      </w:pPr>
    </w:p>
    <w:p w14:paraId="3589AB80" w14:textId="77777777" w:rsidR="00065A7A" w:rsidRDefault="0083638B" w:rsidP="00CB1AAB">
      <w:pPr>
        <w:pStyle w:val="BodyText2"/>
        <w:rPr>
          <w:b/>
          <w:sz w:val="22"/>
        </w:rPr>
      </w:pPr>
      <w:r w:rsidRPr="00B51792">
        <w:rPr>
          <w:b/>
          <w:sz w:val="22"/>
        </w:rPr>
        <w:t xml:space="preserve">Note: </w:t>
      </w:r>
    </w:p>
    <w:p w14:paraId="1740D483" w14:textId="3C12BA81" w:rsidR="0083638B" w:rsidRDefault="0083638B" w:rsidP="008D1A7D">
      <w:pPr>
        <w:pStyle w:val="BodyText2"/>
        <w:numPr>
          <w:ilvl w:val="0"/>
          <w:numId w:val="39"/>
        </w:numPr>
        <w:rPr>
          <w:b/>
          <w:sz w:val="22"/>
        </w:rPr>
      </w:pPr>
      <w:r w:rsidRPr="00B51792">
        <w:rPr>
          <w:b/>
          <w:sz w:val="22"/>
        </w:rPr>
        <w:t>Please remove the blue guidance notes from all sections before submission.</w:t>
      </w:r>
    </w:p>
    <w:p w14:paraId="618234BC" w14:textId="54EC08AA" w:rsidR="00F36DA7" w:rsidRPr="00B51792" w:rsidRDefault="00F36DA7" w:rsidP="008D1A7D">
      <w:pPr>
        <w:pStyle w:val="BodyText2"/>
        <w:numPr>
          <w:ilvl w:val="0"/>
          <w:numId w:val="39"/>
        </w:numPr>
        <w:rPr>
          <w:b/>
          <w:sz w:val="22"/>
        </w:rPr>
      </w:pPr>
      <w:r w:rsidRPr="00F36DA7">
        <w:rPr>
          <w:b/>
          <w:sz w:val="22"/>
        </w:rPr>
        <w:t xml:space="preserve">If there is any confidential </w:t>
      </w:r>
      <w:r w:rsidR="001D2835">
        <w:rPr>
          <w:b/>
          <w:sz w:val="22"/>
        </w:rPr>
        <w:t xml:space="preserve">or sensitive </w:t>
      </w:r>
      <w:r w:rsidRPr="00F36DA7">
        <w:rPr>
          <w:b/>
          <w:sz w:val="22"/>
        </w:rPr>
        <w:t>information within the report that you do not wish to be shared on our website, please ensure you clearly highlight this.</w:t>
      </w:r>
    </w:p>
    <w:p w14:paraId="3A476AB8" w14:textId="6FB8B8ED" w:rsidR="003A7E1F" w:rsidRPr="003A7E1F" w:rsidRDefault="003A7E1F" w:rsidP="00CE1CF9">
      <w:pPr>
        <w:pStyle w:val="BodyText2"/>
        <w:rPr>
          <w:sz w:val="22"/>
          <w:szCs w:val="22"/>
        </w:rPr>
      </w:pPr>
      <w:r w:rsidRPr="003A7E1F">
        <w:rPr>
          <w:sz w:val="22"/>
          <w:szCs w:val="22"/>
        </w:rPr>
        <w:t>The Final Report is expected to act as a stand-alone document. It should not be necessary to refer to Annual Reports to obtain evidence of progress or impact.</w:t>
      </w:r>
    </w:p>
    <w:p w14:paraId="2050230B" w14:textId="7B63B812" w:rsidR="003A7E1F" w:rsidRPr="003A7E1F" w:rsidRDefault="003A7E1F" w:rsidP="003A7E1F">
      <w:pPr>
        <w:pStyle w:val="BodyText2"/>
        <w:rPr>
          <w:sz w:val="22"/>
          <w:szCs w:val="22"/>
        </w:rPr>
      </w:pPr>
      <w:r w:rsidRPr="003A7E1F">
        <w:rPr>
          <w:sz w:val="22"/>
          <w:szCs w:val="22"/>
        </w:rPr>
        <w:t xml:space="preserve">All Final Reports are reviewed by an independent </w:t>
      </w:r>
      <w:r w:rsidR="00763C6C">
        <w:rPr>
          <w:sz w:val="22"/>
          <w:szCs w:val="22"/>
        </w:rPr>
        <w:t>Monitoring and Evaluation (</w:t>
      </w:r>
      <w:r w:rsidRPr="003A7E1F">
        <w:rPr>
          <w:sz w:val="22"/>
          <w:szCs w:val="22"/>
        </w:rPr>
        <w:t>M&amp;E</w:t>
      </w:r>
      <w:r w:rsidR="00763C6C">
        <w:rPr>
          <w:sz w:val="22"/>
          <w:szCs w:val="22"/>
        </w:rPr>
        <w:t>)</w:t>
      </w:r>
      <w:r w:rsidRPr="003A7E1F">
        <w:rPr>
          <w:sz w:val="22"/>
          <w:szCs w:val="22"/>
        </w:rPr>
        <w:t xml:space="preserve"> consultant. They will use your agreed application </w:t>
      </w:r>
      <w:r w:rsidR="00C55DAB">
        <w:rPr>
          <w:sz w:val="22"/>
          <w:szCs w:val="22"/>
        </w:rPr>
        <w:t>including the</w:t>
      </w:r>
      <w:r w:rsidR="00C55DAB" w:rsidRPr="003A7E1F">
        <w:rPr>
          <w:sz w:val="22"/>
          <w:szCs w:val="22"/>
        </w:rPr>
        <w:t xml:space="preserve"> </w:t>
      </w:r>
      <w:r w:rsidR="001D2835">
        <w:rPr>
          <w:sz w:val="22"/>
          <w:szCs w:val="22"/>
        </w:rPr>
        <w:t>logframe</w:t>
      </w:r>
      <w:r w:rsidR="00F5196E">
        <w:rPr>
          <w:sz w:val="22"/>
          <w:szCs w:val="22"/>
        </w:rPr>
        <w:t xml:space="preserve"> </w:t>
      </w:r>
      <w:r w:rsidRPr="003A7E1F">
        <w:rPr>
          <w:sz w:val="22"/>
          <w:szCs w:val="22"/>
        </w:rPr>
        <w:t xml:space="preserve">(or the most recent approved logframe)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AD005A">
        <w:rPr>
          <w:sz w:val="22"/>
          <w:szCs w:val="22"/>
        </w:rPr>
        <w:t>it is</w:t>
      </w:r>
      <w:r w:rsidRPr="003A7E1F">
        <w:rPr>
          <w:sz w:val="22"/>
          <w:szCs w:val="22"/>
        </w:rPr>
        <w:t xml:space="preserve"> </w:t>
      </w:r>
      <w:r w:rsidR="00E30FC1">
        <w:rPr>
          <w:sz w:val="22"/>
          <w:szCs w:val="22"/>
        </w:rPr>
        <w:t>strongly</w:t>
      </w:r>
      <w:r w:rsidRPr="003A7E1F">
        <w:rPr>
          <w:sz w:val="22"/>
          <w:szCs w:val="22"/>
        </w:rPr>
        <w:t xml:space="preserve"> recommended </w:t>
      </w:r>
      <w:r w:rsidR="00AD005A">
        <w:rPr>
          <w:sz w:val="22"/>
          <w:szCs w:val="22"/>
        </w:rPr>
        <w:t>that you</w:t>
      </w:r>
      <w:r w:rsidR="00AD005A" w:rsidRPr="003A7E1F">
        <w:rPr>
          <w:sz w:val="22"/>
          <w:szCs w:val="22"/>
        </w:rPr>
        <w:t xml:space="preserve"> </w:t>
      </w:r>
      <w:r w:rsidRPr="003A7E1F">
        <w:rPr>
          <w:sz w:val="22"/>
          <w:szCs w:val="22"/>
        </w:rPr>
        <w:t xml:space="preserve">submit the </w:t>
      </w:r>
      <w:r w:rsidR="00AD005A">
        <w:rPr>
          <w:sz w:val="22"/>
          <w:szCs w:val="22"/>
        </w:rPr>
        <w:t>m</w:t>
      </w:r>
      <w:r w:rsidR="00AD005A" w:rsidRPr="003A7E1F">
        <w:rPr>
          <w:sz w:val="22"/>
          <w:szCs w:val="22"/>
        </w:rPr>
        <w:t xml:space="preserve">eans </w:t>
      </w:r>
      <w:r w:rsidRPr="003A7E1F">
        <w:rPr>
          <w:sz w:val="22"/>
          <w:szCs w:val="22"/>
        </w:rPr>
        <w:t xml:space="preserve">of </w:t>
      </w:r>
      <w:r w:rsidR="00AD005A">
        <w:rPr>
          <w:sz w:val="22"/>
          <w:szCs w:val="22"/>
        </w:rPr>
        <w:t>v</w:t>
      </w:r>
      <w:r w:rsidRPr="003A7E1F">
        <w:rPr>
          <w:sz w:val="22"/>
          <w:szCs w:val="22"/>
        </w:rPr>
        <w:t xml:space="preserve">erification listed in your logframe to support your assertions of progress. You may have already submitted this material with your Annual Report but please re-submit since this Final Report is expected to act as a stand-alone document. </w:t>
      </w:r>
    </w:p>
    <w:p w14:paraId="2724F26F" w14:textId="6DB27A32" w:rsidR="00CE1CF9" w:rsidRPr="003A7E1F" w:rsidRDefault="00CE1CF9" w:rsidP="00CE1CF9">
      <w:pPr>
        <w:pStyle w:val="BodyText2"/>
        <w:rPr>
          <w:sz w:val="22"/>
          <w:szCs w:val="22"/>
        </w:rPr>
      </w:pPr>
      <w:r w:rsidRPr="003A7E1F">
        <w:rPr>
          <w:sz w:val="22"/>
          <w:szCs w:val="22"/>
        </w:rPr>
        <w:t>When making statements of progress or impact please ensure you refer as much as possible to sources of evidence including the indicators and means of verification outlined in your project logframe. Fo</w:t>
      </w:r>
      <w:r w:rsidR="003A7E1F" w:rsidRPr="003A7E1F">
        <w:rPr>
          <w:sz w:val="22"/>
          <w:szCs w:val="22"/>
        </w:rPr>
        <w:t>r example, when reporting training events,</w:t>
      </w:r>
      <w:r w:rsidRPr="003A7E1F">
        <w:rPr>
          <w:sz w:val="22"/>
          <w:szCs w:val="22"/>
        </w:rPr>
        <w:t xml:space="preserve"> s</w:t>
      </w:r>
      <w:r w:rsidR="00E30FC1">
        <w:rPr>
          <w:sz w:val="22"/>
          <w:szCs w:val="22"/>
        </w:rPr>
        <w:t xml:space="preserve">ome measure of effectiveness is </w:t>
      </w:r>
      <w:r w:rsidRPr="003A7E1F">
        <w:rPr>
          <w:sz w:val="22"/>
          <w:szCs w:val="22"/>
        </w:rPr>
        <w:t xml:space="preserve">required </w:t>
      </w:r>
      <w:r w:rsidR="003A7E1F" w:rsidRPr="003A7E1F">
        <w:rPr>
          <w:sz w:val="22"/>
          <w:szCs w:val="22"/>
        </w:rPr>
        <w:t>in addition to the</w:t>
      </w:r>
      <w:r w:rsidRPr="003A7E1F">
        <w:rPr>
          <w:sz w:val="22"/>
          <w:szCs w:val="22"/>
        </w:rPr>
        <w:t xml:space="preserve"> </w:t>
      </w:r>
      <w:r w:rsidR="003A7E1F" w:rsidRPr="003A7E1F">
        <w:rPr>
          <w:sz w:val="22"/>
          <w:szCs w:val="22"/>
        </w:rPr>
        <w:t>number of participants</w:t>
      </w:r>
      <w:r w:rsidRPr="003A7E1F">
        <w:rPr>
          <w:sz w:val="22"/>
          <w:szCs w:val="22"/>
        </w:rPr>
        <w:t xml:space="preserve"> and duration. In order to comment on quality of work it is useful to share with the reviewer project documentation such as training manuals, meeting reports, training feedback etc. </w:t>
      </w:r>
    </w:p>
    <w:p w14:paraId="321FDAD3" w14:textId="7AC60452" w:rsidR="00F119F0" w:rsidRDefault="00CE1CF9" w:rsidP="00BD59D0">
      <w:pPr>
        <w:pStyle w:val="BodyText2"/>
        <w:rPr>
          <w:sz w:val="22"/>
          <w:szCs w:val="22"/>
        </w:rPr>
      </w:pPr>
      <w:r w:rsidRPr="003A7E1F">
        <w:rPr>
          <w:b/>
          <w:sz w:val="22"/>
          <w:szCs w:val="22"/>
        </w:rPr>
        <w:lastRenderedPageBreak/>
        <w:t>Please note:</w:t>
      </w:r>
      <w:r w:rsidRPr="003A7E1F">
        <w:rPr>
          <w:sz w:val="22"/>
          <w:szCs w:val="22"/>
        </w:rPr>
        <w:t xml:space="preserve"> </w:t>
      </w:r>
      <w:r w:rsidR="003A7E1F" w:rsidRPr="003A7E1F">
        <w:rPr>
          <w:sz w:val="22"/>
          <w:szCs w:val="22"/>
        </w:rPr>
        <w:t>M</w:t>
      </w:r>
      <w:r w:rsidRPr="003A7E1F">
        <w:rPr>
          <w:sz w:val="22"/>
          <w:szCs w:val="22"/>
        </w:rPr>
        <w:t>ajo</w:t>
      </w:r>
      <w:r w:rsidR="003A6A92">
        <w:rPr>
          <w:sz w:val="22"/>
          <w:szCs w:val="22"/>
        </w:rPr>
        <w:t>r changes in the logframe (e.g.</w:t>
      </w:r>
      <w:r w:rsidRPr="003A7E1F">
        <w:rPr>
          <w:sz w:val="22"/>
          <w:szCs w:val="22"/>
        </w:rPr>
        <w:t xml:space="preserve"> </w:t>
      </w:r>
      <w:r w:rsidR="00BD59D0">
        <w:rPr>
          <w:sz w:val="22"/>
          <w:szCs w:val="22"/>
        </w:rPr>
        <w:t>O</w:t>
      </w:r>
      <w:r w:rsidRPr="003A7E1F">
        <w:rPr>
          <w:sz w:val="22"/>
          <w:szCs w:val="22"/>
        </w:rPr>
        <w:t xml:space="preserve">utput and </w:t>
      </w:r>
      <w:r w:rsidR="00BD59D0">
        <w:rPr>
          <w:sz w:val="22"/>
          <w:szCs w:val="22"/>
        </w:rPr>
        <w:t>O</w:t>
      </w:r>
      <w:r w:rsidRPr="003A7E1F">
        <w:rPr>
          <w:sz w:val="22"/>
          <w:szCs w:val="22"/>
        </w:rPr>
        <w:t xml:space="preserve">utcome level changes) </w:t>
      </w:r>
      <w:r w:rsidR="00F96F76">
        <w:rPr>
          <w:sz w:val="22"/>
          <w:szCs w:val="22"/>
        </w:rPr>
        <w:t xml:space="preserve">should have been </w:t>
      </w:r>
      <w:r w:rsidRPr="003A7E1F">
        <w:rPr>
          <w:sz w:val="22"/>
          <w:szCs w:val="22"/>
        </w:rPr>
        <w:t>approved</w:t>
      </w:r>
      <w:r w:rsidR="00F96F76">
        <w:rPr>
          <w:sz w:val="22"/>
          <w:szCs w:val="22"/>
        </w:rPr>
        <w:t xml:space="preserve"> through the</w:t>
      </w:r>
      <w:r w:rsidRPr="003A7E1F">
        <w:rPr>
          <w:sz w:val="22"/>
          <w:szCs w:val="22"/>
        </w:rPr>
        <w:t xml:space="preserve"> submission of a Change Request form</w:t>
      </w:r>
      <w:r w:rsidR="00A51180">
        <w:rPr>
          <w:sz w:val="22"/>
          <w:szCs w:val="22"/>
        </w:rPr>
        <w:t xml:space="preserve"> which is available from</w:t>
      </w:r>
      <w:r w:rsidR="006649B3">
        <w:rPr>
          <w:sz w:val="22"/>
          <w:szCs w:val="22"/>
        </w:rPr>
        <w:t xml:space="preserve"> </w:t>
      </w:r>
      <w:hyperlink r:id="rId15" w:history="1">
        <w:r w:rsidR="006649B3" w:rsidRPr="006649B3">
          <w:rPr>
            <w:rStyle w:val="Hyperlink"/>
            <w:sz w:val="22"/>
            <w:szCs w:val="22"/>
          </w:rPr>
          <w:t>here</w:t>
        </w:r>
      </w:hyperlink>
      <w:r w:rsidR="006649B3">
        <w:rPr>
          <w:sz w:val="22"/>
          <w:szCs w:val="22"/>
        </w:rPr>
        <w:t>.</w:t>
      </w:r>
      <w:r w:rsidR="00A51180">
        <w:rPr>
          <w:sz w:val="22"/>
          <w:szCs w:val="22"/>
        </w:rPr>
        <w:t xml:space="preserve"> </w:t>
      </w:r>
    </w:p>
    <w:p w14:paraId="4827BEA6" w14:textId="0103A790" w:rsidR="00BD59D0" w:rsidRPr="00270BA2" w:rsidRDefault="00CE1CF9" w:rsidP="00BD59D0">
      <w:pPr>
        <w:pStyle w:val="BodyText2"/>
      </w:pPr>
      <w:r w:rsidRPr="003A7E1F">
        <w:rPr>
          <w:sz w:val="22"/>
          <w:szCs w:val="22"/>
        </w:rPr>
        <w:t xml:space="preserve">Submission of changes to the project design in the annual report does not constitute notification. </w:t>
      </w:r>
      <w:r w:rsidR="00BD59D0" w:rsidRPr="004B3F2E">
        <w:rPr>
          <w:sz w:val="22"/>
          <w:szCs w:val="22"/>
        </w:rPr>
        <w:t xml:space="preserve">Changes requiring formal approval include: a delay in project implementation causing underspends and carry forwards; staff changes (relating to CVs provided at application stage); changes in </w:t>
      </w:r>
      <w:r w:rsidR="004B3F2E">
        <w:rPr>
          <w:sz w:val="22"/>
          <w:szCs w:val="22"/>
        </w:rPr>
        <w:t>Outputs or O</w:t>
      </w:r>
      <w:r w:rsidR="00BD59D0" w:rsidRPr="004B3F2E">
        <w:rPr>
          <w:sz w:val="22"/>
          <w:szCs w:val="22"/>
        </w:rPr>
        <w:t xml:space="preserve">utcome; project termination. If not clear whether a change requires formal approval please check with </w:t>
      </w:r>
      <w:hyperlink r:id="rId16" w:history="1">
        <w:r w:rsidR="001D2835" w:rsidRPr="0079079B">
          <w:rPr>
            <w:rStyle w:val="Hyperlink"/>
            <w:sz w:val="22"/>
            <w:szCs w:val="22"/>
          </w:rPr>
          <w:t>BCF-Reports@niras.com</w:t>
        </w:r>
      </w:hyperlink>
      <w:r w:rsidR="001D2835">
        <w:rPr>
          <w:rStyle w:val="Hyperlink"/>
          <w:sz w:val="22"/>
          <w:szCs w:val="22"/>
        </w:rPr>
        <w:t>.</w:t>
      </w:r>
    </w:p>
    <w:p w14:paraId="648FB9EE" w14:textId="0855F35D" w:rsidR="00CE1CF9" w:rsidRPr="00270BA2" w:rsidRDefault="00CE1CF9" w:rsidP="00CE1CF9">
      <w:pPr>
        <w:pStyle w:val="BodyText2"/>
        <w:rPr>
          <w:sz w:val="22"/>
        </w:rPr>
      </w:pPr>
      <w:r w:rsidRPr="00B8182A">
        <w:rPr>
          <w:b/>
          <w:sz w:val="22"/>
        </w:rPr>
        <w:t xml:space="preserve">Report formats: </w:t>
      </w:r>
      <w:r w:rsidRPr="00270BA2">
        <w:rPr>
          <w:sz w:val="22"/>
        </w:rPr>
        <w:t xml:space="preserve">This report should be sent in </w:t>
      </w:r>
      <w:r>
        <w:rPr>
          <w:sz w:val="22"/>
        </w:rPr>
        <w:t xml:space="preserve">MS </w:t>
      </w:r>
      <w:r w:rsidRPr="00270BA2">
        <w:rPr>
          <w:sz w:val="22"/>
        </w:rPr>
        <w:t xml:space="preserve">Word only (if you have concerns about layout you may submit a </w:t>
      </w:r>
      <w:r w:rsidR="00AF290D">
        <w:rPr>
          <w:sz w:val="22"/>
        </w:rPr>
        <w:t>PDF</w:t>
      </w:r>
      <w:r w:rsidR="00AF290D" w:rsidRPr="00270BA2">
        <w:rPr>
          <w:sz w:val="22"/>
        </w:rPr>
        <w:t xml:space="preserve"> </w:t>
      </w:r>
      <w:r w:rsidRPr="00270BA2">
        <w:rPr>
          <w:sz w:val="22"/>
        </w:rPr>
        <w:t>but this is in addition to a Word version). If you have already answered a question in one section, do not repeat the information in another section, but refer back to the section number.</w:t>
      </w:r>
    </w:p>
    <w:p w14:paraId="16082A01" w14:textId="77777777" w:rsidR="00D65D36" w:rsidRDefault="00CE1CF9" w:rsidP="0013244D">
      <w:pPr>
        <w:pStyle w:val="BodyText2"/>
        <w:rPr>
          <w:sz w:val="22"/>
        </w:rPr>
      </w:pPr>
      <w:r w:rsidRPr="00270BA2">
        <w:rPr>
          <w:sz w:val="22"/>
        </w:rPr>
        <w:t xml:space="preserve">Each section contains questions to guide the completion of the report. </w:t>
      </w:r>
    </w:p>
    <w:p w14:paraId="020B46AD" w14:textId="0642D09C" w:rsidR="00D65D36" w:rsidRPr="00114639" w:rsidRDefault="00CE1CF9" w:rsidP="0013244D">
      <w:pPr>
        <w:pStyle w:val="BodyText2"/>
        <w:rPr>
          <w:bCs/>
          <w:sz w:val="22"/>
        </w:rPr>
      </w:pPr>
      <w:r w:rsidRPr="008D1A7D">
        <w:rPr>
          <w:bCs/>
          <w:sz w:val="22"/>
        </w:rPr>
        <w:t xml:space="preserve">Not all questions have to be answered </w:t>
      </w:r>
      <w:r w:rsidR="001D2835">
        <w:rPr>
          <w:bCs/>
          <w:sz w:val="22"/>
        </w:rPr>
        <w:t>-</w:t>
      </w:r>
      <w:r w:rsidR="006D3122">
        <w:rPr>
          <w:bCs/>
          <w:sz w:val="22"/>
        </w:rPr>
        <w:t xml:space="preserve"> </w:t>
      </w:r>
      <w:r w:rsidRPr="008D1A7D">
        <w:rPr>
          <w:bCs/>
          <w:sz w:val="22"/>
        </w:rPr>
        <w:t>Project Leaders should exercise judgement as to those most relevant to the project.</w:t>
      </w:r>
      <w:r w:rsidRPr="00D65D36">
        <w:rPr>
          <w:bCs/>
          <w:sz w:val="22"/>
        </w:rPr>
        <w:t xml:space="preserve"> </w:t>
      </w:r>
    </w:p>
    <w:p w14:paraId="7AFE2648" w14:textId="52402654" w:rsidR="006B6B90" w:rsidRDefault="00CE1CF9" w:rsidP="0013244D">
      <w:pPr>
        <w:pStyle w:val="BodyText2"/>
        <w:rPr>
          <w:sz w:val="22"/>
        </w:rPr>
      </w:pPr>
      <w:r w:rsidRPr="00270BA2">
        <w:rPr>
          <w:sz w:val="22"/>
        </w:rPr>
        <w:t xml:space="preserve">The assumption is that project partners will play an active role in writing the final report. </w:t>
      </w:r>
    </w:p>
    <w:p w14:paraId="0BA44CAD" w14:textId="77777777" w:rsidR="0013244D" w:rsidRPr="0013244D" w:rsidRDefault="0013244D" w:rsidP="0013244D">
      <w:pPr>
        <w:pStyle w:val="BodyText2"/>
        <w:rPr>
          <w:sz w:val="22"/>
        </w:rPr>
      </w:pPr>
    </w:p>
    <w:p w14:paraId="0516162A" w14:textId="626C37D8" w:rsidR="00690358" w:rsidRDefault="000C3AC9" w:rsidP="00CB1AAB">
      <w:pPr>
        <w:pStyle w:val="Heading1"/>
      </w:pPr>
      <w:r>
        <w:t xml:space="preserve">Project </w:t>
      </w:r>
      <w:r w:rsidR="007152B5">
        <w:t>s</w:t>
      </w:r>
      <w:r w:rsidR="00DE03C8">
        <w:t>ummary</w:t>
      </w:r>
    </w:p>
    <w:p w14:paraId="418FF564" w14:textId="77777777"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Briefly describe the location </w:t>
      </w:r>
      <w:r>
        <w:rPr>
          <w:rFonts w:cs="Arial"/>
          <w:color w:val="0000FF"/>
          <w:szCs w:val="22"/>
        </w:rPr>
        <w:t>(</w:t>
      </w:r>
      <w:r w:rsidRPr="002106ED">
        <w:rPr>
          <w:rFonts w:cs="Arial"/>
          <w:color w:val="0000FF"/>
          <w:szCs w:val="22"/>
        </w:rPr>
        <w:t xml:space="preserve">with a map if possible) of the project. </w:t>
      </w:r>
    </w:p>
    <w:p w14:paraId="4AC5E7E0" w14:textId="77777777" w:rsidR="002A2978" w:rsidRDefault="002A2978" w:rsidP="002A2978">
      <w:pPr>
        <w:numPr>
          <w:ilvl w:val="0"/>
          <w:numId w:val="34"/>
        </w:numPr>
        <w:spacing w:after="60"/>
        <w:jc w:val="both"/>
        <w:rPr>
          <w:rFonts w:cs="Arial"/>
          <w:color w:val="0000FF"/>
          <w:szCs w:val="22"/>
        </w:rPr>
      </w:pPr>
      <w:r w:rsidRPr="002106ED">
        <w:rPr>
          <w:rFonts w:cs="Arial"/>
          <w:color w:val="0000FF"/>
          <w:szCs w:val="22"/>
        </w:rPr>
        <w:t xml:space="preserve">Please describe the problem your project was trying to address. </w:t>
      </w:r>
    </w:p>
    <w:p w14:paraId="059D102B" w14:textId="11813AEB" w:rsidR="00243357" w:rsidRPr="00243357" w:rsidRDefault="00243357" w:rsidP="00243357">
      <w:pPr>
        <w:numPr>
          <w:ilvl w:val="0"/>
          <w:numId w:val="34"/>
        </w:numPr>
        <w:spacing w:after="60"/>
        <w:jc w:val="both"/>
        <w:rPr>
          <w:rFonts w:cs="Arial"/>
          <w:color w:val="0000FF"/>
          <w:szCs w:val="22"/>
        </w:rPr>
      </w:pPr>
      <w:r>
        <w:rPr>
          <w:rFonts w:cs="Arial"/>
          <w:color w:val="0000FF"/>
          <w:szCs w:val="22"/>
        </w:rPr>
        <w:t>What evidence gap did your project seek to fill in existing approaches and how will this evidence be used to design future interventions and the gap it seeks to fill?</w:t>
      </w:r>
    </w:p>
    <w:p w14:paraId="6B292748" w14:textId="59E46ED3" w:rsidR="0016022B" w:rsidRPr="00243357" w:rsidRDefault="002A2978" w:rsidP="00243357">
      <w:pPr>
        <w:numPr>
          <w:ilvl w:val="0"/>
          <w:numId w:val="34"/>
        </w:numPr>
        <w:spacing w:after="60"/>
        <w:jc w:val="both"/>
        <w:rPr>
          <w:rFonts w:cs="Arial"/>
          <w:color w:val="0000FF"/>
          <w:szCs w:val="22"/>
        </w:rPr>
      </w:pPr>
      <w:r w:rsidRPr="002106ED">
        <w:rPr>
          <w:rFonts w:cs="Arial"/>
          <w:color w:val="0000FF"/>
          <w:szCs w:val="22"/>
        </w:rPr>
        <w:t xml:space="preserve">What </w:t>
      </w:r>
      <w:r>
        <w:rPr>
          <w:rFonts w:cs="Arial"/>
          <w:color w:val="0000FF"/>
          <w:szCs w:val="22"/>
        </w:rPr>
        <w:t xml:space="preserve">specific aspects of the illegal trade in wildlife </w:t>
      </w:r>
      <w:r w:rsidRPr="002106ED">
        <w:rPr>
          <w:rFonts w:cs="Arial"/>
          <w:color w:val="0000FF"/>
          <w:szCs w:val="22"/>
        </w:rPr>
        <w:t xml:space="preserve">was the project designed address? </w:t>
      </w:r>
    </w:p>
    <w:p w14:paraId="0A707A42" w14:textId="77777777" w:rsidR="002A2978" w:rsidRPr="002106ED" w:rsidRDefault="002A2978" w:rsidP="002A2978">
      <w:pPr>
        <w:numPr>
          <w:ilvl w:val="0"/>
          <w:numId w:val="34"/>
        </w:numPr>
        <w:spacing w:after="60"/>
        <w:jc w:val="both"/>
        <w:rPr>
          <w:rFonts w:cs="Arial"/>
          <w:color w:val="0000FF"/>
          <w:szCs w:val="22"/>
        </w:rPr>
      </w:pPr>
      <w:r>
        <w:rPr>
          <w:rFonts w:cs="Arial"/>
          <w:color w:val="0000FF"/>
          <w:szCs w:val="22"/>
        </w:rPr>
        <w:t>W</w:t>
      </w:r>
      <w:r w:rsidRPr="002106ED">
        <w:rPr>
          <w:rFonts w:cs="Arial"/>
          <w:color w:val="0000FF"/>
          <w:szCs w:val="22"/>
        </w:rPr>
        <w:t>hat poverty challenge was the project designed to address?</w:t>
      </w:r>
    </w:p>
    <w:p w14:paraId="180EE4A9" w14:textId="77777777" w:rsidR="002A2978" w:rsidRPr="002106ED" w:rsidRDefault="002A2978" w:rsidP="002A2978">
      <w:pPr>
        <w:numPr>
          <w:ilvl w:val="0"/>
          <w:numId w:val="34"/>
        </w:numPr>
        <w:spacing w:after="60"/>
        <w:jc w:val="both"/>
        <w:rPr>
          <w:rFonts w:cs="Arial"/>
          <w:color w:val="0000FF"/>
          <w:szCs w:val="22"/>
        </w:rPr>
      </w:pPr>
      <w:r w:rsidRPr="002106ED">
        <w:rPr>
          <w:rFonts w:cs="Arial"/>
          <w:color w:val="0000FF"/>
          <w:szCs w:val="22"/>
        </w:rPr>
        <w:t xml:space="preserve">Why are these challenges relevant and for whom? How did you identify these problems? </w:t>
      </w:r>
    </w:p>
    <w:p w14:paraId="0E66E118" w14:textId="5CF59ABB" w:rsidR="002A2978" w:rsidRDefault="002A2978" w:rsidP="002A2978">
      <w:pPr>
        <w:numPr>
          <w:ilvl w:val="0"/>
          <w:numId w:val="34"/>
        </w:numPr>
        <w:spacing w:after="60"/>
        <w:jc w:val="both"/>
        <w:rPr>
          <w:rFonts w:cs="Arial"/>
          <w:color w:val="0000FF"/>
          <w:szCs w:val="22"/>
        </w:rPr>
      </w:pPr>
      <w:r w:rsidRPr="002106ED">
        <w:rPr>
          <w:rFonts w:cs="Arial"/>
          <w:color w:val="0000FF"/>
          <w:szCs w:val="22"/>
        </w:rPr>
        <w:t>What was the project designed to do</w:t>
      </w:r>
      <w:r>
        <w:rPr>
          <w:rFonts w:cs="Arial"/>
          <w:color w:val="0000FF"/>
          <w:szCs w:val="22"/>
        </w:rPr>
        <w:t xml:space="preserve"> to</w:t>
      </w:r>
      <w:r w:rsidRPr="002106ED">
        <w:rPr>
          <w:rFonts w:cs="Arial"/>
          <w:color w:val="0000FF"/>
          <w:szCs w:val="22"/>
        </w:rPr>
        <w:t xml:space="preserve"> address these challenges?</w:t>
      </w:r>
    </w:p>
    <w:p w14:paraId="553DE09C" w14:textId="77777777" w:rsidR="002A2978" w:rsidRPr="00191CDF" w:rsidRDefault="002A2978" w:rsidP="002A2978">
      <w:pPr>
        <w:spacing w:after="60"/>
        <w:ind w:left="360"/>
        <w:jc w:val="both"/>
        <w:rPr>
          <w:rFonts w:cs="Arial"/>
          <w:color w:val="0000FF"/>
          <w:szCs w:val="22"/>
        </w:rPr>
      </w:pPr>
    </w:p>
    <w:p w14:paraId="5AFE0D67" w14:textId="77777777" w:rsidR="00342278" w:rsidRPr="00CB1AAB" w:rsidRDefault="00342278" w:rsidP="00342278">
      <w:pPr>
        <w:pStyle w:val="Heading1"/>
        <w:rPr>
          <w:rFonts w:ascii="Arial" w:hAnsi="Arial"/>
          <w:szCs w:val="22"/>
        </w:rPr>
      </w:pPr>
      <w:r w:rsidRPr="00CB1AAB">
        <w:rPr>
          <w:rFonts w:ascii="Arial" w:hAnsi="Arial"/>
          <w:szCs w:val="22"/>
        </w:rPr>
        <w:t>Project Partnerships</w:t>
      </w:r>
    </w:p>
    <w:p w14:paraId="62319D01" w14:textId="77777777" w:rsidR="001D2835" w:rsidRDefault="001D2835" w:rsidP="00342278">
      <w:pPr>
        <w:pStyle w:val="BodyText2"/>
        <w:rPr>
          <w:rFonts w:cs="Arial"/>
          <w:sz w:val="22"/>
          <w:szCs w:val="22"/>
        </w:rPr>
      </w:pPr>
      <w:r>
        <w:rPr>
          <w:rFonts w:cs="Arial"/>
          <w:sz w:val="22"/>
          <w:szCs w:val="22"/>
        </w:rPr>
        <w:t>IWT Challenge Fund projects are required to be collaborative.</w:t>
      </w:r>
    </w:p>
    <w:p w14:paraId="5F550A59" w14:textId="5B780FE9" w:rsidR="00342278" w:rsidRDefault="001D2835" w:rsidP="00342278">
      <w:pPr>
        <w:pStyle w:val="BodyText2"/>
        <w:rPr>
          <w:rFonts w:cs="Arial"/>
          <w:sz w:val="22"/>
          <w:szCs w:val="22"/>
        </w:rPr>
      </w:pPr>
      <w:r>
        <w:rPr>
          <w:rFonts w:cs="Arial"/>
          <w:sz w:val="22"/>
          <w:szCs w:val="22"/>
        </w:rPr>
        <w:t xml:space="preserve">Please describe the support or engagement between all formal partners and key stakeholders and this project, and </w:t>
      </w:r>
      <w:r w:rsidR="00342278" w:rsidRPr="00CB1AAB">
        <w:rPr>
          <w:rFonts w:cs="Arial"/>
          <w:sz w:val="22"/>
          <w:szCs w:val="22"/>
        </w:rPr>
        <w:t xml:space="preserve">how this has developed over </w:t>
      </w:r>
      <w:r w:rsidR="00342278">
        <w:rPr>
          <w:rFonts w:cs="Arial"/>
          <w:sz w:val="22"/>
          <w:szCs w:val="22"/>
        </w:rPr>
        <w:t>the life of</w:t>
      </w:r>
      <w:r w:rsidR="00342278" w:rsidRPr="00CB1AAB">
        <w:rPr>
          <w:rFonts w:cs="Arial"/>
          <w:sz w:val="22"/>
          <w:szCs w:val="22"/>
        </w:rPr>
        <w:t xml:space="preserve"> the</w:t>
      </w:r>
      <w:r w:rsidR="00342278">
        <w:rPr>
          <w:rFonts w:cs="Arial"/>
          <w:sz w:val="22"/>
          <w:szCs w:val="22"/>
        </w:rPr>
        <w:t xml:space="preserve"> project.</w:t>
      </w:r>
      <w:r w:rsidR="00342278" w:rsidRPr="00D10F08">
        <w:rPr>
          <w:rFonts w:cs="Arial"/>
          <w:sz w:val="22"/>
          <w:szCs w:val="22"/>
        </w:rPr>
        <w:t xml:space="preserve"> </w:t>
      </w:r>
      <w:r>
        <w:rPr>
          <w:rFonts w:cs="Arial"/>
          <w:sz w:val="22"/>
          <w:szCs w:val="22"/>
        </w:rPr>
        <w:t xml:space="preserve">You should </w:t>
      </w:r>
      <w:r w:rsidR="00342278">
        <w:rPr>
          <w:rFonts w:cs="Arial"/>
          <w:sz w:val="22"/>
          <w:szCs w:val="22"/>
        </w:rPr>
        <w:t>focus on:</w:t>
      </w:r>
    </w:p>
    <w:p w14:paraId="193A47AF" w14:textId="77777777" w:rsidR="007C6359" w:rsidRPr="007C6359" w:rsidRDefault="007C6359" w:rsidP="007C6359">
      <w:pPr>
        <w:pStyle w:val="BodyText2"/>
        <w:numPr>
          <w:ilvl w:val="0"/>
          <w:numId w:val="8"/>
        </w:numPr>
        <w:rPr>
          <w:rFonts w:cs="Arial"/>
          <w:sz w:val="22"/>
          <w:szCs w:val="22"/>
        </w:rPr>
      </w:pPr>
      <w:r w:rsidRPr="007C6359">
        <w:rPr>
          <w:rFonts w:cs="Arial"/>
          <w:sz w:val="22"/>
          <w:szCs w:val="22"/>
        </w:rPr>
        <w:t>The extent to which all partners were involved in project planning and decision making, including whether partnerships were based on demand stemming from the host country/ies.</w:t>
      </w:r>
    </w:p>
    <w:p w14:paraId="6BDCCCBA" w14:textId="77777777" w:rsidR="007C6359" w:rsidRPr="007C6359" w:rsidRDefault="007C6359" w:rsidP="007C6359">
      <w:pPr>
        <w:pStyle w:val="BodyText2"/>
        <w:numPr>
          <w:ilvl w:val="0"/>
          <w:numId w:val="8"/>
        </w:numPr>
        <w:rPr>
          <w:rFonts w:cs="Arial"/>
          <w:sz w:val="22"/>
          <w:szCs w:val="22"/>
        </w:rPr>
      </w:pPr>
      <w:r w:rsidRPr="007C6359">
        <w:rPr>
          <w:rFonts w:cs="Arial"/>
          <w:sz w:val="22"/>
          <w:szCs w:val="22"/>
        </w:rPr>
        <w:t>The roles of the various partners in the project. Were they all involved in writing/preparing this Final Report?</w:t>
      </w:r>
    </w:p>
    <w:p w14:paraId="10A6F8B4" w14:textId="2B2EB7D6" w:rsidR="007C6359" w:rsidRPr="007C6359" w:rsidRDefault="007C6359" w:rsidP="007C6359">
      <w:pPr>
        <w:pStyle w:val="BodyText2"/>
        <w:numPr>
          <w:ilvl w:val="0"/>
          <w:numId w:val="8"/>
        </w:numPr>
        <w:rPr>
          <w:rFonts w:cs="Arial"/>
          <w:iCs/>
          <w:sz w:val="22"/>
          <w:szCs w:val="22"/>
        </w:rPr>
      </w:pPr>
      <w:r w:rsidRPr="007C6359">
        <w:rPr>
          <w:rFonts w:cs="Arial"/>
          <w:sz w:val="22"/>
          <w:szCs w:val="22"/>
        </w:rPr>
        <w:t>Particular achievements, lessons, strengths or challenges with the partnership(s), and how the latter</w:t>
      </w:r>
      <w:r w:rsidR="001D2835">
        <w:rPr>
          <w:rFonts w:cs="Arial"/>
          <w:sz w:val="22"/>
          <w:szCs w:val="22"/>
        </w:rPr>
        <w:t xml:space="preserve"> has</w:t>
      </w:r>
      <w:r w:rsidRPr="007C6359">
        <w:rPr>
          <w:rFonts w:cs="Arial"/>
          <w:sz w:val="22"/>
          <w:szCs w:val="22"/>
        </w:rPr>
        <w:t xml:space="preserve"> been addressed.</w:t>
      </w:r>
    </w:p>
    <w:p w14:paraId="709FD20D" w14:textId="77777777" w:rsidR="007C6359" w:rsidRPr="007C6359" w:rsidRDefault="007C6359" w:rsidP="007C6359">
      <w:pPr>
        <w:pStyle w:val="BodyText2"/>
        <w:numPr>
          <w:ilvl w:val="0"/>
          <w:numId w:val="8"/>
        </w:numPr>
        <w:rPr>
          <w:rFonts w:cs="Arial"/>
          <w:iCs/>
          <w:sz w:val="22"/>
          <w:szCs w:val="22"/>
        </w:rPr>
      </w:pPr>
      <w:r w:rsidRPr="007C6359">
        <w:rPr>
          <w:rFonts w:cs="Arial"/>
          <w:sz w:val="22"/>
          <w:szCs w:val="22"/>
        </w:rPr>
        <w:t>Whether the partners are likely to maintain a relationship after project completion.</w:t>
      </w:r>
    </w:p>
    <w:p w14:paraId="3E4A338F" w14:textId="128BC9B7" w:rsidR="007C6359" w:rsidRPr="007C6359" w:rsidRDefault="009324DB" w:rsidP="0099259F">
      <w:pPr>
        <w:pStyle w:val="BodyText2"/>
        <w:rPr>
          <w:rFonts w:cs="Arial"/>
          <w:sz w:val="22"/>
          <w:szCs w:val="22"/>
        </w:rPr>
      </w:pPr>
      <w:r w:rsidRPr="009324DB">
        <w:rPr>
          <w:rFonts w:cs="Arial"/>
          <w:sz w:val="22"/>
          <w:szCs w:val="22"/>
        </w:rPr>
        <w:t xml:space="preserve">Please also describe how relevant local institutions (including, where relevant, </w:t>
      </w:r>
      <w:r w:rsidR="00B31CF7">
        <w:rPr>
          <w:rFonts w:cs="Arial"/>
          <w:sz w:val="22"/>
          <w:szCs w:val="22"/>
        </w:rPr>
        <w:t>British</w:t>
      </w:r>
      <w:r w:rsidRPr="009324DB">
        <w:rPr>
          <w:rFonts w:cs="Arial"/>
          <w:sz w:val="22"/>
          <w:szCs w:val="22"/>
        </w:rPr>
        <w:t xml:space="preserve"> Embassies and </w:t>
      </w:r>
      <w:r w:rsidR="00B31CF7">
        <w:rPr>
          <w:rFonts w:cs="Arial"/>
          <w:sz w:val="22"/>
          <w:szCs w:val="22"/>
        </w:rPr>
        <w:t>h</w:t>
      </w:r>
      <w:r w:rsidRPr="009324DB">
        <w:rPr>
          <w:rFonts w:cs="Arial"/>
          <w:sz w:val="22"/>
          <w:szCs w:val="22"/>
        </w:rPr>
        <w:t xml:space="preserve">igh </w:t>
      </w:r>
      <w:r w:rsidR="00F5196E">
        <w:rPr>
          <w:rFonts w:cs="Arial"/>
          <w:sz w:val="22"/>
          <w:szCs w:val="22"/>
        </w:rPr>
        <w:t>c</w:t>
      </w:r>
      <w:r w:rsidRPr="009324DB">
        <w:rPr>
          <w:rFonts w:cs="Arial"/>
          <w:sz w:val="22"/>
          <w:szCs w:val="22"/>
        </w:rPr>
        <w:t>ommissions), local communities and technical specialists</w:t>
      </w:r>
      <w:r w:rsidRPr="009324DB" w:rsidDel="009324DB">
        <w:rPr>
          <w:rFonts w:cs="Arial"/>
          <w:sz w:val="22"/>
          <w:szCs w:val="22"/>
        </w:rPr>
        <w:t xml:space="preserve"> </w:t>
      </w:r>
      <w:r w:rsidR="007C6359" w:rsidRPr="007C6359">
        <w:rPr>
          <w:rFonts w:cs="Arial"/>
          <w:sz w:val="22"/>
          <w:szCs w:val="22"/>
        </w:rPr>
        <w:t xml:space="preserve">who are not formally partners in the project have been involved as appropriate. </w:t>
      </w:r>
    </w:p>
    <w:p w14:paraId="3FA8D216" w14:textId="5C003E32" w:rsidR="007C6359" w:rsidRPr="007C6359" w:rsidRDefault="007C6359" w:rsidP="007C6359">
      <w:pPr>
        <w:pStyle w:val="BodyText2"/>
        <w:rPr>
          <w:rFonts w:cs="Arial"/>
          <w:sz w:val="22"/>
          <w:szCs w:val="22"/>
        </w:rPr>
      </w:pPr>
      <w:r w:rsidRPr="007C6359">
        <w:rPr>
          <w:rFonts w:cs="Arial"/>
          <w:sz w:val="22"/>
          <w:szCs w:val="22"/>
        </w:rPr>
        <w:t xml:space="preserve">Please support </w:t>
      </w:r>
      <w:r w:rsidR="00B31CF7">
        <w:rPr>
          <w:rFonts w:cs="Arial"/>
          <w:sz w:val="22"/>
          <w:szCs w:val="22"/>
        </w:rPr>
        <w:t xml:space="preserve">all </w:t>
      </w:r>
      <w:r w:rsidRPr="007C6359">
        <w:rPr>
          <w:rFonts w:cs="Arial"/>
          <w:sz w:val="22"/>
          <w:szCs w:val="22"/>
        </w:rPr>
        <w:t>comments with evidence.</w:t>
      </w:r>
    </w:p>
    <w:p w14:paraId="146D3804" w14:textId="77777777" w:rsidR="002C0A64" w:rsidRPr="00CB1AAB" w:rsidRDefault="002C0A64" w:rsidP="00CB1AAB">
      <w:pPr>
        <w:pStyle w:val="BodyText2"/>
        <w:rPr>
          <w:rFonts w:cs="Arial"/>
          <w:sz w:val="22"/>
          <w:szCs w:val="22"/>
        </w:rPr>
      </w:pPr>
    </w:p>
    <w:p w14:paraId="1C9C76F6" w14:textId="5F481AD1" w:rsidR="00557018" w:rsidRDefault="00557018" w:rsidP="00CB1AAB">
      <w:pPr>
        <w:pStyle w:val="Heading1"/>
        <w:rPr>
          <w:rFonts w:ascii="Arial" w:hAnsi="Arial"/>
          <w:szCs w:val="22"/>
        </w:rPr>
      </w:pPr>
      <w:r>
        <w:rPr>
          <w:rFonts w:ascii="Arial" w:hAnsi="Arial"/>
          <w:szCs w:val="22"/>
        </w:rPr>
        <w:t>Project Achievements</w:t>
      </w:r>
    </w:p>
    <w:p w14:paraId="30212C0E" w14:textId="50894C84" w:rsidR="00B630D6" w:rsidRDefault="00870559" w:rsidP="00B630D6">
      <w:pPr>
        <w:pStyle w:val="BodyText2"/>
        <w:rPr>
          <w:rFonts w:cs="Arial"/>
          <w:b/>
          <w:sz w:val="22"/>
          <w:szCs w:val="22"/>
        </w:rPr>
      </w:pPr>
      <w:r>
        <w:rPr>
          <w:rFonts w:cs="Arial"/>
          <w:b/>
          <w:sz w:val="22"/>
          <w:szCs w:val="22"/>
        </w:rPr>
        <w:t>Please fill in Annex 2</w:t>
      </w:r>
      <w:r w:rsidR="00B630D6">
        <w:rPr>
          <w:rFonts w:cs="Arial"/>
          <w:b/>
          <w:sz w:val="22"/>
          <w:szCs w:val="22"/>
        </w:rPr>
        <w:t xml:space="preserve"> - </w:t>
      </w:r>
      <w:r w:rsidR="00B630D6" w:rsidRPr="00EB3C2C">
        <w:rPr>
          <w:rFonts w:cs="Arial"/>
          <w:b/>
          <w:sz w:val="22"/>
          <w:szCs w:val="22"/>
        </w:rPr>
        <w:t>summary of progress against the pr</w:t>
      </w:r>
      <w:r w:rsidR="00B630D6">
        <w:rPr>
          <w:rFonts w:cs="Arial"/>
          <w:b/>
          <w:sz w:val="22"/>
          <w:szCs w:val="22"/>
        </w:rPr>
        <w:t xml:space="preserve">oject logframe </w:t>
      </w:r>
    </w:p>
    <w:p w14:paraId="210C86AF" w14:textId="639DE880" w:rsidR="00D10F08" w:rsidRPr="00D10F08" w:rsidRDefault="00D10F08" w:rsidP="00D10F08">
      <w:pPr>
        <w:pStyle w:val="BodyText2"/>
        <w:rPr>
          <w:rFonts w:cs="Arial"/>
          <w:sz w:val="22"/>
          <w:szCs w:val="22"/>
        </w:rPr>
      </w:pPr>
      <w:r w:rsidRPr="00D10F08">
        <w:rPr>
          <w:rFonts w:cs="Arial"/>
          <w:sz w:val="22"/>
          <w:szCs w:val="22"/>
        </w:rPr>
        <w:t>This section (3.1- 3.</w:t>
      </w:r>
      <w:r w:rsidR="000F6657">
        <w:rPr>
          <w:rFonts w:cs="Arial"/>
          <w:sz w:val="22"/>
          <w:szCs w:val="22"/>
        </w:rPr>
        <w:t>4</w:t>
      </w:r>
      <w:r w:rsidRPr="00D10F08">
        <w:rPr>
          <w:rFonts w:cs="Arial"/>
          <w:sz w:val="22"/>
          <w:szCs w:val="22"/>
        </w:rPr>
        <w:t xml:space="preserve">) is the main narrative report on project achievement and should be a flowing paragraphed presentation written in a formal style. Sub-sections reflect the progress against the project’s </w:t>
      </w:r>
      <w:r w:rsidRPr="00D10F08">
        <w:rPr>
          <w:rFonts w:cs="Arial"/>
          <w:sz w:val="22"/>
          <w:szCs w:val="22"/>
        </w:rPr>
        <w:lastRenderedPageBreak/>
        <w:t>logic and offer the opportunity to provide some narrative to complement the logframe. We do not require a summary at the start, just clear reporting under 3.1 to 3.</w:t>
      </w:r>
      <w:r w:rsidR="000F6657">
        <w:rPr>
          <w:rFonts w:cs="Arial"/>
          <w:sz w:val="22"/>
          <w:szCs w:val="22"/>
        </w:rPr>
        <w:t>4</w:t>
      </w:r>
      <w:r w:rsidRPr="00D10F08">
        <w:rPr>
          <w:rFonts w:cs="Arial"/>
          <w:sz w:val="22"/>
          <w:szCs w:val="22"/>
        </w:rPr>
        <w:t>.</w:t>
      </w:r>
    </w:p>
    <w:p w14:paraId="3C92946E" w14:textId="77777777" w:rsidR="00B630D6" w:rsidRPr="00B630D6" w:rsidRDefault="00B630D6" w:rsidP="00B630D6">
      <w:pPr>
        <w:pStyle w:val="Heading2"/>
        <w:tabs>
          <w:tab w:val="clear" w:pos="851"/>
          <w:tab w:val="num" w:pos="576"/>
        </w:tabs>
        <w:spacing w:before="240" w:after="60"/>
        <w:ind w:left="576" w:hanging="576"/>
        <w:rPr>
          <w:rFonts w:ascii="Arial" w:hAnsi="Arial"/>
          <w:szCs w:val="22"/>
        </w:rPr>
      </w:pPr>
      <w:r w:rsidRPr="00EB3C2C">
        <w:rPr>
          <w:rFonts w:ascii="Arial" w:hAnsi="Arial"/>
          <w:szCs w:val="22"/>
        </w:rPr>
        <w:t>Outputs</w:t>
      </w:r>
    </w:p>
    <w:p w14:paraId="70F3FCE9" w14:textId="454E3D73" w:rsidR="007D73DF" w:rsidRPr="001A1607" w:rsidRDefault="007D73DF" w:rsidP="007D73DF">
      <w:pPr>
        <w:pStyle w:val="BodyText2"/>
        <w:rPr>
          <w:rFonts w:cs="Arial"/>
          <w:sz w:val="24"/>
          <w:szCs w:val="22"/>
        </w:rPr>
      </w:pPr>
      <w:r w:rsidRPr="007D73DF">
        <w:rPr>
          <w:rFonts w:cs="Arial"/>
          <w:sz w:val="22"/>
          <w:szCs w:val="22"/>
        </w:rPr>
        <w:t>Did the project achieve its intended Outputs? Address each output in turn, identifying the baseline condition, change recorded to project end, and the source of evidence for this change.</w:t>
      </w:r>
      <w:r w:rsidR="00B31CF7">
        <w:rPr>
          <w:rFonts w:cs="Arial"/>
          <w:sz w:val="22"/>
          <w:szCs w:val="22"/>
        </w:rPr>
        <w:t xml:space="preserve"> You should</w:t>
      </w:r>
      <w:r w:rsidRPr="007D73DF">
        <w:rPr>
          <w:rFonts w:cs="Arial"/>
          <w:sz w:val="22"/>
          <w:szCs w:val="22"/>
        </w:rPr>
        <w:t xml:space="preserve"> </w:t>
      </w:r>
      <w:r w:rsidR="00F5196E">
        <w:rPr>
          <w:rFonts w:cs="Arial"/>
          <w:sz w:val="22"/>
          <w:szCs w:val="22"/>
        </w:rPr>
        <w:t>c</w:t>
      </w:r>
      <w:r w:rsidRPr="007D73DF">
        <w:rPr>
          <w:rFonts w:cs="Arial"/>
          <w:sz w:val="22"/>
          <w:szCs w:val="22"/>
        </w:rPr>
        <w:t>onsider:</w:t>
      </w:r>
    </w:p>
    <w:p w14:paraId="5E55160D" w14:textId="05217E39" w:rsidR="00B630D6" w:rsidRPr="00EB3C2C" w:rsidRDefault="00B630D6" w:rsidP="00B630D6">
      <w:pPr>
        <w:pStyle w:val="BodyText2"/>
        <w:numPr>
          <w:ilvl w:val="0"/>
          <w:numId w:val="13"/>
        </w:numPr>
        <w:rPr>
          <w:rFonts w:cs="Arial"/>
          <w:sz w:val="22"/>
          <w:szCs w:val="22"/>
        </w:rPr>
      </w:pPr>
      <w:r w:rsidRPr="00EB3C2C">
        <w:rPr>
          <w:rFonts w:cs="Arial"/>
          <w:sz w:val="22"/>
          <w:szCs w:val="22"/>
        </w:rPr>
        <w:t xml:space="preserve">What </w:t>
      </w:r>
      <w:r>
        <w:rPr>
          <w:rFonts w:cs="Arial"/>
          <w:sz w:val="22"/>
          <w:szCs w:val="22"/>
        </w:rPr>
        <w:t>O</w:t>
      </w:r>
      <w:r w:rsidRPr="00EB3C2C">
        <w:rPr>
          <w:rFonts w:cs="Arial"/>
          <w:sz w:val="22"/>
          <w:szCs w:val="22"/>
        </w:rPr>
        <w:t>utputs did you set in your application?</w:t>
      </w:r>
    </w:p>
    <w:p w14:paraId="5AE1952F" w14:textId="31A15CC8" w:rsidR="00674764" w:rsidRDefault="00B630D6" w:rsidP="00674764">
      <w:pPr>
        <w:pStyle w:val="BodyText2"/>
        <w:numPr>
          <w:ilvl w:val="0"/>
          <w:numId w:val="13"/>
        </w:numPr>
        <w:rPr>
          <w:rFonts w:cs="Arial"/>
          <w:sz w:val="22"/>
          <w:szCs w:val="22"/>
        </w:rPr>
      </w:pPr>
      <w:r w:rsidRPr="00EB3C2C">
        <w:rPr>
          <w:rFonts w:cs="Arial"/>
          <w:sz w:val="22"/>
          <w:szCs w:val="22"/>
        </w:rPr>
        <w:t xml:space="preserve">Did the project achieve its </w:t>
      </w:r>
      <w:r w:rsidR="0073183A">
        <w:rPr>
          <w:rFonts w:cs="Arial"/>
          <w:sz w:val="22"/>
          <w:szCs w:val="22"/>
        </w:rPr>
        <w:t>O</w:t>
      </w:r>
      <w:r w:rsidRPr="00EB3C2C">
        <w:rPr>
          <w:rFonts w:cs="Arial"/>
          <w:sz w:val="22"/>
          <w:szCs w:val="22"/>
        </w:rPr>
        <w:t xml:space="preserve">utputs as laid out in the logical framework? Use the indicators in your logframe to demonstrate progress/success for each </w:t>
      </w:r>
      <w:r w:rsidR="008D10B5">
        <w:rPr>
          <w:rFonts w:cs="Arial"/>
          <w:sz w:val="22"/>
          <w:szCs w:val="22"/>
        </w:rPr>
        <w:t>O</w:t>
      </w:r>
      <w:r w:rsidRPr="00EB3C2C">
        <w:rPr>
          <w:rFonts w:cs="Arial"/>
          <w:sz w:val="22"/>
          <w:szCs w:val="22"/>
        </w:rPr>
        <w:t xml:space="preserve">utput. Concentrate on the actual changes </w:t>
      </w:r>
      <w:r w:rsidRPr="008D1A7D">
        <w:rPr>
          <w:rFonts w:cs="Arial"/>
          <w:sz w:val="22"/>
          <w:szCs w:val="22"/>
        </w:rPr>
        <w:t>achieved</w:t>
      </w:r>
      <w:r w:rsidRPr="00EB3C2C">
        <w:rPr>
          <w:rFonts w:cs="Arial"/>
          <w:sz w:val="22"/>
          <w:szCs w:val="22"/>
        </w:rPr>
        <w:t xml:space="preserve"> rather than listing a series of </w:t>
      </w:r>
      <w:r w:rsidR="001A1607">
        <w:rPr>
          <w:rFonts w:cs="Arial"/>
          <w:sz w:val="22"/>
          <w:szCs w:val="22"/>
        </w:rPr>
        <w:t>a</w:t>
      </w:r>
      <w:r w:rsidRPr="00EB3C2C">
        <w:rPr>
          <w:rFonts w:cs="Arial"/>
          <w:sz w:val="22"/>
          <w:szCs w:val="22"/>
        </w:rPr>
        <w:t xml:space="preserve">ctivities undertaken. </w:t>
      </w:r>
      <w:bookmarkStart w:id="0" w:name="_Hlk34384217"/>
      <w:r w:rsidRPr="00EB3C2C">
        <w:rPr>
          <w:rFonts w:cs="Arial"/>
          <w:sz w:val="22"/>
          <w:szCs w:val="22"/>
        </w:rPr>
        <w:t xml:space="preserve">Activity does not necessarily mean a change has occurred. </w:t>
      </w:r>
      <w:bookmarkEnd w:id="0"/>
    </w:p>
    <w:p w14:paraId="4D3920C9" w14:textId="76210EDB" w:rsidR="001A1607" w:rsidRPr="001A1607" w:rsidRDefault="001A1607" w:rsidP="001A1607">
      <w:pPr>
        <w:pStyle w:val="BodyText2"/>
        <w:numPr>
          <w:ilvl w:val="0"/>
          <w:numId w:val="13"/>
        </w:numPr>
        <w:rPr>
          <w:rFonts w:cs="Arial"/>
          <w:sz w:val="24"/>
          <w:szCs w:val="22"/>
        </w:rPr>
      </w:pPr>
      <w:r w:rsidRPr="001A1607">
        <w:rPr>
          <w:rFonts w:cs="Arial"/>
          <w:sz w:val="22"/>
          <w:szCs w:val="22"/>
        </w:rPr>
        <w:t>Did the project encounter problems, either anticipated or unexpected, in achieving the Outputs? If so</w:t>
      </w:r>
      <w:r w:rsidR="00FD55DE">
        <w:rPr>
          <w:rFonts w:cs="Arial"/>
          <w:sz w:val="22"/>
          <w:szCs w:val="22"/>
        </w:rPr>
        <w:t>,</w:t>
      </w:r>
      <w:r w:rsidRPr="001A1607">
        <w:rPr>
          <w:rFonts w:cs="Arial"/>
          <w:sz w:val="22"/>
          <w:szCs w:val="22"/>
        </w:rPr>
        <w:t xml:space="preserve"> had you identified these in the assumptions of your original logframe? How were they resolved? </w:t>
      </w:r>
    </w:p>
    <w:p w14:paraId="6B19D109" w14:textId="7619B0A5" w:rsidR="00200726" w:rsidRPr="00200726" w:rsidRDefault="00200726" w:rsidP="00FD55DE">
      <w:pPr>
        <w:pStyle w:val="BodyText2"/>
        <w:rPr>
          <w:rFonts w:cs="Arial"/>
          <w:sz w:val="22"/>
          <w:szCs w:val="22"/>
        </w:rPr>
      </w:pPr>
      <w:r w:rsidRPr="00CB1AAB">
        <w:rPr>
          <w:rFonts w:cs="Arial"/>
          <w:sz w:val="22"/>
          <w:szCs w:val="22"/>
        </w:rPr>
        <w:t>Please su</w:t>
      </w:r>
      <w:r w:rsidR="00FD55DE">
        <w:rPr>
          <w:rFonts w:cs="Arial"/>
          <w:sz w:val="22"/>
          <w:szCs w:val="22"/>
        </w:rPr>
        <w:t>pport</w:t>
      </w:r>
      <w:r w:rsidRPr="00CB1AAB">
        <w:rPr>
          <w:rFonts w:cs="Arial"/>
          <w:sz w:val="22"/>
          <w:szCs w:val="22"/>
        </w:rPr>
        <w:t xml:space="preserve"> </w:t>
      </w:r>
      <w:r w:rsidR="00AB67EF">
        <w:rPr>
          <w:rFonts w:cs="Arial"/>
          <w:sz w:val="22"/>
          <w:szCs w:val="22"/>
        </w:rPr>
        <w:t xml:space="preserve">all </w:t>
      </w:r>
      <w:r w:rsidRPr="00CB1AAB">
        <w:rPr>
          <w:rFonts w:cs="Arial"/>
          <w:sz w:val="22"/>
          <w:szCs w:val="22"/>
        </w:rPr>
        <w:t xml:space="preserve">comments with evidence and </w:t>
      </w:r>
      <w:r w:rsidR="000A0967">
        <w:rPr>
          <w:rFonts w:cs="Arial"/>
          <w:sz w:val="22"/>
          <w:szCs w:val="22"/>
        </w:rPr>
        <w:t>refer to progress against logframe</w:t>
      </w:r>
      <w:r w:rsidRPr="00CB1AAB">
        <w:rPr>
          <w:rFonts w:cs="Arial"/>
          <w:sz w:val="22"/>
          <w:szCs w:val="22"/>
        </w:rPr>
        <w:t xml:space="preserve"> indicators.</w:t>
      </w:r>
    </w:p>
    <w:p w14:paraId="53D6973E" w14:textId="71F779FF" w:rsidR="00557018" w:rsidRDefault="00557018" w:rsidP="00B630D6">
      <w:pPr>
        <w:pStyle w:val="Heading2"/>
        <w:tabs>
          <w:tab w:val="clear" w:pos="851"/>
          <w:tab w:val="num" w:pos="576"/>
        </w:tabs>
        <w:spacing w:before="240" w:after="60"/>
        <w:ind w:left="576" w:hanging="576"/>
        <w:rPr>
          <w:szCs w:val="22"/>
        </w:rPr>
      </w:pPr>
      <w:r w:rsidRPr="002106ED">
        <w:rPr>
          <w:szCs w:val="22"/>
        </w:rPr>
        <w:t>Outcome</w:t>
      </w:r>
    </w:p>
    <w:p w14:paraId="02C61195" w14:textId="77777777" w:rsidR="00674764" w:rsidRDefault="00557018" w:rsidP="00674764">
      <w:pPr>
        <w:pStyle w:val="BodyText2"/>
        <w:numPr>
          <w:ilvl w:val="0"/>
          <w:numId w:val="28"/>
        </w:numPr>
        <w:ind w:left="714" w:hanging="357"/>
        <w:rPr>
          <w:rFonts w:cs="Arial"/>
          <w:sz w:val="22"/>
          <w:szCs w:val="22"/>
        </w:rPr>
      </w:pPr>
      <w:bookmarkStart w:id="1" w:name="_Hlk34384356"/>
      <w:r w:rsidRPr="00EB3C2C">
        <w:rPr>
          <w:rFonts w:cs="Arial"/>
          <w:sz w:val="22"/>
          <w:szCs w:val="22"/>
        </w:rPr>
        <w:t>Did the project achieve its intended Outcome (as laid out in the original logframe unless a change has been approved)?</w:t>
      </w:r>
    </w:p>
    <w:p w14:paraId="28C27E70" w14:textId="5F672972" w:rsidR="00557018" w:rsidRPr="00674764" w:rsidRDefault="00557018" w:rsidP="00674764">
      <w:pPr>
        <w:pStyle w:val="BodyText2"/>
        <w:numPr>
          <w:ilvl w:val="0"/>
          <w:numId w:val="28"/>
        </w:numPr>
        <w:ind w:left="714" w:hanging="357"/>
        <w:rPr>
          <w:rFonts w:cs="Arial"/>
          <w:sz w:val="22"/>
          <w:szCs w:val="22"/>
        </w:rPr>
      </w:pPr>
      <w:r w:rsidRPr="00674764">
        <w:rPr>
          <w:rFonts w:cs="Arial"/>
          <w:sz w:val="22"/>
          <w:szCs w:val="22"/>
        </w:rPr>
        <w:t xml:space="preserve">What evidence/indicators can you present to </w:t>
      </w:r>
      <w:r w:rsidR="007152B5">
        <w:rPr>
          <w:rFonts w:cs="Arial"/>
          <w:sz w:val="22"/>
          <w:szCs w:val="22"/>
        </w:rPr>
        <w:t>support</w:t>
      </w:r>
      <w:r w:rsidRPr="00674764">
        <w:rPr>
          <w:rFonts w:cs="Arial"/>
          <w:sz w:val="22"/>
          <w:szCs w:val="22"/>
        </w:rPr>
        <w:t xml:space="preserve"> this? Please reference the agreed indicators in the logframe and </w:t>
      </w:r>
      <w:r w:rsidR="008D10B5">
        <w:rPr>
          <w:rFonts w:cs="Arial"/>
          <w:sz w:val="22"/>
          <w:szCs w:val="22"/>
        </w:rPr>
        <w:t>m</w:t>
      </w:r>
      <w:r w:rsidR="008D10B5" w:rsidRPr="00674764">
        <w:rPr>
          <w:rFonts w:cs="Arial"/>
          <w:sz w:val="22"/>
          <w:szCs w:val="22"/>
        </w:rPr>
        <w:t xml:space="preserve">eans </w:t>
      </w:r>
      <w:r w:rsidRPr="00674764">
        <w:rPr>
          <w:rFonts w:cs="Arial"/>
          <w:sz w:val="22"/>
          <w:szCs w:val="22"/>
        </w:rPr>
        <w:t xml:space="preserve">of </w:t>
      </w:r>
      <w:r w:rsidR="008D10B5">
        <w:rPr>
          <w:rFonts w:cs="Arial"/>
          <w:sz w:val="22"/>
          <w:szCs w:val="22"/>
        </w:rPr>
        <w:t>v</w:t>
      </w:r>
      <w:r w:rsidR="008D10B5" w:rsidRPr="00674764">
        <w:rPr>
          <w:rFonts w:cs="Arial"/>
          <w:sz w:val="22"/>
          <w:szCs w:val="22"/>
        </w:rPr>
        <w:t xml:space="preserve">erification </w:t>
      </w:r>
      <w:r w:rsidRPr="00674764">
        <w:rPr>
          <w:rFonts w:cs="Arial"/>
          <w:sz w:val="22"/>
          <w:szCs w:val="22"/>
        </w:rPr>
        <w:t xml:space="preserve">as listed in the logframe in addition to any other sources of evidence used to </w:t>
      </w:r>
      <w:r w:rsidR="007152B5">
        <w:rPr>
          <w:rFonts w:cs="Arial"/>
          <w:sz w:val="22"/>
          <w:szCs w:val="22"/>
        </w:rPr>
        <w:t>support</w:t>
      </w:r>
      <w:r w:rsidRPr="00674764">
        <w:rPr>
          <w:rFonts w:cs="Arial"/>
          <w:sz w:val="22"/>
          <w:szCs w:val="22"/>
        </w:rPr>
        <w:t xml:space="preserve"> your comments. </w:t>
      </w:r>
    </w:p>
    <w:p w14:paraId="487951C0" w14:textId="69F297EB" w:rsidR="00557018" w:rsidRDefault="00557018" w:rsidP="00674764">
      <w:pPr>
        <w:pStyle w:val="BodyText2"/>
        <w:numPr>
          <w:ilvl w:val="0"/>
          <w:numId w:val="28"/>
        </w:numPr>
        <w:ind w:left="714" w:hanging="357"/>
        <w:rPr>
          <w:rFonts w:cs="Arial"/>
          <w:sz w:val="22"/>
          <w:szCs w:val="22"/>
        </w:rPr>
      </w:pPr>
      <w:r w:rsidRPr="00EB3C2C">
        <w:rPr>
          <w:rFonts w:cs="Arial"/>
          <w:sz w:val="22"/>
          <w:szCs w:val="22"/>
        </w:rPr>
        <w:t>If your project did not fully achieve the project Outcome what was the reason for this? Was it due to factors outside your control? If so, had you identified these in the assumptions of your original logframe? If it was due to factors outside your control</w:t>
      </w:r>
      <w:r w:rsidR="00665817">
        <w:rPr>
          <w:rFonts w:cs="Arial"/>
          <w:sz w:val="22"/>
          <w:szCs w:val="22"/>
        </w:rPr>
        <w:t>,</w:t>
      </w:r>
      <w:r w:rsidRPr="00EB3C2C">
        <w:rPr>
          <w:rFonts w:cs="Arial"/>
          <w:sz w:val="22"/>
          <w:szCs w:val="22"/>
        </w:rPr>
        <w:t xml:space="preserve"> please comment on what actions you took to recover from this?</w:t>
      </w:r>
    </w:p>
    <w:p w14:paraId="0A5040E7" w14:textId="1BAB4950" w:rsidR="00227E66" w:rsidRDefault="00EB3C2C" w:rsidP="00FD55DE">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comments with evidence </w:t>
      </w:r>
      <w:r w:rsidR="000A0967" w:rsidRPr="00CB1AAB">
        <w:rPr>
          <w:rFonts w:cs="Arial"/>
          <w:sz w:val="22"/>
          <w:szCs w:val="22"/>
        </w:rPr>
        <w:t xml:space="preserve">and </w:t>
      </w:r>
      <w:r w:rsidR="000A0967">
        <w:rPr>
          <w:rFonts w:cs="Arial"/>
          <w:sz w:val="22"/>
          <w:szCs w:val="22"/>
        </w:rPr>
        <w:t>refer to progress against logframe</w:t>
      </w:r>
      <w:r w:rsidR="000A0967" w:rsidRPr="00CB1AAB">
        <w:rPr>
          <w:rFonts w:cs="Arial"/>
          <w:sz w:val="22"/>
          <w:szCs w:val="22"/>
        </w:rPr>
        <w:t xml:space="preserve"> indicators.</w:t>
      </w:r>
    </w:p>
    <w:p w14:paraId="152835D7" w14:textId="77777777" w:rsidR="00227E66" w:rsidRDefault="00227E66" w:rsidP="00FD55DE">
      <w:pPr>
        <w:pStyle w:val="BodyText2"/>
        <w:rPr>
          <w:rFonts w:cs="Arial"/>
          <w:sz w:val="22"/>
          <w:szCs w:val="22"/>
        </w:rPr>
      </w:pPr>
    </w:p>
    <w:p w14:paraId="5FE65BC8" w14:textId="77777777" w:rsidR="00227E66" w:rsidRPr="006B169A" w:rsidRDefault="00227E66" w:rsidP="00227E66">
      <w:pPr>
        <w:pStyle w:val="Heading2"/>
      </w:pPr>
      <w:r w:rsidRPr="006B169A">
        <w:t xml:space="preserve">Monitoring </w:t>
      </w:r>
      <w:r>
        <w:t xml:space="preserve">of </w:t>
      </w:r>
      <w:r w:rsidRPr="006B169A">
        <w:t>assumptions</w:t>
      </w:r>
    </w:p>
    <w:p w14:paraId="3CABBD8C" w14:textId="77777777" w:rsidR="00AB67EF" w:rsidRDefault="00227E66" w:rsidP="00227E66">
      <w:pPr>
        <w:spacing w:after="120"/>
        <w:rPr>
          <w:color w:val="0000FF"/>
          <w:szCs w:val="22"/>
        </w:rPr>
      </w:pPr>
      <w:r>
        <w:rPr>
          <w:color w:val="0000FF"/>
          <w:szCs w:val="22"/>
        </w:rPr>
        <w:t xml:space="preserve">Monitoring of critical conditions (risks and assumptions) is </w:t>
      </w:r>
      <w:r w:rsidRPr="004500AD">
        <w:rPr>
          <w:color w:val="0000FF"/>
          <w:szCs w:val="22"/>
        </w:rPr>
        <w:t xml:space="preserve">crucial to project success. </w:t>
      </w:r>
      <w:r w:rsidR="00AB67EF">
        <w:rPr>
          <w:color w:val="0000FF"/>
          <w:szCs w:val="22"/>
        </w:rPr>
        <w:t>For this section, consider the following;</w:t>
      </w:r>
    </w:p>
    <w:p w14:paraId="476C031E" w14:textId="67BB9E9A" w:rsidR="00AB67EF" w:rsidRPr="00F5196E" w:rsidRDefault="00227E66" w:rsidP="00F5196E">
      <w:pPr>
        <w:pStyle w:val="ListBullet"/>
        <w:spacing w:line="276" w:lineRule="auto"/>
        <w:rPr>
          <w:rFonts w:cs="Arial"/>
          <w:color w:val="0000FF"/>
          <w:szCs w:val="22"/>
        </w:rPr>
      </w:pPr>
      <w:r w:rsidRPr="00F5196E">
        <w:rPr>
          <w:rFonts w:cs="Arial"/>
          <w:color w:val="0000FF"/>
          <w:szCs w:val="22"/>
        </w:rPr>
        <w:t xml:space="preserve">Were Outcome and Output level assumptions monitored throughout the course of the project? </w:t>
      </w:r>
    </w:p>
    <w:p w14:paraId="235BE83E" w14:textId="496574F1" w:rsidR="00227E66" w:rsidRPr="00AB67EF" w:rsidRDefault="00227E66" w:rsidP="00F5196E">
      <w:pPr>
        <w:pStyle w:val="ListBullet"/>
        <w:spacing w:line="276" w:lineRule="auto"/>
        <w:rPr>
          <w:rFonts w:cs="Arial"/>
          <w:color w:val="0000FF"/>
          <w:szCs w:val="22"/>
        </w:rPr>
      </w:pPr>
      <w:r w:rsidRPr="00F5196E">
        <w:rPr>
          <w:rFonts w:cs="Arial"/>
          <w:color w:val="0000FF"/>
          <w:szCs w:val="22"/>
        </w:rPr>
        <w:t>If there were changes in assumptions, how did the project meet or manage these?</w:t>
      </w:r>
    </w:p>
    <w:p w14:paraId="223267E4" w14:textId="77777777" w:rsidR="00AB67EF" w:rsidRPr="00F5196E" w:rsidRDefault="00AB67EF" w:rsidP="00F5196E">
      <w:pPr>
        <w:pStyle w:val="ListBullet"/>
        <w:numPr>
          <w:ilvl w:val="0"/>
          <w:numId w:val="0"/>
        </w:numPr>
        <w:ind w:left="360"/>
        <w:rPr>
          <w:rFonts w:cs="Arial"/>
          <w:color w:val="0000FF"/>
          <w:szCs w:val="22"/>
        </w:rPr>
      </w:pPr>
    </w:p>
    <w:p w14:paraId="17E94B2C" w14:textId="4FB9581B" w:rsidR="00227E66" w:rsidRDefault="00227E66" w:rsidP="00227E66">
      <w:pPr>
        <w:pStyle w:val="Heading1"/>
        <w:numPr>
          <w:ilvl w:val="0"/>
          <w:numId w:val="0"/>
        </w:numPr>
        <w:rPr>
          <w:rFonts w:ascii="Arial" w:hAnsi="Arial"/>
          <w:b w:val="0"/>
          <w:color w:val="0000FF"/>
          <w:sz w:val="22"/>
          <w:szCs w:val="22"/>
        </w:rPr>
      </w:pPr>
      <w:r w:rsidRPr="006B169A">
        <w:rPr>
          <w:rFonts w:ascii="Arial" w:hAnsi="Arial"/>
          <w:b w:val="0"/>
          <w:color w:val="0000FF"/>
          <w:sz w:val="22"/>
          <w:szCs w:val="22"/>
        </w:rPr>
        <w:t xml:space="preserve">Please </w:t>
      </w:r>
      <w:r>
        <w:rPr>
          <w:rFonts w:ascii="Arial" w:hAnsi="Arial"/>
          <w:b w:val="0"/>
          <w:color w:val="0000FF"/>
          <w:sz w:val="22"/>
          <w:szCs w:val="22"/>
        </w:rPr>
        <w:t>support</w:t>
      </w:r>
      <w:r w:rsidRPr="006B169A">
        <w:rPr>
          <w:rFonts w:ascii="Arial" w:hAnsi="Arial"/>
          <w:b w:val="0"/>
          <w:color w:val="0000FF"/>
          <w:sz w:val="22"/>
          <w:szCs w:val="22"/>
        </w:rPr>
        <w:t xml:space="preserve"> comments with evidence.</w:t>
      </w:r>
    </w:p>
    <w:p w14:paraId="7A27B2B0" w14:textId="77777777" w:rsidR="00227E66" w:rsidRPr="00200726" w:rsidRDefault="00227E66" w:rsidP="00FD55DE">
      <w:pPr>
        <w:pStyle w:val="BodyText2"/>
        <w:rPr>
          <w:rFonts w:cs="Arial"/>
          <w:sz w:val="22"/>
          <w:szCs w:val="22"/>
        </w:rPr>
      </w:pPr>
    </w:p>
    <w:bookmarkEnd w:id="1"/>
    <w:p w14:paraId="0FDB6526" w14:textId="7353C9AA" w:rsidR="004500AD" w:rsidRPr="004500AD" w:rsidRDefault="004500AD" w:rsidP="0013244D">
      <w:pPr>
        <w:pStyle w:val="Heading2"/>
        <w:rPr>
          <w:szCs w:val="22"/>
        </w:rPr>
      </w:pPr>
      <w:r w:rsidRPr="007234ED">
        <w:t xml:space="preserve">Impact: </w:t>
      </w:r>
      <w:r w:rsidRPr="0013244D">
        <w:t>achievement</w:t>
      </w:r>
      <w:r w:rsidRPr="007234ED">
        <w:t xml:space="preserve"> of positive impact on </w:t>
      </w:r>
      <w:r>
        <w:t>illegal wildlife t</w:t>
      </w:r>
      <w:r w:rsidRPr="007234ED">
        <w:t xml:space="preserve">rade </w:t>
      </w:r>
      <w:r>
        <w:t xml:space="preserve">and poverty </w:t>
      </w:r>
      <w:r w:rsidR="00BA59A0">
        <w:t>reduction</w:t>
      </w:r>
    </w:p>
    <w:p w14:paraId="6EC42A95" w14:textId="3F179227" w:rsidR="004500AD" w:rsidRPr="00CB1AAB" w:rsidRDefault="00F61B27" w:rsidP="004500AD">
      <w:pPr>
        <w:pStyle w:val="Default"/>
        <w:spacing w:after="120"/>
        <w:jc w:val="both"/>
        <w:rPr>
          <w:sz w:val="22"/>
          <w:szCs w:val="22"/>
        </w:rPr>
      </w:pPr>
      <w:bookmarkStart w:id="2" w:name="_Hlk34384387"/>
      <w:r>
        <w:rPr>
          <w:color w:val="0000FF"/>
          <w:sz w:val="22"/>
          <w:szCs w:val="22"/>
        </w:rPr>
        <w:t>The I</w:t>
      </w:r>
      <w:r w:rsidR="004500AD" w:rsidRPr="007D3A2E">
        <w:rPr>
          <w:color w:val="0000FF"/>
          <w:sz w:val="22"/>
          <w:szCs w:val="22"/>
        </w:rPr>
        <w:t>mpact is not intended to be achieved solely by the project. This is a higher-level situation that the project wil</w:t>
      </w:r>
      <w:r w:rsidR="00833959">
        <w:rPr>
          <w:color w:val="0000FF"/>
          <w:sz w:val="22"/>
          <w:szCs w:val="22"/>
        </w:rPr>
        <w:t>l contribute towards achieving.</w:t>
      </w:r>
      <w:r w:rsidR="004500AD" w:rsidRPr="007D3A2E">
        <w:rPr>
          <w:color w:val="0000FF"/>
          <w:sz w:val="22"/>
          <w:szCs w:val="22"/>
        </w:rPr>
        <w:t xml:space="preserve"> </w:t>
      </w:r>
      <w:bookmarkEnd w:id="2"/>
      <w:r w:rsidR="004500AD" w:rsidRPr="007D3A2E">
        <w:rPr>
          <w:color w:val="0000FF"/>
          <w:sz w:val="22"/>
          <w:szCs w:val="22"/>
        </w:rPr>
        <w:t xml:space="preserve">All IWT Challenge Fund projects are expected to contribute to tackling the illegal wildlife trade and supporting poverty </w:t>
      </w:r>
      <w:r w:rsidR="00BA59A0">
        <w:rPr>
          <w:color w:val="0000FF"/>
          <w:sz w:val="22"/>
          <w:szCs w:val="22"/>
        </w:rPr>
        <w:t>reduction</w:t>
      </w:r>
      <w:r w:rsidR="004500AD">
        <w:rPr>
          <w:rFonts w:eastAsia="Adobe Fan Heiti Std B"/>
          <w:bCs/>
          <w:color w:val="auto"/>
          <w:sz w:val="22"/>
          <w:szCs w:val="22"/>
          <w:lang w:eastAsia="en-US"/>
        </w:rPr>
        <w:t>.</w:t>
      </w:r>
    </w:p>
    <w:p w14:paraId="76A296C7" w14:textId="3529C495" w:rsidR="004500AD" w:rsidRPr="00072CF5" w:rsidRDefault="004500AD" w:rsidP="004500AD">
      <w:pPr>
        <w:pStyle w:val="BodyText2"/>
        <w:numPr>
          <w:ilvl w:val="0"/>
          <w:numId w:val="15"/>
        </w:numPr>
        <w:rPr>
          <w:rFonts w:cs="Arial"/>
          <w:sz w:val="22"/>
          <w:szCs w:val="22"/>
        </w:rPr>
      </w:pPr>
      <w:r w:rsidRPr="00072CF5">
        <w:rPr>
          <w:rFonts w:cs="Arial"/>
          <w:sz w:val="22"/>
          <w:szCs w:val="22"/>
        </w:rPr>
        <w:t xml:space="preserve">What impact was in your </w:t>
      </w:r>
      <w:r w:rsidR="008D10B5">
        <w:rPr>
          <w:rFonts w:cs="Arial"/>
          <w:sz w:val="22"/>
          <w:szCs w:val="22"/>
        </w:rPr>
        <w:t>agreed</w:t>
      </w:r>
      <w:r w:rsidRPr="00072CF5">
        <w:rPr>
          <w:rFonts w:cs="Arial"/>
          <w:sz w:val="22"/>
          <w:szCs w:val="22"/>
        </w:rPr>
        <w:t xml:space="preserve"> application form? </w:t>
      </w:r>
    </w:p>
    <w:p w14:paraId="567F4BD9" w14:textId="150D780F" w:rsidR="004500AD" w:rsidRDefault="004500AD" w:rsidP="004500AD">
      <w:pPr>
        <w:pStyle w:val="BodyText2"/>
        <w:numPr>
          <w:ilvl w:val="0"/>
          <w:numId w:val="15"/>
        </w:numPr>
        <w:rPr>
          <w:rFonts w:cs="Arial"/>
          <w:sz w:val="22"/>
          <w:szCs w:val="22"/>
        </w:rPr>
      </w:pPr>
      <w:r w:rsidRPr="00072CF5">
        <w:rPr>
          <w:rFonts w:cs="Arial"/>
          <w:sz w:val="22"/>
          <w:szCs w:val="22"/>
        </w:rPr>
        <w:t>What contribution is your pr</w:t>
      </w:r>
      <w:r w:rsidR="00F61B27">
        <w:rPr>
          <w:rFonts w:cs="Arial"/>
          <w:sz w:val="22"/>
          <w:szCs w:val="22"/>
        </w:rPr>
        <w:t>oject making to a higher</w:t>
      </w:r>
      <w:r w:rsidR="00BF7F14">
        <w:rPr>
          <w:rFonts w:cs="Arial"/>
          <w:sz w:val="22"/>
          <w:szCs w:val="22"/>
        </w:rPr>
        <w:t>-</w:t>
      </w:r>
      <w:r w:rsidR="00F61B27">
        <w:rPr>
          <w:rFonts w:cs="Arial"/>
          <w:sz w:val="22"/>
          <w:szCs w:val="22"/>
        </w:rPr>
        <w:t xml:space="preserve">level </w:t>
      </w:r>
      <w:r w:rsidR="00BF7F14">
        <w:rPr>
          <w:rFonts w:cs="Arial"/>
          <w:sz w:val="22"/>
          <w:szCs w:val="22"/>
        </w:rPr>
        <w:t>i</w:t>
      </w:r>
      <w:r w:rsidRPr="00072CF5">
        <w:rPr>
          <w:rFonts w:cs="Arial"/>
          <w:sz w:val="22"/>
          <w:szCs w:val="22"/>
        </w:rPr>
        <w:t>mpact on illegal wildlife trade?</w:t>
      </w:r>
    </w:p>
    <w:p w14:paraId="6C8DB1E6" w14:textId="6705A876" w:rsidR="004500AD" w:rsidRDefault="004500AD" w:rsidP="004500AD">
      <w:pPr>
        <w:pStyle w:val="BodyText2"/>
        <w:numPr>
          <w:ilvl w:val="0"/>
          <w:numId w:val="15"/>
        </w:numPr>
        <w:rPr>
          <w:rFonts w:cs="Arial"/>
          <w:sz w:val="22"/>
          <w:szCs w:val="22"/>
        </w:rPr>
      </w:pPr>
      <w:r>
        <w:rPr>
          <w:rFonts w:cs="Arial"/>
          <w:sz w:val="22"/>
          <w:szCs w:val="22"/>
        </w:rPr>
        <w:t xml:space="preserve">What </w:t>
      </w:r>
      <w:r w:rsidRPr="00CB1AAB">
        <w:rPr>
          <w:rFonts w:cs="Arial"/>
          <w:sz w:val="22"/>
          <w:szCs w:val="22"/>
        </w:rPr>
        <w:t xml:space="preserve">contribution is </w:t>
      </w:r>
      <w:r w:rsidRPr="004500AD">
        <w:rPr>
          <w:rFonts w:cs="Arial"/>
          <w:sz w:val="22"/>
          <w:szCs w:val="22"/>
        </w:rPr>
        <w:t>your pr</w:t>
      </w:r>
      <w:r w:rsidR="00F61B27">
        <w:rPr>
          <w:rFonts w:cs="Arial"/>
          <w:sz w:val="22"/>
          <w:szCs w:val="22"/>
        </w:rPr>
        <w:t>oject making to a higher</w:t>
      </w:r>
      <w:r w:rsidR="00BF7F14">
        <w:rPr>
          <w:rFonts w:cs="Arial"/>
          <w:sz w:val="22"/>
          <w:szCs w:val="22"/>
        </w:rPr>
        <w:t>-</w:t>
      </w:r>
      <w:r w:rsidR="00F61B27">
        <w:rPr>
          <w:rFonts w:cs="Arial"/>
          <w:sz w:val="22"/>
          <w:szCs w:val="22"/>
        </w:rPr>
        <w:t>level I</w:t>
      </w:r>
      <w:r w:rsidRPr="004500AD">
        <w:rPr>
          <w:rFonts w:cs="Arial"/>
          <w:sz w:val="22"/>
          <w:szCs w:val="22"/>
        </w:rPr>
        <w:t xml:space="preserve">mpact on human development and </w:t>
      </w:r>
      <w:r w:rsidR="00200726">
        <w:rPr>
          <w:rFonts w:cs="Arial"/>
          <w:sz w:val="22"/>
          <w:szCs w:val="22"/>
        </w:rPr>
        <w:t>well-being</w:t>
      </w:r>
      <w:r w:rsidR="00200726" w:rsidRPr="004500AD">
        <w:rPr>
          <w:rFonts w:cs="Arial"/>
          <w:sz w:val="22"/>
          <w:szCs w:val="22"/>
        </w:rPr>
        <w:t xml:space="preserve"> </w:t>
      </w:r>
      <w:r w:rsidRPr="00CB1AAB">
        <w:rPr>
          <w:rFonts w:cs="Arial"/>
          <w:sz w:val="22"/>
          <w:szCs w:val="22"/>
        </w:rPr>
        <w:t xml:space="preserve">(poverty </w:t>
      </w:r>
      <w:r w:rsidR="00BA59A0">
        <w:rPr>
          <w:rFonts w:cs="Arial"/>
          <w:sz w:val="22"/>
          <w:szCs w:val="22"/>
        </w:rPr>
        <w:t>reduction</w:t>
      </w:r>
      <w:r w:rsidRPr="00CB1AAB">
        <w:rPr>
          <w:rFonts w:cs="Arial"/>
          <w:sz w:val="22"/>
          <w:szCs w:val="22"/>
        </w:rPr>
        <w:t>)?</w:t>
      </w:r>
    </w:p>
    <w:p w14:paraId="2428CAA4" w14:textId="57957702" w:rsidR="00243357" w:rsidRPr="00072CF5" w:rsidRDefault="00243357" w:rsidP="004500AD">
      <w:pPr>
        <w:pStyle w:val="BodyText2"/>
        <w:numPr>
          <w:ilvl w:val="0"/>
          <w:numId w:val="15"/>
        </w:numPr>
        <w:rPr>
          <w:rFonts w:cs="Arial"/>
          <w:sz w:val="22"/>
          <w:szCs w:val="22"/>
        </w:rPr>
      </w:pPr>
      <w:r>
        <w:rPr>
          <w:rFonts w:cs="Arial"/>
          <w:sz w:val="22"/>
          <w:szCs w:val="22"/>
        </w:rPr>
        <w:t xml:space="preserve">How has your project contributed to </w:t>
      </w:r>
      <w:r w:rsidR="00D5587A">
        <w:rPr>
          <w:rFonts w:cs="Arial"/>
          <w:sz w:val="22"/>
          <w:szCs w:val="22"/>
        </w:rPr>
        <w:t xml:space="preserve">building </w:t>
      </w:r>
      <w:r w:rsidR="00717ABB">
        <w:rPr>
          <w:rFonts w:cs="Arial"/>
          <w:sz w:val="22"/>
          <w:szCs w:val="22"/>
        </w:rPr>
        <w:t>an evidence base to inform future interventions?</w:t>
      </w:r>
    </w:p>
    <w:p w14:paraId="7476F61C" w14:textId="4D6A4E42" w:rsidR="00F5196E" w:rsidRDefault="005E54B8" w:rsidP="00665817">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w:t>
      </w:r>
      <w:r w:rsidR="00BA59A0">
        <w:rPr>
          <w:rFonts w:cs="Arial"/>
          <w:sz w:val="22"/>
          <w:szCs w:val="22"/>
        </w:rPr>
        <w:t xml:space="preserve">all </w:t>
      </w:r>
      <w:r w:rsidRPr="00EB3C2C">
        <w:rPr>
          <w:rFonts w:cs="Arial"/>
          <w:sz w:val="22"/>
          <w:szCs w:val="22"/>
        </w:rPr>
        <w:t>comments with evidence</w:t>
      </w:r>
      <w:r w:rsidRPr="00CB1AAB">
        <w:rPr>
          <w:rFonts w:cs="Arial"/>
          <w:sz w:val="22"/>
          <w:szCs w:val="22"/>
        </w:rPr>
        <w:t>.</w:t>
      </w:r>
    </w:p>
    <w:p w14:paraId="3527A824" w14:textId="0D4C70D8" w:rsidR="005E54B8" w:rsidRPr="00F5196E" w:rsidRDefault="00F5196E" w:rsidP="00F5196E">
      <w:pPr>
        <w:rPr>
          <w:rFonts w:cs="Arial"/>
          <w:color w:val="0000FF"/>
          <w:szCs w:val="22"/>
        </w:rPr>
      </w:pPr>
      <w:r>
        <w:rPr>
          <w:rFonts w:cs="Arial"/>
          <w:szCs w:val="22"/>
        </w:rPr>
        <w:br w:type="page"/>
      </w:r>
    </w:p>
    <w:p w14:paraId="5898AF64" w14:textId="1DA9B67F" w:rsidR="00604624" w:rsidRDefault="00604624" w:rsidP="00604624">
      <w:pPr>
        <w:pStyle w:val="Heading1"/>
      </w:pPr>
      <w:r>
        <w:lastRenderedPageBreak/>
        <w:t>Contribution to IWT Challenge Fund Programme Objectives</w:t>
      </w:r>
    </w:p>
    <w:p w14:paraId="015B5F22" w14:textId="7864F3DB" w:rsidR="00604624" w:rsidRPr="00F5196E" w:rsidRDefault="00604624" w:rsidP="00F5196E">
      <w:pPr>
        <w:rPr>
          <w:color w:val="0000FF"/>
        </w:rPr>
      </w:pPr>
      <w:r w:rsidRPr="00F5196E">
        <w:rPr>
          <w:color w:val="0000FF"/>
        </w:rPr>
        <w:t>Section 4 should be concise and ideally no more than 3 pages long. Please support comments with evidence and report against IWT Challenge Fund Standard Indicators</w:t>
      </w:r>
      <w:r w:rsidR="00BF1DD2" w:rsidRPr="00F5196E">
        <w:rPr>
          <w:color w:val="0000FF"/>
        </w:rPr>
        <w:t xml:space="preserve"> </w:t>
      </w:r>
      <w:r w:rsidR="00431D6E" w:rsidRPr="00F5196E">
        <w:rPr>
          <w:color w:val="0000FF"/>
        </w:rPr>
        <w:t xml:space="preserve">(see Annex 3 for details). It is unlikely that each IWT Challenge Fund project </w:t>
      </w:r>
      <w:r w:rsidR="00963BD2" w:rsidRPr="00F5196E">
        <w:rPr>
          <w:color w:val="0000FF"/>
        </w:rPr>
        <w:t>will have made contributions to all of these higher level Programme objectives, therefore please only concentrate on those to which your project has made significant contribution. Please do not use this section to merely report on the activities carried out by the project – try to consider the Impact and Outcome of these activities instead. We do not require a summary at the start, just clear reporting under 4.1 to</w:t>
      </w:r>
      <w:r w:rsidR="00F5196E" w:rsidRPr="00F5196E">
        <w:rPr>
          <w:color w:val="0000FF"/>
        </w:rPr>
        <w:t xml:space="preserve"> 4.4.</w:t>
      </w:r>
    </w:p>
    <w:p w14:paraId="44669C9F" w14:textId="77777777" w:rsidR="005E54B8" w:rsidRPr="005E54B8" w:rsidRDefault="005E54B8" w:rsidP="005E54B8"/>
    <w:p w14:paraId="1A494C2A" w14:textId="77777777" w:rsidR="00A44749" w:rsidRPr="00CB1AAB" w:rsidRDefault="00A44749" w:rsidP="00F5196E">
      <w:pPr>
        <w:pStyle w:val="Heading2"/>
      </w:pPr>
      <w:r>
        <w:t>Thematic focus</w:t>
      </w:r>
    </w:p>
    <w:p w14:paraId="6E003592" w14:textId="62A3F7D4" w:rsidR="00A607C7" w:rsidRPr="00146FDC" w:rsidRDefault="00A607C7" w:rsidP="00A607C7">
      <w:pPr>
        <w:pStyle w:val="BodyText2"/>
        <w:rPr>
          <w:rFonts w:cs="Arial"/>
          <w:sz w:val="22"/>
          <w:szCs w:val="22"/>
        </w:rPr>
      </w:pPr>
      <w:r w:rsidRPr="00A26BC1">
        <w:rPr>
          <w:rFonts w:cs="Arial"/>
          <w:sz w:val="22"/>
          <w:szCs w:val="22"/>
        </w:rPr>
        <w:t>The intended impact</w:t>
      </w:r>
      <w:r>
        <w:rPr>
          <w:rFonts w:cs="Arial"/>
          <w:sz w:val="22"/>
          <w:szCs w:val="22"/>
        </w:rPr>
        <w:t xml:space="preserve"> </w:t>
      </w:r>
      <w:r w:rsidRPr="00A26BC1">
        <w:rPr>
          <w:rFonts w:cs="Arial"/>
          <w:sz w:val="22"/>
          <w:szCs w:val="22"/>
        </w:rPr>
        <w:t>of the</w:t>
      </w:r>
      <w:r>
        <w:rPr>
          <w:rFonts w:cs="Arial"/>
          <w:sz w:val="22"/>
          <w:szCs w:val="22"/>
        </w:rPr>
        <w:t xml:space="preserve"> </w:t>
      </w:r>
      <w:r w:rsidRPr="00A26BC1">
        <w:rPr>
          <w:rFonts w:cs="Arial"/>
          <w:sz w:val="22"/>
          <w:szCs w:val="22"/>
        </w:rPr>
        <w:t>IWT Challenge Fund</w:t>
      </w:r>
      <w:r>
        <w:rPr>
          <w:rFonts w:cs="Arial"/>
          <w:sz w:val="22"/>
          <w:szCs w:val="22"/>
        </w:rPr>
        <w:t xml:space="preserve"> </w:t>
      </w:r>
      <w:r w:rsidRPr="00A26BC1">
        <w:rPr>
          <w:rFonts w:cs="Arial"/>
          <w:sz w:val="22"/>
          <w:szCs w:val="22"/>
        </w:rPr>
        <w:t>is to provide innovative and scalable solutions  to reduce pressure on wildlife from illegal trade and, in doing so</w:t>
      </w:r>
      <w:r>
        <w:rPr>
          <w:rFonts w:cs="Arial"/>
          <w:sz w:val="22"/>
          <w:szCs w:val="22"/>
        </w:rPr>
        <w:t>,</w:t>
      </w:r>
      <w:r w:rsidRPr="00A26BC1">
        <w:rPr>
          <w:rFonts w:cs="Arial"/>
          <w:sz w:val="22"/>
          <w:szCs w:val="22"/>
        </w:rPr>
        <w:t xml:space="preserve"> </w:t>
      </w:r>
      <w:r w:rsidR="001D1C81">
        <w:rPr>
          <w:rFonts w:cs="Arial"/>
          <w:sz w:val="22"/>
          <w:szCs w:val="22"/>
        </w:rPr>
        <w:t xml:space="preserve">contribute to </w:t>
      </w:r>
      <w:r w:rsidRPr="00A26BC1">
        <w:rPr>
          <w:rFonts w:cs="Arial"/>
          <w:sz w:val="22"/>
          <w:szCs w:val="22"/>
        </w:rPr>
        <w:t xml:space="preserve"> poverty</w:t>
      </w:r>
      <w:r w:rsidR="001D1C81">
        <w:rPr>
          <w:rFonts w:cs="Arial"/>
          <w:sz w:val="22"/>
          <w:szCs w:val="22"/>
        </w:rPr>
        <w:t xml:space="preserve"> reduction</w:t>
      </w:r>
      <w:r w:rsidR="001D1797">
        <w:rPr>
          <w:rFonts w:cs="Arial"/>
          <w:sz w:val="22"/>
          <w:szCs w:val="22"/>
        </w:rPr>
        <w:t>.</w:t>
      </w:r>
      <w:r w:rsidRPr="00A26BC1">
        <w:rPr>
          <w:rFonts w:cs="Arial"/>
          <w:sz w:val="22"/>
          <w:szCs w:val="22"/>
        </w:rPr>
        <w:t>.</w:t>
      </w:r>
      <w:r>
        <w:rPr>
          <w:rFonts w:cs="Arial"/>
          <w:sz w:val="22"/>
          <w:szCs w:val="22"/>
        </w:rPr>
        <w:t xml:space="preserve"> </w:t>
      </w:r>
      <w:r w:rsidRPr="00B219AE">
        <w:rPr>
          <w:rFonts w:cs="Arial"/>
          <w:sz w:val="22"/>
          <w:szCs w:val="22"/>
        </w:rPr>
        <w:t>Pro</w:t>
      </w:r>
      <w:r>
        <w:rPr>
          <w:rFonts w:cs="Arial"/>
          <w:sz w:val="22"/>
          <w:szCs w:val="22"/>
        </w:rPr>
        <w:t>jects</w:t>
      </w:r>
      <w:r w:rsidRPr="00B219AE">
        <w:rPr>
          <w:rFonts w:cs="Arial"/>
          <w:sz w:val="22"/>
          <w:szCs w:val="22"/>
        </w:rPr>
        <w:t xml:space="preserve"> must align to one or more of the four project themes</w:t>
      </w:r>
      <w:r>
        <w:rPr>
          <w:rFonts w:cs="Arial"/>
          <w:sz w:val="22"/>
          <w:szCs w:val="22"/>
        </w:rPr>
        <w:t xml:space="preserve"> </w:t>
      </w:r>
      <w:r w:rsidR="009A161E">
        <w:rPr>
          <w:rFonts w:cs="Arial"/>
          <w:sz w:val="22"/>
          <w:szCs w:val="22"/>
        </w:rPr>
        <w:t>–</w:t>
      </w:r>
      <w:r>
        <w:rPr>
          <w:rFonts w:cs="Arial"/>
          <w:sz w:val="22"/>
          <w:szCs w:val="22"/>
        </w:rPr>
        <w:t xml:space="preserve"> </w:t>
      </w:r>
      <w:r w:rsidRPr="00B219AE">
        <w:rPr>
          <w:rFonts w:cs="Arial"/>
          <w:sz w:val="22"/>
          <w:szCs w:val="22"/>
        </w:rPr>
        <w:t xml:space="preserve">listed below </w:t>
      </w:r>
      <w:r w:rsidR="009A161E">
        <w:rPr>
          <w:rFonts w:cs="Arial"/>
          <w:sz w:val="22"/>
          <w:szCs w:val="22"/>
        </w:rPr>
        <w:t>–</w:t>
      </w:r>
      <w:r>
        <w:rPr>
          <w:rFonts w:cs="Arial"/>
          <w:sz w:val="22"/>
          <w:szCs w:val="22"/>
        </w:rPr>
        <w:t xml:space="preserve"> </w:t>
      </w:r>
      <w:r w:rsidRPr="00B219AE">
        <w:rPr>
          <w:rFonts w:cs="Arial"/>
          <w:sz w:val="22"/>
          <w:szCs w:val="22"/>
        </w:rPr>
        <w:t>which</w:t>
      </w:r>
      <w:r>
        <w:rPr>
          <w:rFonts w:cs="Arial"/>
          <w:sz w:val="22"/>
          <w:szCs w:val="22"/>
        </w:rPr>
        <w:t xml:space="preserve"> </w:t>
      </w:r>
      <w:r w:rsidRPr="00B219AE">
        <w:rPr>
          <w:rFonts w:cs="Arial"/>
          <w:sz w:val="22"/>
          <w:szCs w:val="22"/>
        </w:rPr>
        <w:t xml:space="preserve">align with the </w:t>
      </w:r>
      <w:r w:rsidR="00C47211">
        <w:rPr>
          <w:rFonts w:cs="Arial"/>
          <w:sz w:val="22"/>
          <w:szCs w:val="22"/>
        </w:rPr>
        <w:t xml:space="preserve">pillars </w:t>
      </w:r>
      <w:r w:rsidRPr="00B219AE">
        <w:rPr>
          <w:rFonts w:cs="Arial"/>
          <w:sz w:val="22"/>
          <w:szCs w:val="22"/>
        </w:rPr>
        <w:t>of action</w:t>
      </w:r>
      <w:r>
        <w:rPr>
          <w:rFonts w:cs="Arial"/>
          <w:sz w:val="22"/>
          <w:szCs w:val="22"/>
        </w:rPr>
        <w:t xml:space="preserve"> </w:t>
      </w:r>
      <w:r w:rsidRPr="00B219AE">
        <w:rPr>
          <w:rFonts w:cs="Arial"/>
          <w:sz w:val="22"/>
          <w:szCs w:val="22"/>
        </w:rPr>
        <w:t>agreed and reconfirmed by global leaders at</w:t>
      </w:r>
      <w:r>
        <w:rPr>
          <w:rFonts w:cs="Arial"/>
          <w:sz w:val="22"/>
          <w:szCs w:val="22"/>
        </w:rPr>
        <w:t xml:space="preserve"> </w:t>
      </w:r>
      <w:r w:rsidRPr="00B219AE">
        <w:rPr>
          <w:rFonts w:cs="Arial"/>
          <w:sz w:val="22"/>
          <w:szCs w:val="22"/>
        </w:rPr>
        <w:t>the IWT Conference Series.</w:t>
      </w:r>
    </w:p>
    <w:p w14:paraId="112A7B3E" w14:textId="576BE39F" w:rsidR="006D3122" w:rsidRPr="00F5196E" w:rsidRDefault="00A607C7" w:rsidP="00F5196E">
      <w:pPr>
        <w:pStyle w:val="BodyText2"/>
        <w:numPr>
          <w:ilvl w:val="0"/>
          <w:numId w:val="33"/>
        </w:numPr>
        <w:rPr>
          <w:rFonts w:cs="Arial"/>
          <w:sz w:val="22"/>
          <w:szCs w:val="22"/>
        </w:rPr>
      </w:pPr>
      <w:r w:rsidRPr="00146FDC">
        <w:rPr>
          <w:rFonts w:cs="Arial"/>
          <w:sz w:val="22"/>
          <w:szCs w:val="22"/>
        </w:rPr>
        <w:t>Reducing demand for IWT products</w:t>
      </w:r>
    </w:p>
    <w:p w14:paraId="34167A69" w14:textId="77777777" w:rsidR="00A607C7" w:rsidRDefault="00A607C7" w:rsidP="00A607C7">
      <w:pPr>
        <w:pStyle w:val="BodyText2"/>
        <w:numPr>
          <w:ilvl w:val="0"/>
          <w:numId w:val="33"/>
        </w:numPr>
        <w:rPr>
          <w:rFonts w:cs="Arial"/>
          <w:sz w:val="22"/>
          <w:szCs w:val="22"/>
        </w:rPr>
      </w:pPr>
      <w:r w:rsidRPr="00146FDC">
        <w:rPr>
          <w:rFonts w:cs="Arial"/>
          <w:sz w:val="22"/>
          <w:szCs w:val="22"/>
        </w:rPr>
        <w:t>Ensuring effective legal frameworks</w:t>
      </w:r>
      <w:r>
        <w:rPr>
          <w:rFonts w:cs="Arial"/>
          <w:sz w:val="22"/>
          <w:szCs w:val="22"/>
        </w:rPr>
        <w:t xml:space="preserve"> and deterrents</w:t>
      </w:r>
    </w:p>
    <w:p w14:paraId="5D62D8EC" w14:textId="77777777" w:rsidR="00A607C7" w:rsidRDefault="00A607C7" w:rsidP="00A607C7">
      <w:pPr>
        <w:pStyle w:val="BodyText2"/>
        <w:numPr>
          <w:ilvl w:val="0"/>
          <w:numId w:val="33"/>
        </w:numPr>
        <w:rPr>
          <w:rFonts w:cs="Arial"/>
          <w:sz w:val="22"/>
          <w:szCs w:val="22"/>
        </w:rPr>
      </w:pPr>
      <w:r w:rsidRPr="00146FDC">
        <w:rPr>
          <w:rFonts w:cs="Arial"/>
          <w:sz w:val="22"/>
          <w:szCs w:val="22"/>
        </w:rPr>
        <w:t>Strengthening law enforcement</w:t>
      </w:r>
    </w:p>
    <w:p w14:paraId="65F85F80" w14:textId="434FD181" w:rsidR="001B4E31" w:rsidRDefault="001B4E31" w:rsidP="00A607C7">
      <w:pPr>
        <w:pStyle w:val="BodyText2"/>
        <w:numPr>
          <w:ilvl w:val="0"/>
          <w:numId w:val="33"/>
        </w:numPr>
        <w:rPr>
          <w:rFonts w:cs="Arial"/>
          <w:sz w:val="22"/>
          <w:szCs w:val="22"/>
        </w:rPr>
      </w:pPr>
      <w:r w:rsidRPr="00146FDC">
        <w:rPr>
          <w:rFonts w:cs="Arial"/>
          <w:sz w:val="22"/>
          <w:szCs w:val="22"/>
        </w:rPr>
        <w:t>Developing sustainable livelihoods to benefit people directly affected by IWT</w:t>
      </w:r>
    </w:p>
    <w:p w14:paraId="156328B9" w14:textId="77777777" w:rsidR="009A161E" w:rsidRDefault="009A161E" w:rsidP="00CC22C6">
      <w:pPr>
        <w:pStyle w:val="BodyText2"/>
        <w:rPr>
          <w:rFonts w:cs="Arial"/>
          <w:sz w:val="22"/>
          <w:szCs w:val="22"/>
        </w:rPr>
      </w:pPr>
    </w:p>
    <w:p w14:paraId="52A614C8" w14:textId="1F40D61F" w:rsidR="008D10B5" w:rsidRDefault="008D10B5" w:rsidP="00CC22C6">
      <w:pPr>
        <w:pStyle w:val="BodyText2"/>
        <w:rPr>
          <w:rFonts w:cs="Arial"/>
          <w:sz w:val="22"/>
          <w:szCs w:val="22"/>
        </w:rPr>
      </w:pPr>
      <w:r w:rsidRPr="007E2939">
        <w:rPr>
          <w:rFonts w:cs="Arial"/>
          <w:sz w:val="22"/>
          <w:szCs w:val="22"/>
        </w:rPr>
        <w:t xml:space="preserve">Is there evidence that the project </w:t>
      </w:r>
      <w:r w:rsidR="00CC22C6">
        <w:rPr>
          <w:rFonts w:cs="Arial"/>
          <w:sz w:val="22"/>
          <w:szCs w:val="22"/>
        </w:rPr>
        <w:t>has</w:t>
      </w:r>
      <w:r w:rsidRPr="007E2939">
        <w:rPr>
          <w:rFonts w:cs="Arial"/>
          <w:sz w:val="22"/>
          <w:szCs w:val="22"/>
        </w:rPr>
        <w:t xml:space="preserve"> support</w:t>
      </w:r>
      <w:r w:rsidR="00CC22C6">
        <w:rPr>
          <w:rFonts w:cs="Arial"/>
          <w:sz w:val="22"/>
          <w:szCs w:val="22"/>
        </w:rPr>
        <w:t>ed</w:t>
      </w:r>
      <w:r w:rsidRPr="007E2939">
        <w:rPr>
          <w:rFonts w:cs="Arial"/>
          <w:sz w:val="22"/>
          <w:szCs w:val="22"/>
        </w:rPr>
        <w:t xml:space="preserve"> </w:t>
      </w:r>
      <w:r>
        <w:rPr>
          <w:rFonts w:cs="Arial"/>
          <w:sz w:val="22"/>
          <w:szCs w:val="22"/>
        </w:rPr>
        <w:t>one, or more, of these objectives</w:t>
      </w:r>
      <w:r w:rsidRPr="007E2939">
        <w:rPr>
          <w:rFonts w:cs="Arial"/>
          <w:sz w:val="22"/>
          <w:szCs w:val="22"/>
        </w:rPr>
        <w:t>?</w:t>
      </w:r>
    </w:p>
    <w:p w14:paraId="06C51378" w14:textId="77777777" w:rsidR="001B4E31" w:rsidRPr="00CC22C6" w:rsidRDefault="001B4E31" w:rsidP="00CC22C6">
      <w:pPr>
        <w:pStyle w:val="BodyText2"/>
        <w:rPr>
          <w:rFonts w:cs="Arial"/>
          <w:iCs/>
          <w:sz w:val="22"/>
          <w:szCs w:val="22"/>
        </w:rPr>
      </w:pPr>
    </w:p>
    <w:p w14:paraId="625A4502" w14:textId="57C67974" w:rsidR="006F0AF4" w:rsidRDefault="000816FF" w:rsidP="00F5196E">
      <w:pPr>
        <w:pStyle w:val="Heading2"/>
      </w:pPr>
      <w:r w:rsidRPr="000816FF">
        <w:t xml:space="preserve">Impact on species in focus </w:t>
      </w:r>
    </w:p>
    <w:p w14:paraId="204A5923" w14:textId="78952331" w:rsidR="000816FF" w:rsidRDefault="00FB568F" w:rsidP="0070110E">
      <w:pPr>
        <w:pStyle w:val="BodyText2"/>
        <w:rPr>
          <w:rFonts w:cs="Arial"/>
          <w:sz w:val="22"/>
          <w:szCs w:val="22"/>
        </w:rPr>
      </w:pPr>
      <w:r w:rsidRPr="00FB568F">
        <w:rPr>
          <w:rFonts w:cs="Arial"/>
          <w:sz w:val="22"/>
          <w:szCs w:val="22"/>
        </w:rPr>
        <w:t xml:space="preserve">Please describe the impact your project </w:t>
      </w:r>
      <w:r w:rsidR="00B970DF">
        <w:rPr>
          <w:rFonts w:cs="Arial"/>
          <w:sz w:val="22"/>
          <w:szCs w:val="22"/>
        </w:rPr>
        <w:t>had</w:t>
      </w:r>
      <w:r w:rsidRPr="00FB568F">
        <w:rPr>
          <w:rFonts w:cs="Arial"/>
          <w:sz w:val="22"/>
          <w:szCs w:val="22"/>
        </w:rPr>
        <w:t xml:space="preserve"> on the species in focus</w:t>
      </w:r>
      <w:r w:rsidR="00B970DF">
        <w:rPr>
          <w:rFonts w:cs="Arial"/>
          <w:sz w:val="22"/>
          <w:szCs w:val="22"/>
        </w:rPr>
        <w:t>.</w:t>
      </w:r>
      <w:r w:rsidRPr="00FB568F">
        <w:rPr>
          <w:rFonts w:cs="Arial"/>
          <w:sz w:val="22"/>
          <w:szCs w:val="22"/>
        </w:rPr>
        <w:t xml:space="preserve"> </w:t>
      </w:r>
      <w:r w:rsidRPr="00CB1AAB">
        <w:rPr>
          <w:rFonts w:cs="Arial"/>
          <w:sz w:val="22"/>
          <w:szCs w:val="22"/>
        </w:rPr>
        <w:t xml:space="preserve">Please </w:t>
      </w:r>
      <w:r w:rsidR="007152B5">
        <w:rPr>
          <w:rFonts w:cs="Arial"/>
          <w:sz w:val="22"/>
          <w:szCs w:val="22"/>
        </w:rPr>
        <w:t>support</w:t>
      </w:r>
      <w:r w:rsidRPr="00CB1AAB">
        <w:rPr>
          <w:rFonts w:cs="Arial"/>
          <w:sz w:val="22"/>
          <w:szCs w:val="22"/>
        </w:rPr>
        <w:t xml:space="preserve"> all comments with evidence </w:t>
      </w:r>
      <w:r w:rsidR="00124084">
        <w:rPr>
          <w:rFonts w:cs="Arial"/>
          <w:sz w:val="22"/>
          <w:szCs w:val="22"/>
        </w:rPr>
        <w:t>with reference to</w:t>
      </w:r>
      <w:r w:rsidRPr="00CB1AAB">
        <w:rPr>
          <w:rFonts w:cs="Arial"/>
          <w:sz w:val="22"/>
          <w:szCs w:val="22"/>
        </w:rPr>
        <w:t xml:space="preserve"> indicators from your logframe</w:t>
      </w:r>
      <w:r w:rsidR="00230228">
        <w:rPr>
          <w:rFonts w:cs="Arial"/>
          <w:sz w:val="22"/>
          <w:szCs w:val="22"/>
        </w:rPr>
        <w:t>.</w:t>
      </w:r>
    </w:p>
    <w:p w14:paraId="75FF6BA5" w14:textId="77777777" w:rsidR="00D10F08" w:rsidRDefault="00D10F08" w:rsidP="0070110E">
      <w:pPr>
        <w:pStyle w:val="BodyText2"/>
        <w:rPr>
          <w:rFonts w:cs="Arial"/>
          <w:sz w:val="22"/>
          <w:szCs w:val="22"/>
        </w:rPr>
      </w:pPr>
    </w:p>
    <w:p w14:paraId="3C165A55" w14:textId="5E549109" w:rsidR="006F0AF4" w:rsidRPr="006F0AF4" w:rsidRDefault="006F0AF4" w:rsidP="00F5196E">
      <w:pPr>
        <w:pStyle w:val="Heading2"/>
      </w:pPr>
      <w:r w:rsidRPr="0013244D">
        <w:t>Project</w:t>
      </w:r>
      <w:r w:rsidRPr="006F0AF4">
        <w:t xml:space="preserve"> support to poverty </w:t>
      </w:r>
      <w:r w:rsidR="007F1FD4">
        <w:t>reduction</w:t>
      </w:r>
    </w:p>
    <w:p w14:paraId="141B27FE" w14:textId="6C87A333" w:rsidR="006F0AF4" w:rsidRDefault="009F66CD" w:rsidP="001F5B42">
      <w:pPr>
        <w:pStyle w:val="BodyText2"/>
        <w:rPr>
          <w:sz w:val="22"/>
        </w:rPr>
      </w:pPr>
      <w:r w:rsidRPr="00C253A0">
        <w:rPr>
          <w:rFonts w:cs="Arial"/>
          <w:sz w:val="22"/>
          <w:szCs w:val="22"/>
        </w:rPr>
        <w:t>IWT Challenge Fund projects are required to contr</w:t>
      </w:r>
      <w:r>
        <w:rPr>
          <w:rFonts w:cs="Arial"/>
          <w:sz w:val="22"/>
          <w:szCs w:val="22"/>
        </w:rPr>
        <w:t>ibute to a reduction in poverty</w:t>
      </w:r>
      <w:r w:rsidR="001F5B42">
        <w:rPr>
          <w:rFonts w:cs="Arial"/>
          <w:sz w:val="22"/>
          <w:szCs w:val="22"/>
        </w:rPr>
        <w:t xml:space="preserve">. </w:t>
      </w:r>
      <w:bookmarkStart w:id="3" w:name="_Hlk34385280"/>
      <w:r w:rsidR="00F947FD" w:rsidRPr="00F5196E">
        <w:rPr>
          <w:rFonts w:cs="Arial"/>
          <w:sz w:val="22"/>
          <w:szCs w:val="22"/>
        </w:rPr>
        <w:t>Projects working in Upper Middle Income Countries must clearly demonstrate</w:t>
      </w:r>
      <w:r w:rsidR="00F5196E">
        <w:rPr>
          <w:rFonts w:cs="Arial"/>
          <w:sz w:val="22"/>
          <w:szCs w:val="22"/>
        </w:rPr>
        <w:t xml:space="preserve"> how they</w:t>
      </w:r>
      <w:r w:rsidR="00F947FD" w:rsidRPr="00F5196E">
        <w:rPr>
          <w:rFonts w:cs="Arial"/>
          <w:sz w:val="22"/>
          <w:szCs w:val="22"/>
        </w:rPr>
        <w:t>:</w:t>
      </w:r>
      <w:r w:rsidR="00F947FD">
        <w:rPr>
          <w:rFonts w:cs="Arial"/>
          <w:szCs w:val="22"/>
        </w:rPr>
        <w:t xml:space="preserve"> </w:t>
      </w:r>
      <w:bookmarkEnd w:id="3"/>
    </w:p>
    <w:p w14:paraId="4C00C4FC" w14:textId="77777777" w:rsidR="00E523AC" w:rsidRPr="00645D43" w:rsidRDefault="00E523AC" w:rsidP="00645D43">
      <w:pPr>
        <w:pStyle w:val="BodyText2"/>
        <w:numPr>
          <w:ilvl w:val="0"/>
          <w:numId w:val="16"/>
        </w:numPr>
        <w:rPr>
          <w:rFonts w:cs="Arial"/>
          <w:sz w:val="22"/>
          <w:szCs w:val="22"/>
        </w:rPr>
      </w:pPr>
      <w:r w:rsidRPr="00645D43">
        <w:rPr>
          <w:rFonts w:cs="Arial"/>
          <w:sz w:val="22"/>
          <w:szCs w:val="22"/>
        </w:rPr>
        <w:t>advance knowledge, evidence and impact in Least Developed or Low-Income Countries, or</w:t>
      </w:r>
    </w:p>
    <w:p w14:paraId="5491C805" w14:textId="77777777" w:rsidR="00E523AC" w:rsidRPr="00645D43" w:rsidRDefault="00E523AC" w:rsidP="00645D43">
      <w:pPr>
        <w:pStyle w:val="BodyText2"/>
        <w:numPr>
          <w:ilvl w:val="0"/>
          <w:numId w:val="16"/>
        </w:numPr>
        <w:rPr>
          <w:rFonts w:cs="Arial"/>
          <w:sz w:val="22"/>
          <w:szCs w:val="22"/>
        </w:rPr>
      </w:pPr>
      <w:r w:rsidRPr="00645D43">
        <w:rPr>
          <w:rFonts w:cs="Arial"/>
          <w:sz w:val="22"/>
          <w:szCs w:val="22"/>
        </w:rPr>
        <w:t>contribute to the global public good, for example by advancing understanding and/or strengthening the knowledge base related to biodiversity conservation/sustainable use and poverty reduction, or</w:t>
      </w:r>
    </w:p>
    <w:p w14:paraId="5B9CE8F3" w14:textId="6351D3A9" w:rsidR="00E523AC" w:rsidRPr="00645D43" w:rsidRDefault="00E523AC" w:rsidP="00645D43">
      <w:pPr>
        <w:pStyle w:val="BodyText2"/>
        <w:numPr>
          <w:ilvl w:val="0"/>
          <w:numId w:val="16"/>
        </w:numPr>
        <w:rPr>
          <w:rFonts w:cs="Arial"/>
          <w:sz w:val="22"/>
          <w:szCs w:val="22"/>
        </w:rPr>
      </w:pPr>
      <w:r w:rsidRPr="00645D43">
        <w:rPr>
          <w:rFonts w:cs="Arial"/>
          <w:sz w:val="22"/>
          <w:szCs w:val="22"/>
        </w:rPr>
        <w:t>contribute to serious and unique advancements on a critical issue as a result of specific circumstances of the Upper Middle Income Country that could not be made elsewhere.</w:t>
      </w:r>
    </w:p>
    <w:p w14:paraId="76E7F56F" w14:textId="60CD70C1" w:rsidR="00FB568F" w:rsidRPr="001F5B42" w:rsidRDefault="00FB568F" w:rsidP="001F5B42">
      <w:pPr>
        <w:pStyle w:val="BodyText2"/>
        <w:rPr>
          <w:rFonts w:cs="Arial"/>
          <w:sz w:val="22"/>
          <w:szCs w:val="22"/>
        </w:rPr>
      </w:pPr>
      <w:bookmarkStart w:id="4" w:name="_Hlk34385291"/>
      <w:r>
        <w:rPr>
          <w:rFonts w:cs="Arial"/>
          <w:sz w:val="22"/>
          <w:szCs w:val="22"/>
        </w:rPr>
        <w:t>D</w:t>
      </w:r>
      <w:r w:rsidRPr="00CB1AAB">
        <w:rPr>
          <w:rFonts w:cs="Arial"/>
          <w:sz w:val="22"/>
          <w:szCs w:val="22"/>
        </w:rPr>
        <w:t xml:space="preserve">escribe </w:t>
      </w:r>
      <w:r>
        <w:rPr>
          <w:rFonts w:cs="Arial"/>
          <w:sz w:val="22"/>
          <w:szCs w:val="22"/>
        </w:rPr>
        <w:t xml:space="preserve">how your project </w:t>
      </w:r>
      <w:r w:rsidR="004500AD">
        <w:rPr>
          <w:rFonts w:cs="Arial"/>
          <w:sz w:val="22"/>
          <w:szCs w:val="22"/>
        </w:rPr>
        <w:t xml:space="preserve">contributed </w:t>
      </w:r>
      <w:r>
        <w:rPr>
          <w:rFonts w:cs="Arial"/>
          <w:sz w:val="22"/>
          <w:szCs w:val="22"/>
        </w:rPr>
        <w:t>to a reduction in poverty. When writing this section, consider the following:</w:t>
      </w:r>
    </w:p>
    <w:p w14:paraId="3D658617" w14:textId="7D101FFA" w:rsidR="00533D2E" w:rsidRPr="00533D2E" w:rsidRDefault="00533D2E" w:rsidP="00F5099E">
      <w:pPr>
        <w:pStyle w:val="BodyText2"/>
        <w:numPr>
          <w:ilvl w:val="0"/>
          <w:numId w:val="16"/>
        </w:numPr>
        <w:rPr>
          <w:rFonts w:cs="Arial"/>
          <w:sz w:val="22"/>
          <w:szCs w:val="22"/>
        </w:rPr>
      </w:pPr>
      <w:bookmarkStart w:id="5" w:name="_Hlk34385312"/>
      <w:bookmarkEnd w:id="4"/>
      <w:r>
        <w:rPr>
          <w:rFonts w:cs="Arial"/>
          <w:sz w:val="22"/>
          <w:szCs w:val="22"/>
        </w:rPr>
        <w:t>How did the project contribute to improved human development and wellbeing?</w:t>
      </w:r>
    </w:p>
    <w:p w14:paraId="18BD192D" w14:textId="442679EB" w:rsidR="00170D0C" w:rsidRDefault="00F5099E" w:rsidP="00F37E87">
      <w:pPr>
        <w:pStyle w:val="BodyText2"/>
        <w:numPr>
          <w:ilvl w:val="0"/>
          <w:numId w:val="16"/>
        </w:numPr>
        <w:rPr>
          <w:rFonts w:cs="Arial"/>
          <w:iCs/>
          <w:sz w:val="22"/>
          <w:szCs w:val="22"/>
        </w:rPr>
      </w:pPr>
      <w:r w:rsidRPr="00F5196E">
        <w:rPr>
          <w:rFonts w:cs="Arial"/>
          <w:iCs/>
          <w:sz w:val="22"/>
          <w:szCs w:val="22"/>
        </w:rPr>
        <w:t>Who were the project beneficiaries and what benefits did the project generate for them?</w:t>
      </w:r>
      <w:r w:rsidR="00416435">
        <w:rPr>
          <w:rFonts w:cs="Arial"/>
          <w:iCs/>
          <w:sz w:val="22"/>
          <w:szCs w:val="22"/>
        </w:rPr>
        <w:t xml:space="preserve"> </w:t>
      </w:r>
      <w:bookmarkEnd w:id="5"/>
      <w:r w:rsidR="00230228">
        <w:rPr>
          <w:rFonts w:cs="Arial"/>
          <w:iCs/>
          <w:sz w:val="22"/>
          <w:szCs w:val="22"/>
        </w:rPr>
        <w:t>If any, what were the</w:t>
      </w:r>
      <w:r w:rsidR="006F0AF4" w:rsidRPr="00170D0C">
        <w:rPr>
          <w:rFonts w:cs="Arial"/>
          <w:iCs/>
          <w:sz w:val="22"/>
          <w:szCs w:val="22"/>
        </w:rPr>
        <w:t xml:space="preserve"> direct </w:t>
      </w:r>
      <w:r w:rsidR="001F5B42" w:rsidRPr="00170D0C">
        <w:rPr>
          <w:rFonts w:cs="Arial"/>
          <w:iCs/>
          <w:sz w:val="22"/>
          <w:szCs w:val="22"/>
        </w:rPr>
        <w:t xml:space="preserve">poverty </w:t>
      </w:r>
      <w:r w:rsidR="006F0AF4" w:rsidRPr="00170D0C">
        <w:rPr>
          <w:rFonts w:cs="Arial"/>
          <w:iCs/>
          <w:sz w:val="22"/>
          <w:szCs w:val="22"/>
        </w:rPr>
        <w:t>impacts from this project</w:t>
      </w:r>
      <w:r w:rsidR="00230228">
        <w:rPr>
          <w:rFonts w:cs="Arial"/>
          <w:iCs/>
          <w:sz w:val="22"/>
          <w:szCs w:val="22"/>
        </w:rPr>
        <w:t xml:space="preserve"> (e.g.</w:t>
      </w:r>
      <w:r w:rsidR="003713E9" w:rsidRPr="00170D0C">
        <w:rPr>
          <w:rFonts w:cs="Arial"/>
          <w:iCs/>
          <w:sz w:val="22"/>
          <w:szCs w:val="22"/>
        </w:rPr>
        <w:t xml:space="preserve"> </w:t>
      </w:r>
      <w:r w:rsidR="004A1614" w:rsidRPr="00170D0C">
        <w:rPr>
          <w:rFonts w:cs="Arial"/>
          <w:iCs/>
          <w:sz w:val="22"/>
          <w:szCs w:val="22"/>
        </w:rPr>
        <w:t xml:space="preserve">improved </w:t>
      </w:r>
      <w:r w:rsidR="00E9087B" w:rsidRPr="00170D0C">
        <w:rPr>
          <w:rFonts w:cs="Arial"/>
          <w:iCs/>
          <w:sz w:val="22"/>
          <w:szCs w:val="22"/>
        </w:rPr>
        <w:t xml:space="preserve">personal </w:t>
      </w:r>
      <w:r w:rsidR="00867F9D" w:rsidRPr="00170D0C">
        <w:rPr>
          <w:rFonts w:cs="Arial"/>
          <w:iCs/>
          <w:sz w:val="22"/>
          <w:szCs w:val="22"/>
        </w:rPr>
        <w:t>security</w:t>
      </w:r>
      <w:r w:rsidR="00E9087B" w:rsidRPr="00170D0C">
        <w:rPr>
          <w:rFonts w:cs="Arial"/>
          <w:iCs/>
          <w:sz w:val="22"/>
          <w:szCs w:val="22"/>
        </w:rPr>
        <w:t xml:space="preserve"> for community members/rangers</w:t>
      </w:r>
      <w:r w:rsidR="00867F9D" w:rsidRPr="00170D0C">
        <w:rPr>
          <w:rFonts w:cs="Arial"/>
          <w:iCs/>
          <w:sz w:val="22"/>
          <w:szCs w:val="22"/>
        </w:rPr>
        <w:t xml:space="preserve">, </w:t>
      </w:r>
      <w:r w:rsidR="004A1614" w:rsidRPr="00170D0C">
        <w:rPr>
          <w:rFonts w:cs="Arial"/>
          <w:iCs/>
          <w:sz w:val="22"/>
          <w:szCs w:val="22"/>
        </w:rPr>
        <w:t xml:space="preserve">increased </w:t>
      </w:r>
      <w:r w:rsidR="003713E9" w:rsidRPr="00170D0C">
        <w:rPr>
          <w:rFonts w:cs="Arial"/>
          <w:iCs/>
          <w:sz w:val="22"/>
          <w:szCs w:val="22"/>
        </w:rPr>
        <w:t>household</w:t>
      </w:r>
      <w:r w:rsidR="00401017" w:rsidRPr="00170D0C">
        <w:rPr>
          <w:rFonts w:cs="Arial"/>
          <w:iCs/>
          <w:sz w:val="22"/>
          <w:szCs w:val="22"/>
        </w:rPr>
        <w:t>/community</w:t>
      </w:r>
      <w:r w:rsidR="003713E9" w:rsidRPr="00170D0C">
        <w:rPr>
          <w:rFonts w:cs="Arial"/>
          <w:iCs/>
          <w:sz w:val="22"/>
          <w:szCs w:val="22"/>
        </w:rPr>
        <w:t xml:space="preserve"> income</w:t>
      </w:r>
      <w:r w:rsidR="00810F3E" w:rsidRPr="00170D0C">
        <w:rPr>
          <w:rFonts w:cs="Arial"/>
          <w:iCs/>
          <w:sz w:val="22"/>
          <w:szCs w:val="22"/>
        </w:rPr>
        <w:t xml:space="preserve"> etc.</w:t>
      </w:r>
      <w:r w:rsidR="003713E9" w:rsidRPr="00170D0C">
        <w:rPr>
          <w:rFonts w:cs="Arial"/>
          <w:iCs/>
          <w:sz w:val="22"/>
          <w:szCs w:val="22"/>
        </w:rPr>
        <w:t>)</w:t>
      </w:r>
      <w:r w:rsidR="006F0AF4" w:rsidRPr="00170D0C">
        <w:rPr>
          <w:rFonts w:cs="Arial"/>
          <w:iCs/>
          <w:sz w:val="22"/>
          <w:szCs w:val="22"/>
        </w:rPr>
        <w:t>?</w:t>
      </w:r>
    </w:p>
    <w:p w14:paraId="17186D06" w14:textId="615C1995" w:rsidR="006F0AF4" w:rsidRPr="00170D0C" w:rsidRDefault="006F0AF4" w:rsidP="00F37E87">
      <w:pPr>
        <w:pStyle w:val="BodyText2"/>
        <w:numPr>
          <w:ilvl w:val="0"/>
          <w:numId w:val="16"/>
        </w:numPr>
        <w:rPr>
          <w:rFonts w:cs="Arial"/>
          <w:iCs/>
          <w:sz w:val="22"/>
          <w:szCs w:val="22"/>
        </w:rPr>
      </w:pPr>
      <w:r w:rsidRPr="00170D0C">
        <w:rPr>
          <w:rFonts w:cs="Arial"/>
          <w:iCs/>
          <w:sz w:val="22"/>
          <w:szCs w:val="22"/>
        </w:rPr>
        <w:t>If indirect only, what evidence is there that the project will contribute to poverty in the long-term</w:t>
      </w:r>
      <w:r w:rsidR="00A410CB" w:rsidRPr="00170D0C">
        <w:rPr>
          <w:rFonts w:cs="Arial"/>
          <w:iCs/>
          <w:sz w:val="22"/>
          <w:szCs w:val="22"/>
        </w:rPr>
        <w:t xml:space="preserve"> (e.g.</w:t>
      </w:r>
      <w:r w:rsidR="00A507DC" w:rsidRPr="00170D0C">
        <w:rPr>
          <w:rFonts w:cs="Arial"/>
          <w:iCs/>
          <w:sz w:val="22"/>
          <w:szCs w:val="22"/>
        </w:rPr>
        <w:t xml:space="preserve"> </w:t>
      </w:r>
      <w:r w:rsidR="007D4800" w:rsidRPr="00170D0C">
        <w:rPr>
          <w:rFonts w:cs="Arial"/>
          <w:iCs/>
          <w:sz w:val="22"/>
          <w:szCs w:val="22"/>
        </w:rPr>
        <w:t xml:space="preserve">improved ecosystem services, </w:t>
      </w:r>
      <w:r w:rsidR="00A771EB" w:rsidRPr="00170D0C">
        <w:rPr>
          <w:rFonts w:cs="Arial"/>
          <w:iCs/>
          <w:sz w:val="22"/>
          <w:szCs w:val="22"/>
        </w:rPr>
        <w:t xml:space="preserve">increased </w:t>
      </w:r>
      <w:r w:rsidR="00AA2CA1" w:rsidRPr="00170D0C">
        <w:rPr>
          <w:rFonts w:cs="Arial"/>
          <w:iCs/>
          <w:sz w:val="22"/>
          <w:szCs w:val="22"/>
        </w:rPr>
        <w:t>awareness about</w:t>
      </w:r>
      <w:r w:rsidR="00BC64AF" w:rsidRPr="00170D0C">
        <w:rPr>
          <w:rFonts w:cs="Arial"/>
          <w:iCs/>
          <w:sz w:val="22"/>
          <w:szCs w:val="22"/>
        </w:rPr>
        <w:t xml:space="preserve"> the </w:t>
      </w:r>
      <w:r w:rsidR="00A507DC" w:rsidRPr="00170D0C">
        <w:rPr>
          <w:rFonts w:cs="Arial"/>
          <w:iCs/>
          <w:sz w:val="22"/>
          <w:szCs w:val="22"/>
        </w:rPr>
        <w:t>value of wildlife</w:t>
      </w:r>
      <w:r w:rsidR="00BC64AF" w:rsidRPr="00170D0C">
        <w:rPr>
          <w:rFonts w:cs="Arial"/>
          <w:iCs/>
          <w:sz w:val="22"/>
          <w:szCs w:val="22"/>
        </w:rPr>
        <w:t xml:space="preserve">, </w:t>
      </w:r>
      <w:r w:rsidR="00AA2CA1" w:rsidRPr="00170D0C">
        <w:rPr>
          <w:rFonts w:cs="Arial"/>
          <w:iCs/>
          <w:sz w:val="22"/>
          <w:szCs w:val="22"/>
        </w:rPr>
        <w:t>improved community governance</w:t>
      </w:r>
      <w:r w:rsidR="00810F3E" w:rsidRPr="00170D0C">
        <w:rPr>
          <w:rFonts w:cs="Arial"/>
          <w:iCs/>
          <w:sz w:val="22"/>
          <w:szCs w:val="22"/>
        </w:rPr>
        <w:t xml:space="preserve"> etc</w:t>
      </w:r>
      <w:r w:rsidR="007211EB" w:rsidRPr="00170D0C">
        <w:rPr>
          <w:rFonts w:cs="Arial"/>
          <w:iCs/>
          <w:sz w:val="22"/>
          <w:szCs w:val="22"/>
        </w:rPr>
        <w:t>.</w:t>
      </w:r>
      <w:r w:rsidR="00A410CB" w:rsidRPr="00170D0C">
        <w:rPr>
          <w:rFonts w:cs="Arial"/>
          <w:iCs/>
          <w:sz w:val="22"/>
          <w:szCs w:val="22"/>
        </w:rPr>
        <w:t>)</w:t>
      </w:r>
      <w:r w:rsidRPr="00170D0C">
        <w:rPr>
          <w:rFonts w:cs="Arial"/>
          <w:iCs/>
          <w:sz w:val="22"/>
          <w:szCs w:val="22"/>
        </w:rPr>
        <w:t>?</w:t>
      </w:r>
      <w:r w:rsidR="007D4800" w:rsidRPr="00170D0C">
        <w:rPr>
          <w:rFonts w:cs="Arial"/>
          <w:iCs/>
          <w:sz w:val="22"/>
          <w:szCs w:val="22"/>
        </w:rPr>
        <w:t xml:space="preserve"> </w:t>
      </w:r>
    </w:p>
    <w:p w14:paraId="1C68FA28" w14:textId="31142DFD" w:rsidR="007401F9" w:rsidRDefault="007401F9" w:rsidP="00EF6465">
      <w:pPr>
        <w:pStyle w:val="BodyText2"/>
        <w:rPr>
          <w:rFonts w:cs="Arial"/>
          <w:sz w:val="22"/>
          <w:szCs w:val="22"/>
        </w:rPr>
      </w:pPr>
      <w:r w:rsidRPr="00EB3C2C">
        <w:rPr>
          <w:rFonts w:cs="Arial"/>
          <w:sz w:val="22"/>
          <w:szCs w:val="22"/>
        </w:rPr>
        <w:t xml:space="preserve">Please </w:t>
      </w:r>
      <w:r w:rsidR="007152B5">
        <w:rPr>
          <w:rFonts w:cs="Arial"/>
          <w:sz w:val="22"/>
          <w:szCs w:val="22"/>
        </w:rPr>
        <w:t>support</w:t>
      </w:r>
      <w:r w:rsidRPr="00EB3C2C">
        <w:rPr>
          <w:rFonts w:cs="Arial"/>
          <w:sz w:val="22"/>
          <w:szCs w:val="22"/>
        </w:rPr>
        <w:t xml:space="preserve"> comments with evidence </w:t>
      </w:r>
      <w:r w:rsidRPr="00CB1AAB">
        <w:rPr>
          <w:rFonts w:cs="Arial"/>
          <w:sz w:val="22"/>
          <w:szCs w:val="22"/>
        </w:rPr>
        <w:t xml:space="preserve">and </w:t>
      </w:r>
      <w:r>
        <w:rPr>
          <w:rFonts w:cs="Arial"/>
          <w:sz w:val="22"/>
          <w:szCs w:val="22"/>
        </w:rPr>
        <w:t>refer to progress against logframe</w:t>
      </w:r>
      <w:r w:rsidRPr="00CB1AAB">
        <w:rPr>
          <w:rFonts w:cs="Arial"/>
          <w:sz w:val="22"/>
          <w:szCs w:val="22"/>
        </w:rPr>
        <w:t xml:space="preserve"> indicators.</w:t>
      </w:r>
    </w:p>
    <w:p w14:paraId="5ABF2A0F" w14:textId="77777777" w:rsidR="00C93B30" w:rsidRPr="004A1614" w:rsidRDefault="00C93B30" w:rsidP="00C93B30">
      <w:r>
        <w:rPr>
          <w:color w:val="0000FF"/>
        </w:rPr>
        <w:t xml:space="preserve">The Biodiversity Challenge Funds Darwin Initiative has produced an </w:t>
      </w:r>
      <w:hyperlink r:id="rId17" w:history="1">
        <w:r w:rsidRPr="00AC4C24">
          <w:rPr>
            <w:rStyle w:val="Hyperlink"/>
          </w:rPr>
          <w:t>Information Note on Poverty</w:t>
        </w:r>
      </w:hyperlink>
      <w:r>
        <w:rPr>
          <w:color w:val="0000FF"/>
        </w:rPr>
        <w:t xml:space="preserve"> which may help IWTCF projects understand the multi-dimensional aspects of poverty that can be reported on. </w:t>
      </w:r>
    </w:p>
    <w:p w14:paraId="174052A4" w14:textId="0B2516C4" w:rsidR="00D40D68" w:rsidRDefault="00C93B30" w:rsidP="00F5196E">
      <w:pPr>
        <w:pStyle w:val="Heading2"/>
      </w:pPr>
      <w:r>
        <w:lastRenderedPageBreak/>
        <w:t>G</w:t>
      </w:r>
      <w:r w:rsidR="00D40D68">
        <w:t xml:space="preserve">ender </w:t>
      </w:r>
      <w:r w:rsidR="00F01A8E">
        <w:t xml:space="preserve">equality </w:t>
      </w:r>
      <w:r>
        <w:t>and social inclusion</w:t>
      </w:r>
    </w:p>
    <w:p w14:paraId="734A69AE" w14:textId="77985DE9" w:rsidR="0089362E" w:rsidRDefault="0089362E" w:rsidP="00833959">
      <w:pPr>
        <w:pStyle w:val="BodyText2"/>
        <w:rPr>
          <w:rFonts w:cs="Arial"/>
          <w:sz w:val="22"/>
          <w:szCs w:val="22"/>
        </w:rPr>
      </w:pPr>
      <w:r>
        <w:rPr>
          <w:rFonts w:cs="Arial"/>
          <w:sz w:val="22"/>
          <w:szCs w:val="22"/>
        </w:rPr>
        <w:t xml:space="preserve">All projects are required to promote equality between persons of different gender and social </w:t>
      </w:r>
      <w:r w:rsidR="00A30853">
        <w:rPr>
          <w:rFonts w:cs="Arial"/>
          <w:sz w:val="22"/>
          <w:szCs w:val="22"/>
        </w:rPr>
        <w:t>characteristics</w:t>
      </w:r>
      <w:r>
        <w:rPr>
          <w:rFonts w:cs="Arial"/>
          <w:sz w:val="22"/>
          <w:szCs w:val="22"/>
        </w:rPr>
        <w:t xml:space="preserve">. Describe how your project has proactively contributed to ensuring individuals achieve equitable outcomes and how you have engaged participants in a meaningful way. </w:t>
      </w:r>
    </w:p>
    <w:p w14:paraId="55FA3DAE" w14:textId="54B65E3F" w:rsidR="0089362E" w:rsidRPr="00702BFB" w:rsidRDefault="0089362E" w:rsidP="00833959">
      <w:pPr>
        <w:pStyle w:val="BodyText2"/>
        <w:rPr>
          <w:rFonts w:cs="Arial"/>
          <w:iCs/>
          <w:sz w:val="22"/>
          <w:szCs w:val="22"/>
        </w:rPr>
      </w:pPr>
      <w:r>
        <w:rPr>
          <w:rFonts w:cs="Arial"/>
          <w:sz w:val="22"/>
          <w:szCs w:val="22"/>
        </w:rPr>
        <w:t>If there has been any notable achievements of the project please include these within your response.</w:t>
      </w:r>
    </w:p>
    <w:p w14:paraId="6F3BF494" w14:textId="00C97D88" w:rsidR="00D40D68" w:rsidRDefault="00417024" w:rsidP="00417024">
      <w:pPr>
        <w:pStyle w:val="BodyText2"/>
        <w:rPr>
          <w:rFonts w:cs="Arial"/>
          <w:sz w:val="22"/>
          <w:szCs w:val="22"/>
        </w:rPr>
      </w:pPr>
      <w:r w:rsidRPr="00CB1AAB">
        <w:rPr>
          <w:rFonts w:cs="Arial"/>
          <w:sz w:val="22"/>
          <w:szCs w:val="22"/>
        </w:rPr>
        <w:t xml:space="preserve">Please </w:t>
      </w:r>
      <w:r w:rsidR="007152B5">
        <w:rPr>
          <w:rFonts w:cs="Arial"/>
          <w:sz w:val="22"/>
          <w:szCs w:val="22"/>
        </w:rPr>
        <w:t>support</w:t>
      </w:r>
      <w:r w:rsidRPr="00CB1AAB">
        <w:rPr>
          <w:rFonts w:cs="Arial"/>
          <w:sz w:val="22"/>
          <w:szCs w:val="22"/>
        </w:rPr>
        <w:t xml:space="preserve"> all comments with evidence and use </w:t>
      </w:r>
      <w:r w:rsidR="002D3D1F">
        <w:rPr>
          <w:rFonts w:cs="Arial"/>
          <w:sz w:val="22"/>
          <w:szCs w:val="22"/>
        </w:rPr>
        <w:t xml:space="preserve">any relevant </w:t>
      </w:r>
      <w:r w:rsidRPr="00CB1AAB">
        <w:rPr>
          <w:rFonts w:cs="Arial"/>
          <w:sz w:val="22"/>
          <w:szCs w:val="22"/>
        </w:rPr>
        <w:t xml:space="preserve">indicators from your logframe. </w:t>
      </w:r>
    </w:p>
    <w:tbl>
      <w:tblPr>
        <w:tblStyle w:val="TableGrid"/>
        <w:tblW w:w="0" w:type="auto"/>
        <w:tblLook w:val="04A0" w:firstRow="1" w:lastRow="0" w:firstColumn="1" w:lastColumn="0" w:noHBand="0" w:noVBand="1"/>
      </w:tblPr>
      <w:tblGrid>
        <w:gridCol w:w="7792"/>
        <w:gridCol w:w="1496"/>
      </w:tblGrid>
      <w:tr w:rsidR="00F5196E" w14:paraId="17571C6B" w14:textId="77777777" w:rsidTr="00645D43">
        <w:tc>
          <w:tcPr>
            <w:tcW w:w="7792" w:type="dxa"/>
          </w:tcPr>
          <w:p w14:paraId="39D3F467" w14:textId="77777777" w:rsidR="00F5196E" w:rsidRDefault="00F5196E" w:rsidP="00960A61">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1496" w:type="dxa"/>
          </w:tcPr>
          <w:p w14:paraId="1353F7D3" w14:textId="77777777" w:rsidR="00F5196E" w:rsidRDefault="00F5196E" w:rsidP="00960A61">
            <w:pPr>
              <w:spacing w:before="120" w:after="120"/>
              <w:rPr>
                <w:rFonts w:cs="Arial"/>
                <w:color w:val="0000FF"/>
                <w:szCs w:val="22"/>
              </w:rPr>
            </w:pPr>
          </w:p>
        </w:tc>
      </w:tr>
      <w:tr w:rsidR="00F5196E" w14:paraId="4C252E9C" w14:textId="77777777" w:rsidTr="00645D43">
        <w:tc>
          <w:tcPr>
            <w:tcW w:w="7792" w:type="dxa"/>
          </w:tcPr>
          <w:p w14:paraId="03E9E248" w14:textId="77777777" w:rsidR="00F5196E" w:rsidRDefault="00F5196E" w:rsidP="00960A6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1496" w:type="dxa"/>
          </w:tcPr>
          <w:p w14:paraId="3E9A9A7B" w14:textId="77777777" w:rsidR="00F5196E" w:rsidRDefault="00F5196E" w:rsidP="00960A61">
            <w:pPr>
              <w:spacing w:before="120" w:after="120"/>
              <w:rPr>
                <w:rFonts w:cs="Arial"/>
                <w:color w:val="0000FF"/>
                <w:szCs w:val="22"/>
              </w:rPr>
            </w:pPr>
          </w:p>
        </w:tc>
      </w:tr>
    </w:tbl>
    <w:p w14:paraId="1C8F1183" w14:textId="7F7F96FB" w:rsidR="009345B0" w:rsidRDefault="009345B0" w:rsidP="00127EF8"/>
    <w:p w14:paraId="5D985194" w14:textId="77777777" w:rsidR="00F5196E" w:rsidRPr="002106ED" w:rsidRDefault="00F5196E" w:rsidP="00F5196E">
      <w:pPr>
        <w:pStyle w:val="Heading1"/>
      </w:pPr>
      <w:r w:rsidRPr="002106ED">
        <w:t>Monitoring and evaluation</w:t>
      </w:r>
    </w:p>
    <w:p w14:paraId="377E8FF4" w14:textId="77777777" w:rsidR="00F5196E" w:rsidRPr="00F5196E" w:rsidRDefault="00F5196E" w:rsidP="00F5196E">
      <w:pPr>
        <w:pStyle w:val="BodyText2"/>
        <w:rPr>
          <w:rFonts w:cs="Arial"/>
          <w:sz w:val="22"/>
          <w:szCs w:val="22"/>
        </w:rPr>
      </w:pPr>
      <w:r w:rsidRPr="00F5196E">
        <w:rPr>
          <w:rFonts w:cs="Arial"/>
          <w:sz w:val="22"/>
          <w:szCs w:val="22"/>
        </w:rPr>
        <w:t xml:space="preserve">Please record any major changes in the project design, especially approved changes to the logframe. Annex 1 is the full final logframe, including means of verification and indicators, Annex 2 provides for a narrative report against the final logframe). </w:t>
      </w:r>
    </w:p>
    <w:p w14:paraId="0D6560C8" w14:textId="77777777" w:rsidR="00F5196E" w:rsidRPr="00F5196E" w:rsidRDefault="00F5196E" w:rsidP="00F5196E">
      <w:pPr>
        <w:pStyle w:val="BodyText2"/>
        <w:rPr>
          <w:rFonts w:cs="Arial"/>
          <w:sz w:val="22"/>
          <w:szCs w:val="22"/>
        </w:rPr>
      </w:pPr>
      <w:r w:rsidRPr="00F5196E">
        <w:rPr>
          <w:rFonts w:cs="Arial"/>
          <w:sz w:val="22"/>
          <w:szCs w:val="22"/>
        </w:rPr>
        <w:t xml:space="preserve">Looking back over the life of the project, was the M&amp;E system practical and helpful to provide useful feedback to partners and stakeholders?  </w:t>
      </w:r>
    </w:p>
    <w:p w14:paraId="053E83AB" w14:textId="77777777" w:rsidR="00F5196E" w:rsidRPr="00F5196E" w:rsidRDefault="00F5196E" w:rsidP="00F5196E">
      <w:pPr>
        <w:pStyle w:val="BodyText2"/>
        <w:rPr>
          <w:rFonts w:cs="Arial"/>
          <w:sz w:val="22"/>
          <w:szCs w:val="22"/>
        </w:rPr>
      </w:pPr>
      <w:r w:rsidRPr="00F5196E">
        <w:rPr>
          <w:rFonts w:cs="Arial"/>
          <w:sz w:val="22"/>
          <w:szCs w:val="22"/>
        </w:rPr>
        <w:t>During the project period, has there been an internal or external evaluation of the work or are there any plans for this? Note succinctly the key findings from any evaluation and whether these were useful for the project.</w:t>
      </w:r>
    </w:p>
    <w:p w14:paraId="4A4DF4A3" w14:textId="77777777" w:rsidR="00F5196E" w:rsidRDefault="00F5196E" w:rsidP="00F5196E">
      <w:pPr>
        <w:pStyle w:val="BodyText2"/>
        <w:rPr>
          <w:rFonts w:cs="Arial"/>
          <w:szCs w:val="22"/>
        </w:rPr>
      </w:pPr>
    </w:p>
    <w:p w14:paraId="2BAEEFED" w14:textId="77777777" w:rsidR="00F5196E" w:rsidRPr="002106ED" w:rsidRDefault="00F5196E" w:rsidP="00F5196E">
      <w:pPr>
        <w:pStyle w:val="Heading1"/>
      </w:pPr>
      <w:r w:rsidRPr="002106ED">
        <w:t xml:space="preserve">Actions taken in response to </w:t>
      </w:r>
      <w:r>
        <w:t>A</w:t>
      </w:r>
      <w:r w:rsidRPr="002106ED">
        <w:t xml:space="preserve">nnual </w:t>
      </w:r>
      <w:r>
        <w:t>R</w:t>
      </w:r>
      <w:r w:rsidRPr="002106ED">
        <w:t>eport reviews</w:t>
      </w:r>
    </w:p>
    <w:p w14:paraId="71372159" w14:textId="77777777" w:rsidR="00F5196E" w:rsidRPr="00F5196E" w:rsidRDefault="00F5196E" w:rsidP="00F5196E">
      <w:pPr>
        <w:pStyle w:val="BodyText2"/>
        <w:rPr>
          <w:rFonts w:cs="Arial"/>
          <w:sz w:val="22"/>
          <w:szCs w:val="22"/>
        </w:rPr>
      </w:pPr>
      <w:r w:rsidRPr="00F5196E">
        <w:rPr>
          <w:rFonts w:cs="Arial"/>
          <w:sz w:val="22"/>
          <w:szCs w:val="22"/>
        </w:rPr>
        <w:t>For those that have received feedback from Annual Reports, have you responded to all issues raised in the reviews of your Annual Reports? Please use this section as an opportunity to comment on any outstanding issues.</w:t>
      </w:r>
    </w:p>
    <w:p w14:paraId="5CD019F6" w14:textId="693060D4" w:rsidR="00F5196E" w:rsidRDefault="00F5196E" w:rsidP="00F5196E">
      <w:pPr>
        <w:rPr>
          <w:rFonts w:cs="Arial"/>
          <w:color w:val="0000FF"/>
          <w:szCs w:val="22"/>
        </w:rPr>
      </w:pPr>
      <w:r w:rsidRPr="00F5196E">
        <w:rPr>
          <w:rFonts w:cs="Arial"/>
          <w:color w:val="0000FF"/>
          <w:szCs w:val="22"/>
        </w:rPr>
        <w:t>Have you discussed the reviews with your partners and other collaborators?</w:t>
      </w:r>
    </w:p>
    <w:p w14:paraId="7FFF981A" w14:textId="6589E368" w:rsidR="00F5196E" w:rsidRDefault="00F5196E" w:rsidP="00F5196E">
      <w:pPr>
        <w:rPr>
          <w:rFonts w:cs="Arial"/>
          <w:color w:val="0000FF"/>
          <w:szCs w:val="22"/>
        </w:rPr>
      </w:pPr>
    </w:p>
    <w:p w14:paraId="5B7D55BA" w14:textId="77777777" w:rsidR="00F5196E" w:rsidRDefault="00F5196E" w:rsidP="00F5196E">
      <w:pPr>
        <w:pStyle w:val="Heading1"/>
      </w:pPr>
      <w:r>
        <w:t xml:space="preserve">Lessons </w:t>
      </w:r>
      <w:r w:rsidRPr="0013244D">
        <w:t>learnt</w:t>
      </w:r>
    </w:p>
    <w:p w14:paraId="724E98FC" w14:textId="77777777" w:rsidR="00F5196E" w:rsidRPr="002106ED" w:rsidRDefault="00F5196E" w:rsidP="00F5196E">
      <w:pPr>
        <w:spacing w:after="120" w:line="264" w:lineRule="auto"/>
        <w:rPr>
          <w:rFonts w:cs="Arial"/>
          <w:color w:val="0000FF"/>
          <w:szCs w:val="22"/>
        </w:rPr>
      </w:pPr>
      <w:r w:rsidRPr="002106ED">
        <w:rPr>
          <w:rFonts w:cs="Arial"/>
          <w:color w:val="0000FF"/>
          <w:szCs w:val="22"/>
        </w:rPr>
        <w:t xml:space="preserve">What lessons learned/challenges from this project could be used to improve/inform future </w:t>
      </w:r>
      <w:r>
        <w:rPr>
          <w:rFonts w:cs="Arial"/>
          <w:color w:val="0000FF"/>
          <w:szCs w:val="22"/>
        </w:rPr>
        <w:t>IWT Challenge Fund</w:t>
      </w:r>
      <w:r w:rsidRPr="002106ED">
        <w:rPr>
          <w:rFonts w:cs="Arial"/>
          <w:color w:val="0000FF"/>
          <w:szCs w:val="22"/>
        </w:rPr>
        <w:t xml:space="preserve"> projects or the wider</w:t>
      </w:r>
      <w:r>
        <w:rPr>
          <w:rFonts w:cs="Arial"/>
          <w:color w:val="0000FF"/>
          <w:szCs w:val="22"/>
        </w:rPr>
        <w:t xml:space="preserve"> IWT Challenge Fund</w:t>
      </w:r>
      <w:r w:rsidRPr="002106ED">
        <w:rPr>
          <w:rFonts w:cs="Arial"/>
          <w:color w:val="0000FF"/>
          <w:szCs w:val="22"/>
        </w:rPr>
        <w:t xml:space="preserve"> programme?</w:t>
      </w:r>
    </w:p>
    <w:p w14:paraId="4C4FE246" w14:textId="77777777" w:rsidR="00F5196E" w:rsidRPr="002106ED" w:rsidRDefault="00F5196E" w:rsidP="00F5196E">
      <w:pPr>
        <w:spacing w:line="264" w:lineRule="auto"/>
        <w:rPr>
          <w:rFonts w:cs="Arial"/>
          <w:color w:val="0000FF"/>
          <w:szCs w:val="22"/>
        </w:rPr>
      </w:pPr>
      <w:r w:rsidRPr="002106ED">
        <w:rPr>
          <w:rFonts w:cs="Arial"/>
          <w:color w:val="0000FF"/>
          <w:szCs w:val="22"/>
        </w:rPr>
        <w:t>Consider issues such as</w:t>
      </w:r>
      <w:r>
        <w:rPr>
          <w:rFonts w:cs="Arial"/>
          <w:color w:val="0000FF"/>
          <w:szCs w:val="22"/>
        </w:rPr>
        <w:t>:</w:t>
      </w:r>
    </w:p>
    <w:p w14:paraId="2FA87278" w14:textId="77777777" w:rsidR="00F5196E" w:rsidRPr="00CF7EE0" w:rsidRDefault="00F5196E" w:rsidP="00F5196E">
      <w:pPr>
        <w:pStyle w:val="BodyText2"/>
        <w:numPr>
          <w:ilvl w:val="0"/>
          <w:numId w:val="29"/>
        </w:numPr>
        <w:rPr>
          <w:rFonts w:cs="Arial"/>
          <w:sz w:val="22"/>
          <w:szCs w:val="22"/>
        </w:rPr>
      </w:pPr>
      <w:r w:rsidRPr="00CF7EE0">
        <w:rPr>
          <w:rFonts w:cs="Arial"/>
          <w:sz w:val="22"/>
          <w:szCs w:val="22"/>
        </w:rPr>
        <w:t xml:space="preserve">What worked well, and what didn’t work well?  </w:t>
      </w:r>
    </w:p>
    <w:p w14:paraId="6C3C33AB" w14:textId="77777777" w:rsidR="00F5196E" w:rsidRPr="00CF7EE0" w:rsidRDefault="00F5196E" w:rsidP="00F5196E">
      <w:pPr>
        <w:pStyle w:val="BodyText2"/>
        <w:numPr>
          <w:ilvl w:val="0"/>
          <w:numId w:val="29"/>
        </w:numPr>
        <w:rPr>
          <w:rFonts w:cs="Arial"/>
          <w:sz w:val="22"/>
          <w:szCs w:val="22"/>
        </w:rPr>
      </w:pPr>
      <w:r w:rsidRPr="00CF7EE0">
        <w:rPr>
          <w:rFonts w:cs="Arial"/>
          <w:sz w:val="22"/>
          <w:szCs w:val="22"/>
        </w:rPr>
        <w:t>If you had to do it again, what would you do differently?</w:t>
      </w:r>
    </w:p>
    <w:p w14:paraId="5C970B4C" w14:textId="77777777" w:rsidR="00F5196E" w:rsidRPr="00CF7EE0" w:rsidRDefault="00F5196E" w:rsidP="00F5196E">
      <w:pPr>
        <w:pStyle w:val="BodyText2"/>
        <w:numPr>
          <w:ilvl w:val="0"/>
          <w:numId w:val="29"/>
        </w:numPr>
        <w:rPr>
          <w:rFonts w:cs="Arial"/>
          <w:sz w:val="22"/>
          <w:szCs w:val="22"/>
        </w:rPr>
      </w:pPr>
      <w:r w:rsidRPr="00CF7EE0">
        <w:rPr>
          <w:rFonts w:cs="Arial"/>
          <w:sz w:val="22"/>
          <w:szCs w:val="22"/>
        </w:rPr>
        <w:t xml:space="preserve">What recommendations would you make to others doing similar projects? </w:t>
      </w:r>
    </w:p>
    <w:p w14:paraId="7BFF3112" w14:textId="235CA4BC" w:rsidR="00F5196E" w:rsidRDefault="00F5196E" w:rsidP="00F5196E">
      <w:pPr>
        <w:pStyle w:val="BodyText2"/>
        <w:numPr>
          <w:ilvl w:val="0"/>
          <w:numId w:val="29"/>
        </w:numPr>
        <w:rPr>
          <w:rFonts w:cs="Arial"/>
          <w:sz w:val="22"/>
          <w:szCs w:val="22"/>
        </w:rPr>
      </w:pPr>
      <w:r w:rsidRPr="00CF7EE0">
        <w:rPr>
          <w:rFonts w:cs="Arial"/>
          <w:sz w:val="22"/>
          <w:szCs w:val="22"/>
        </w:rPr>
        <w:t xml:space="preserve">What key lessons have been learnt as a result of this project? (including administrative, management, technical, M&amp;E). </w:t>
      </w:r>
    </w:p>
    <w:p w14:paraId="50ECB15A" w14:textId="6B30E7C2" w:rsidR="00F5196E" w:rsidRPr="00F5196E" w:rsidRDefault="00F5196E" w:rsidP="00F5196E">
      <w:pPr>
        <w:rPr>
          <w:rFonts w:cs="Arial"/>
          <w:color w:val="0000FF"/>
          <w:szCs w:val="22"/>
        </w:rPr>
      </w:pPr>
      <w:r>
        <w:rPr>
          <w:rFonts w:cs="Arial"/>
          <w:szCs w:val="22"/>
        </w:rPr>
        <w:br w:type="page"/>
      </w:r>
    </w:p>
    <w:p w14:paraId="42CF2604" w14:textId="0D4C1E4C" w:rsidR="00236089" w:rsidRDefault="00236089" w:rsidP="00F5196E">
      <w:pPr>
        <w:pStyle w:val="Heading1"/>
      </w:pPr>
      <w:r>
        <w:lastRenderedPageBreak/>
        <w:t xml:space="preserve">Risk Management </w:t>
      </w:r>
    </w:p>
    <w:p w14:paraId="69B339F7" w14:textId="77777777" w:rsidR="00960282" w:rsidRDefault="00960282" w:rsidP="00960282">
      <w:pPr>
        <w:pStyle w:val="BodyText2"/>
        <w:numPr>
          <w:ilvl w:val="0"/>
          <w:numId w:val="17"/>
        </w:numPr>
        <w:rPr>
          <w:rFonts w:cs="Arial"/>
          <w:iCs/>
          <w:sz w:val="22"/>
          <w:szCs w:val="22"/>
        </w:rPr>
      </w:pPr>
      <w:r w:rsidRPr="00A970D2">
        <w:rPr>
          <w:rFonts w:cs="Arial"/>
          <w:iCs/>
          <w:sz w:val="22"/>
          <w:szCs w:val="22"/>
        </w:rPr>
        <w:t>Ha</w:t>
      </w:r>
      <w:r>
        <w:rPr>
          <w:rFonts w:cs="Arial"/>
          <w:iCs/>
          <w:sz w:val="22"/>
          <w:szCs w:val="22"/>
        </w:rPr>
        <w:t>ve any new risks arisen in the last 12 months that were not previously accounted for?</w:t>
      </w:r>
    </w:p>
    <w:p w14:paraId="2D41B072" w14:textId="78A6799A" w:rsidR="00702BFB" w:rsidRDefault="00960282" w:rsidP="00EE203D">
      <w:pPr>
        <w:pStyle w:val="BodyText2"/>
        <w:numPr>
          <w:ilvl w:val="0"/>
          <w:numId w:val="17"/>
        </w:numPr>
        <w:rPr>
          <w:rFonts w:cs="Arial"/>
          <w:iCs/>
          <w:sz w:val="22"/>
          <w:szCs w:val="22"/>
        </w:rPr>
      </w:pPr>
      <w:r>
        <w:rPr>
          <w:rFonts w:cs="Arial"/>
          <w:iCs/>
          <w:sz w:val="22"/>
          <w:szCs w:val="22"/>
        </w:rPr>
        <w:t>Has the project made any significant adaptations to the project design to address changes to risk?</w:t>
      </w:r>
    </w:p>
    <w:p w14:paraId="5078A3F0" w14:textId="77777777" w:rsidR="007B2C52" w:rsidRPr="00CB1AAB" w:rsidRDefault="007B2C52" w:rsidP="007B2C52">
      <w:pPr>
        <w:pStyle w:val="Heading1"/>
        <w:rPr>
          <w:rFonts w:ascii="Arial" w:hAnsi="Arial"/>
          <w:szCs w:val="22"/>
        </w:rPr>
      </w:pPr>
      <w:r w:rsidRPr="00CB1AAB">
        <w:rPr>
          <w:rFonts w:ascii="Arial" w:hAnsi="Arial"/>
          <w:szCs w:val="22"/>
        </w:rPr>
        <w:t>Sustainability</w:t>
      </w:r>
      <w:r>
        <w:rPr>
          <w:rFonts w:ascii="Arial" w:hAnsi="Arial"/>
          <w:szCs w:val="22"/>
        </w:rPr>
        <w:t xml:space="preserve"> and legacy</w:t>
      </w:r>
    </w:p>
    <w:p w14:paraId="6808E0F7" w14:textId="77777777" w:rsidR="00765461" w:rsidRPr="00F5196E" w:rsidRDefault="00765461" w:rsidP="00765461">
      <w:pPr>
        <w:pStyle w:val="BodyText2"/>
        <w:rPr>
          <w:rFonts w:cs="Arial"/>
          <w:sz w:val="22"/>
          <w:szCs w:val="22"/>
        </w:rPr>
      </w:pPr>
      <w:r w:rsidRPr="00F5196E">
        <w:rPr>
          <w:rFonts w:cs="Arial"/>
          <w:sz w:val="22"/>
          <w:szCs w:val="22"/>
        </w:rPr>
        <w:t>Discuss the profile of the project within the country/ies and what efforts have been made during the lifetime of the project to promote the work.</w:t>
      </w:r>
    </w:p>
    <w:p w14:paraId="54BB03A8" w14:textId="77777777" w:rsidR="003C6855" w:rsidRPr="00F5196E" w:rsidRDefault="003C6855" w:rsidP="003C6855">
      <w:pPr>
        <w:pStyle w:val="BodyText2"/>
        <w:numPr>
          <w:ilvl w:val="0"/>
          <w:numId w:val="44"/>
        </w:numPr>
        <w:rPr>
          <w:rFonts w:cs="Arial"/>
          <w:sz w:val="22"/>
          <w:szCs w:val="22"/>
        </w:rPr>
      </w:pPr>
      <w:r w:rsidRPr="00F5196E">
        <w:rPr>
          <w:rFonts w:cs="Arial"/>
          <w:sz w:val="22"/>
          <w:szCs w:val="22"/>
        </w:rPr>
        <w:t xml:space="preserve">Are the intended sustainable benefits post-project still valid given the project is now running, or have you made changes to what was originally proposed? </w:t>
      </w:r>
    </w:p>
    <w:p w14:paraId="254EC80E" w14:textId="3ED4223B" w:rsidR="003C6855" w:rsidRDefault="003C6855" w:rsidP="007B2C52">
      <w:pPr>
        <w:pStyle w:val="BodyText2"/>
        <w:numPr>
          <w:ilvl w:val="0"/>
          <w:numId w:val="44"/>
        </w:numPr>
        <w:rPr>
          <w:rFonts w:cs="Arial"/>
          <w:sz w:val="22"/>
          <w:szCs w:val="22"/>
        </w:rPr>
      </w:pPr>
      <w:r w:rsidRPr="00F5196E">
        <w:rPr>
          <w:rFonts w:cs="Arial"/>
          <w:sz w:val="22"/>
          <w:szCs w:val="22"/>
        </w:rPr>
        <w:t>What will happen to project staff and resources now the</w:t>
      </w:r>
      <w:r w:rsidR="0080125A">
        <w:rPr>
          <w:rFonts w:cs="Arial"/>
          <w:sz w:val="22"/>
          <w:szCs w:val="22"/>
        </w:rPr>
        <w:t xml:space="preserve"> IWT Challenge Fund</w:t>
      </w:r>
      <w:r w:rsidRPr="00F5196E">
        <w:rPr>
          <w:rFonts w:cs="Arial"/>
          <w:sz w:val="22"/>
          <w:szCs w:val="22"/>
        </w:rPr>
        <w:t xml:space="preserve"> funding has ceased?</w:t>
      </w:r>
    </w:p>
    <w:p w14:paraId="3F36064E" w14:textId="2CC2F18F" w:rsidR="007B2C52" w:rsidRPr="003C6855" w:rsidRDefault="007B2C52" w:rsidP="00F5196E">
      <w:pPr>
        <w:pStyle w:val="BodyText2"/>
        <w:numPr>
          <w:ilvl w:val="0"/>
          <w:numId w:val="44"/>
        </w:numPr>
        <w:rPr>
          <w:rFonts w:cs="Arial"/>
          <w:sz w:val="22"/>
          <w:szCs w:val="22"/>
        </w:rPr>
      </w:pPr>
      <w:r w:rsidRPr="003C6855">
        <w:rPr>
          <w:rFonts w:cs="Arial"/>
          <w:sz w:val="22"/>
          <w:szCs w:val="22"/>
        </w:rPr>
        <w:t>What is the profile of the project within the country</w:t>
      </w:r>
      <w:r w:rsidR="00CA507C" w:rsidRPr="003C6855">
        <w:rPr>
          <w:rFonts w:cs="Arial"/>
          <w:sz w:val="22"/>
          <w:szCs w:val="22"/>
        </w:rPr>
        <w:t>/</w:t>
      </w:r>
      <w:r w:rsidRPr="003C6855">
        <w:rPr>
          <w:rFonts w:cs="Arial"/>
          <w:sz w:val="22"/>
          <w:szCs w:val="22"/>
        </w:rPr>
        <w:t>ies and what efforts have been made to promote the work? What evidence is there for increasing interest and capacity resulting from the project? Please describe any action you have taken as part of the project’s open access plan.</w:t>
      </w:r>
    </w:p>
    <w:p w14:paraId="6371F9FA" w14:textId="135BCED1" w:rsidR="00AB5531" w:rsidRDefault="007B2C52" w:rsidP="00CB1AAB">
      <w:pPr>
        <w:pStyle w:val="BodyText2"/>
        <w:numPr>
          <w:ilvl w:val="0"/>
          <w:numId w:val="44"/>
        </w:numPr>
        <w:rPr>
          <w:rFonts w:cs="Arial"/>
          <w:sz w:val="22"/>
          <w:szCs w:val="22"/>
        </w:rPr>
      </w:pPr>
      <w:r w:rsidRPr="003C6855">
        <w:rPr>
          <w:rFonts w:cs="Arial"/>
          <w:sz w:val="22"/>
          <w:szCs w:val="22"/>
        </w:rPr>
        <w:t>Please comment on which project achievements are most likely to endure. Has there been any impact on policy in the host country</w:t>
      </w:r>
      <w:r w:rsidR="00CA507C" w:rsidRPr="003C6855">
        <w:rPr>
          <w:rFonts w:cs="Arial"/>
          <w:sz w:val="22"/>
          <w:szCs w:val="22"/>
        </w:rPr>
        <w:t>/</w:t>
      </w:r>
      <w:r w:rsidRPr="003C6855">
        <w:rPr>
          <w:rFonts w:cs="Arial"/>
          <w:sz w:val="22"/>
          <w:szCs w:val="22"/>
        </w:rPr>
        <w:t xml:space="preserve">ies at regional/national/transboundary level? </w:t>
      </w:r>
    </w:p>
    <w:p w14:paraId="4419F434" w14:textId="77777777" w:rsidR="00F5196E" w:rsidRPr="00F5196E" w:rsidRDefault="00F5196E" w:rsidP="00F5196E">
      <w:pPr>
        <w:pStyle w:val="BodyText2"/>
        <w:ind w:left="720"/>
        <w:rPr>
          <w:rFonts w:cs="Arial"/>
          <w:sz w:val="22"/>
          <w:szCs w:val="22"/>
        </w:rPr>
      </w:pPr>
    </w:p>
    <w:p w14:paraId="6A79D67E" w14:textId="192BCD6A" w:rsidR="00AE2C8A" w:rsidRPr="00CB1AAB" w:rsidRDefault="00290223" w:rsidP="00CB1AAB">
      <w:pPr>
        <w:pStyle w:val="Heading1"/>
        <w:rPr>
          <w:rFonts w:ascii="Arial" w:hAnsi="Arial"/>
          <w:szCs w:val="22"/>
        </w:rPr>
      </w:pPr>
      <w:r>
        <w:rPr>
          <w:rFonts w:ascii="Arial" w:hAnsi="Arial"/>
          <w:szCs w:val="22"/>
        </w:rPr>
        <w:t>IW</w:t>
      </w:r>
      <w:r w:rsidR="00F01A8E">
        <w:rPr>
          <w:rFonts w:ascii="Arial" w:hAnsi="Arial"/>
          <w:szCs w:val="22"/>
        </w:rPr>
        <w:t>T</w:t>
      </w:r>
      <w:r>
        <w:rPr>
          <w:rFonts w:ascii="Arial" w:hAnsi="Arial"/>
          <w:szCs w:val="22"/>
        </w:rPr>
        <w:t xml:space="preserve"> Challenge Fund </w:t>
      </w:r>
      <w:r w:rsidR="00CB1AAB" w:rsidRPr="00CB1AAB">
        <w:rPr>
          <w:rFonts w:ascii="Arial" w:hAnsi="Arial"/>
          <w:szCs w:val="22"/>
        </w:rPr>
        <w:t>Identity</w:t>
      </w:r>
    </w:p>
    <w:p w14:paraId="38FA1EA4" w14:textId="5505BA51" w:rsidR="00DF1E83" w:rsidRPr="00F5196E" w:rsidRDefault="00DF1E83" w:rsidP="00DF1E83">
      <w:pPr>
        <w:pStyle w:val="BodyText2"/>
        <w:numPr>
          <w:ilvl w:val="0"/>
          <w:numId w:val="30"/>
        </w:numPr>
        <w:rPr>
          <w:rFonts w:cs="Arial"/>
          <w:sz w:val="22"/>
          <w:szCs w:val="22"/>
        </w:rPr>
      </w:pPr>
      <w:r w:rsidRPr="00F5196E">
        <w:rPr>
          <w:rFonts w:cs="Arial"/>
          <w:sz w:val="22"/>
          <w:szCs w:val="22"/>
        </w:rPr>
        <w:t xml:space="preserve">What effort has the project made to publicise the </w:t>
      </w:r>
      <w:r w:rsidR="00EC0F70">
        <w:rPr>
          <w:rFonts w:cs="Arial"/>
          <w:sz w:val="22"/>
          <w:szCs w:val="22"/>
        </w:rPr>
        <w:t>IWT Challenge Fund</w:t>
      </w:r>
      <w:r w:rsidRPr="00F5196E">
        <w:rPr>
          <w:rFonts w:cs="Arial"/>
          <w:sz w:val="22"/>
          <w:szCs w:val="22"/>
        </w:rPr>
        <w:t xml:space="preserve">, e.g. where did the project use the </w:t>
      </w:r>
      <w:r w:rsidR="00EC0F70">
        <w:rPr>
          <w:rFonts w:cs="Arial"/>
          <w:sz w:val="22"/>
          <w:szCs w:val="22"/>
        </w:rPr>
        <w:t>IWT Challenge Fund</w:t>
      </w:r>
      <w:r w:rsidRPr="00F5196E">
        <w:rPr>
          <w:rFonts w:cs="Arial"/>
          <w:sz w:val="22"/>
          <w:szCs w:val="22"/>
        </w:rPr>
        <w:t xml:space="preserve"> logo and promote funding opportunities or projects? </w:t>
      </w:r>
    </w:p>
    <w:p w14:paraId="6E764A46" w14:textId="77777777" w:rsidR="00DF1E83" w:rsidRPr="00F5196E" w:rsidRDefault="00DF1E83" w:rsidP="00DF1E83">
      <w:pPr>
        <w:pStyle w:val="BodyText2"/>
        <w:numPr>
          <w:ilvl w:val="0"/>
          <w:numId w:val="30"/>
        </w:numPr>
        <w:rPr>
          <w:rFonts w:cs="Arial"/>
          <w:sz w:val="22"/>
          <w:szCs w:val="22"/>
        </w:rPr>
      </w:pPr>
      <w:r w:rsidRPr="00F5196E">
        <w:rPr>
          <w:rFonts w:cs="Arial"/>
          <w:sz w:val="22"/>
          <w:szCs w:val="22"/>
        </w:rPr>
        <w:t>How has the UK Government’s contribution to your project’s work been recognised?</w:t>
      </w:r>
    </w:p>
    <w:p w14:paraId="4B0C5152" w14:textId="5D22484F" w:rsidR="00DF1E83" w:rsidRPr="00F5196E" w:rsidRDefault="00DF1E83" w:rsidP="00DF1E83">
      <w:pPr>
        <w:pStyle w:val="BodyText2"/>
        <w:numPr>
          <w:ilvl w:val="0"/>
          <w:numId w:val="30"/>
        </w:numPr>
        <w:rPr>
          <w:rFonts w:cs="Arial"/>
          <w:sz w:val="22"/>
          <w:szCs w:val="22"/>
        </w:rPr>
      </w:pPr>
      <w:r w:rsidRPr="00F5196E">
        <w:rPr>
          <w:rFonts w:cs="Arial"/>
          <w:sz w:val="22"/>
          <w:szCs w:val="22"/>
        </w:rPr>
        <w:t xml:space="preserve">Was the </w:t>
      </w:r>
      <w:r w:rsidR="00EC0F70">
        <w:rPr>
          <w:rFonts w:cs="Arial"/>
          <w:sz w:val="22"/>
          <w:szCs w:val="22"/>
        </w:rPr>
        <w:t>IWT Challenge Fund</w:t>
      </w:r>
      <w:r w:rsidRPr="00F5196E">
        <w:rPr>
          <w:rFonts w:cs="Arial"/>
          <w:sz w:val="22"/>
          <w:szCs w:val="22"/>
        </w:rPr>
        <w:t xml:space="preserve"> funding recognised as a distinct project with a clear identity or did it form part of a larger programme?</w:t>
      </w:r>
    </w:p>
    <w:p w14:paraId="3298943A" w14:textId="6A464F02" w:rsidR="00DF1E83" w:rsidRPr="00F5196E" w:rsidRDefault="00DF1E83" w:rsidP="00DF1E83">
      <w:pPr>
        <w:pStyle w:val="BodyText2"/>
        <w:numPr>
          <w:ilvl w:val="0"/>
          <w:numId w:val="30"/>
        </w:numPr>
        <w:rPr>
          <w:rFonts w:cs="Arial"/>
          <w:sz w:val="22"/>
          <w:szCs w:val="22"/>
        </w:rPr>
      </w:pPr>
      <w:r w:rsidRPr="00F5196E">
        <w:rPr>
          <w:rFonts w:cs="Arial"/>
          <w:sz w:val="22"/>
          <w:szCs w:val="22"/>
        </w:rPr>
        <w:t xml:space="preserve">To what extent is there an understanding of the </w:t>
      </w:r>
      <w:r w:rsidR="00EC0F70">
        <w:rPr>
          <w:rFonts w:cs="Arial"/>
          <w:sz w:val="22"/>
          <w:szCs w:val="22"/>
        </w:rPr>
        <w:t>IWT Challenge Fund</w:t>
      </w:r>
      <w:r w:rsidRPr="00F5196E">
        <w:rPr>
          <w:rFonts w:cs="Arial"/>
          <w:sz w:val="22"/>
          <w:szCs w:val="22"/>
        </w:rPr>
        <w:t xml:space="preserve"> within the host country and who is likely to be familiar with it? </w:t>
      </w:r>
    </w:p>
    <w:p w14:paraId="33FD7E70" w14:textId="0EA40154" w:rsidR="00A00F5B" w:rsidRDefault="00DF1E83" w:rsidP="00F5196E">
      <w:pPr>
        <w:pStyle w:val="BodyText2"/>
        <w:numPr>
          <w:ilvl w:val="0"/>
          <w:numId w:val="30"/>
        </w:numPr>
        <w:rPr>
          <w:rFonts w:cs="Arial"/>
          <w:sz w:val="22"/>
          <w:szCs w:val="22"/>
        </w:rPr>
      </w:pPr>
      <w:r w:rsidRPr="00F5196E">
        <w:rPr>
          <w:rFonts w:cs="Arial"/>
          <w:sz w:val="22"/>
          <w:szCs w:val="22"/>
        </w:rPr>
        <w:t xml:space="preserve">If you have a Twitter/Instagram/Flickr/Blog/YouTube etc. account, is this effective and have you linked back to the </w:t>
      </w:r>
      <w:r w:rsidR="00EC0F70">
        <w:rPr>
          <w:rFonts w:cs="Arial"/>
          <w:sz w:val="22"/>
          <w:szCs w:val="22"/>
        </w:rPr>
        <w:t xml:space="preserve">IWT Challenge Fund </w:t>
      </w:r>
      <w:r w:rsidRPr="00F5196E">
        <w:rPr>
          <w:rFonts w:cs="Arial"/>
          <w:sz w:val="22"/>
          <w:szCs w:val="22"/>
        </w:rPr>
        <w:t>/ Biodiversity Challenge Funds social media accounts?</w:t>
      </w:r>
    </w:p>
    <w:p w14:paraId="759DF698" w14:textId="6D20BF98" w:rsidR="00F5196E" w:rsidRPr="00F5196E" w:rsidRDefault="00F5196E" w:rsidP="00F5196E">
      <w:pPr>
        <w:rPr>
          <w:rFonts w:cs="Arial"/>
          <w:color w:val="0000FF"/>
          <w:szCs w:val="22"/>
        </w:rPr>
      </w:pPr>
      <w:r>
        <w:rPr>
          <w:rFonts w:cs="Arial"/>
          <w:szCs w:val="22"/>
        </w:rPr>
        <w:br w:type="page"/>
      </w:r>
    </w:p>
    <w:p w14:paraId="317062AA" w14:textId="77777777" w:rsidR="00F5196E" w:rsidRDefault="00F5196E" w:rsidP="00F5196E">
      <w:pPr>
        <w:pStyle w:val="Heading1"/>
      </w:pPr>
      <w:r>
        <w:lastRenderedPageBreak/>
        <w:t xml:space="preserve">Safeguarding </w:t>
      </w:r>
    </w:p>
    <w:p w14:paraId="3F85EB33" w14:textId="77777777" w:rsidR="00F5196E" w:rsidRDefault="00F5196E" w:rsidP="00F5196E">
      <w:pPr>
        <w:tabs>
          <w:tab w:val="num" w:pos="947"/>
        </w:tabs>
        <w:spacing w:after="120"/>
        <w:rPr>
          <w:rFonts w:cs="Arial"/>
          <w:color w:val="0000FF"/>
          <w:szCs w:val="22"/>
        </w:rPr>
      </w:pPr>
      <w:r w:rsidRPr="00791309">
        <w:rPr>
          <w:rFonts w:cs="Arial"/>
          <w:color w:val="0000FF"/>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F5196E" w:rsidRPr="00DB3E22" w14:paraId="4CFB6119" w14:textId="77777777" w:rsidTr="00960A6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9CDC65" w14:textId="77777777" w:rsidR="00F5196E" w:rsidRPr="00791309" w:rsidRDefault="00F5196E" w:rsidP="00960A61">
            <w:pPr>
              <w:textAlignment w:val="baseline"/>
              <w:rPr>
                <w:rFonts w:cs="Arial"/>
                <w:b/>
                <w:szCs w:val="22"/>
              </w:rPr>
            </w:pPr>
            <w:r w:rsidRPr="00791309">
              <w:rPr>
                <w:rFonts w:cs="Arial"/>
                <w:szCs w:val="22"/>
              </w:rPr>
              <w:t>Has your Safeguarding Policy been updated in the past 12 months?</w:t>
            </w:r>
            <w:r w:rsidRPr="00791309">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0FBFD281" w14:textId="77777777" w:rsidR="00F5196E" w:rsidRPr="00F311E1" w:rsidRDefault="00F5196E" w:rsidP="00960A61">
            <w:pPr>
              <w:ind w:left="75"/>
              <w:jc w:val="center"/>
              <w:textAlignment w:val="baseline"/>
              <w:rPr>
                <w:rFonts w:cs="Arial"/>
                <w:szCs w:val="22"/>
              </w:rPr>
            </w:pPr>
            <w:r w:rsidRPr="00F311E1">
              <w:rPr>
                <w:rFonts w:cs="Arial"/>
                <w:szCs w:val="22"/>
              </w:rPr>
              <w:t>Yes/No </w:t>
            </w:r>
          </w:p>
        </w:tc>
      </w:tr>
      <w:tr w:rsidR="00F5196E" w:rsidRPr="00DB3E22" w14:paraId="2AD8873F" w14:textId="77777777" w:rsidTr="00960A6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8EBCC" w14:textId="77777777" w:rsidR="00F5196E" w:rsidRPr="00791309" w:rsidRDefault="00F5196E" w:rsidP="00960A61">
            <w:pPr>
              <w:textAlignment w:val="baseline"/>
              <w:rPr>
                <w:rFonts w:cs="Arial"/>
                <w:b/>
                <w:szCs w:val="22"/>
              </w:rPr>
            </w:pPr>
            <w:r w:rsidRPr="00791309">
              <w:rPr>
                <w:rFonts w:cs="Arial"/>
                <w:szCs w:val="22"/>
              </w:rPr>
              <w:t>Have any concerns been investigated in the past 12 months</w:t>
            </w:r>
            <w:r w:rsidRPr="00791309">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510AEAA4" w14:textId="77777777" w:rsidR="00F5196E" w:rsidRPr="00F311E1" w:rsidRDefault="00F5196E" w:rsidP="00960A61">
            <w:pPr>
              <w:ind w:left="75"/>
              <w:jc w:val="center"/>
              <w:textAlignment w:val="baseline"/>
              <w:rPr>
                <w:rFonts w:cs="Arial"/>
                <w:szCs w:val="22"/>
              </w:rPr>
            </w:pPr>
            <w:r w:rsidRPr="00F311E1">
              <w:rPr>
                <w:rFonts w:cs="Arial"/>
                <w:szCs w:val="22"/>
              </w:rPr>
              <w:t>Yes/No </w:t>
            </w:r>
          </w:p>
        </w:tc>
      </w:tr>
      <w:tr w:rsidR="00F5196E" w:rsidRPr="00DB3E22" w14:paraId="356FA12C" w14:textId="77777777" w:rsidTr="00960A6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4FC9446B" w14:textId="77777777" w:rsidR="00F5196E" w:rsidRPr="00791309" w:rsidRDefault="00F5196E" w:rsidP="00960A61">
            <w:pPr>
              <w:textAlignment w:val="baseline"/>
              <w:rPr>
                <w:rFonts w:cs="Arial"/>
                <w:szCs w:val="22"/>
              </w:rPr>
            </w:pPr>
            <w:r w:rsidRPr="00791309">
              <w:rPr>
                <w:rFonts w:cs="Arial"/>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52901D" w14:textId="77777777" w:rsidR="00F5196E" w:rsidRPr="00791309" w:rsidRDefault="00F5196E" w:rsidP="00960A61">
            <w:pPr>
              <w:ind w:left="165"/>
              <w:textAlignment w:val="baseline"/>
              <w:rPr>
                <w:rFonts w:cs="Arial"/>
                <w:i/>
                <w:iCs/>
                <w:szCs w:val="22"/>
              </w:rPr>
            </w:pPr>
            <w:r w:rsidRPr="00791309">
              <w:rPr>
                <w:rFonts w:cs="Arial"/>
                <w:szCs w:val="22"/>
              </w:rPr>
              <w:t>Yes/No [</w:t>
            </w:r>
            <w:r w:rsidRPr="00791309">
              <w:rPr>
                <w:rFonts w:cs="Arial"/>
                <w:i/>
                <w:iCs/>
                <w:szCs w:val="22"/>
              </w:rPr>
              <w:t>If yes, please provide their name and email]</w:t>
            </w:r>
          </w:p>
        </w:tc>
      </w:tr>
      <w:tr w:rsidR="00F5196E" w:rsidRPr="00DB3E22" w14:paraId="1C675E99" w14:textId="77777777" w:rsidTr="00960A6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1686D98C" w14:textId="77777777" w:rsidR="00F5196E" w:rsidRPr="00791309" w:rsidRDefault="00F5196E" w:rsidP="00960A61">
            <w:pPr>
              <w:textAlignment w:val="baseline"/>
              <w:rPr>
                <w:rFonts w:cs="Arial"/>
                <w:szCs w:val="22"/>
              </w:rPr>
            </w:pPr>
            <w:r w:rsidRPr="00791309">
              <w:rPr>
                <w:rFonts w:cs="Arial"/>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48B0D" w14:textId="77777777" w:rsidR="00F5196E" w:rsidRPr="00791309" w:rsidRDefault="00F5196E" w:rsidP="00960A61">
            <w:pPr>
              <w:ind w:left="165"/>
              <w:textAlignment w:val="baseline"/>
              <w:rPr>
                <w:rFonts w:cs="Arial"/>
                <w:szCs w:val="22"/>
              </w:rPr>
            </w:pPr>
            <w:r w:rsidRPr="00791309">
              <w:rPr>
                <w:rFonts w:cs="Arial"/>
                <w:szCs w:val="22"/>
              </w:rPr>
              <w:t>Yes/No [</w:t>
            </w:r>
            <w:r w:rsidRPr="00791309">
              <w:rPr>
                <w:rFonts w:cs="Arial"/>
                <w:i/>
                <w:iCs/>
                <w:szCs w:val="22"/>
              </w:rPr>
              <w:t>If yes, please provide date and details of training</w:t>
            </w:r>
            <w:r w:rsidRPr="00791309">
              <w:rPr>
                <w:rFonts w:cs="Arial"/>
                <w:szCs w:val="22"/>
              </w:rPr>
              <w:t>] </w:t>
            </w:r>
          </w:p>
        </w:tc>
      </w:tr>
      <w:tr w:rsidR="00F5196E" w:rsidRPr="00DB3E22" w14:paraId="2DA59EFD" w14:textId="77777777" w:rsidTr="00960A6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4C423" w14:textId="77777777" w:rsidR="00F5196E" w:rsidRPr="00791309" w:rsidRDefault="00F5196E" w:rsidP="00960A61">
            <w:pPr>
              <w:textAlignment w:val="baseline"/>
              <w:rPr>
                <w:rFonts w:cs="Arial"/>
                <w:b/>
                <w:szCs w:val="22"/>
              </w:rPr>
            </w:pPr>
            <w:r w:rsidRPr="00791309">
              <w:rPr>
                <w:rFonts w:cs="Arial"/>
                <w:szCs w:val="22"/>
              </w:rPr>
              <w:t xml:space="preserve">What proportion (and number) of project staff have received formal training on Safeguarding? </w:t>
            </w:r>
            <w:r w:rsidRPr="00791309">
              <w:rPr>
                <w:rFonts w:cs="Arial"/>
                <w:b/>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0005412B" w14:textId="77777777" w:rsidR="00F5196E" w:rsidRPr="00F311E1" w:rsidRDefault="00F5196E" w:rsidP="00960A61">
            <w:pPr>
              <w:ind w:left="75"/>
              <w:textAlignment w:val="baseline"/>
              <w:rPr>
                <w:rFonts w:cs="Arial"/>
                <w:szCs w:val="22"/>
              </w:rPr>
            </w:pPr>
            <w:r w:rsidRPr="00F311E1">
              <w:rPr>
                <w:rFonts w:cs="Arial"/>
                <w:szCs w:val="22"/>
              </w:rPr>
              <w:t>Past: % [and number] </w:t>
            </w:r>
          </w:p>
          <w:p w14:paraId="64A1C8EA" w14:textId="77777777" w:rsidR="00F5196E" w:rsidRPr="00F311E1" w:rsidRDefault="00F5196E" w:rsidP="00960A61">
            <w:pPr>
              <w:ind w:left="75"/>
              <w:textAlignment w:val="baseline"/>
              <w:rPr>
                <w:rFonts w:cs="Arial"/>
                <w:szCs w:val="22"/>
              </w:rPr>
            </w:pPr>
            <w:r w:rsidRPr="00F311E1">
              <w:rPr>
                <w:rFonts w:cs="Arial"/>
                <w:szCs w:val="22"/>
              </w:rPr>
              <w:t>Planned: % [and number] </w:t>
            </w:r>
          </w:p>
        </w:tc>
      </w:tr>
      <w:tr w:rsidR="00F5196E" w:rsidRPr="00DB3E22" w14:paraId="01C8D89E" w14:textId="77777777" w:rsidTr="00960A6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D1196A" w14:textId="77777777" w:rsidR="00F5196E" w:rsidRPr="00791309" w:rsidRDefault="00F5196E" w:rsidP="00960A61">
            <w:pPr>
              <w:textAlignment w:val="baseline"/>
              <w:rPr>
                <w:rFonts w:cs="Arial"/>
                <w:b/>
                <w:szCs w:val="22"/>
              </w:rPr>
            </w:pPr>
            <w:r w:rsidRPr="00791309">
              <w:rPr>
                <w:rFonts w:cs="Arial"/>
                <w:szCs w:val="22"/>
              </w:rPr>
              <w:t xml:space="preserve">Has there been any lessons learnt or challenges on Safeguarding in the past 12 months? Please ensure no sensitive data is included within responses. </w:t>
            </w:r>
          </w:p>
        </w:tc>
      </w:tr>
    </w:tbl>
    <w:p w14:paraId="34B79D8E" w14:textId="77777777" w:rsidR="00CE0948" w:rsidRPr="00CB1AAB" w:rsidRDefault="00CE0948" w:rsidP="00634CB9">
      <w:pPr>
        <w:pStyle w:val="BodyText"/>
        <w:rPr>
          <w:rFonts w:cs="Arial"/>
          <w:b/>
          <w:szCs w:val="22"/>
        </w:rPr>
      </w:pPr>
    </w:p>
    <w:p w14:paraId="34EFF4D6" w14:textId="1CE38EEF" w:rsidR="001549FB" w:rsidRPr="002106ED" w:rsidRDefault="001549FB" w:rsidP="00AB75E3">
      <w:pPr>
        <w:pStyle w:val="Heading1"/>
      </w:pPr>
      <w:r w:rsidRPr="002106ED">
        <w:t>Finance and administration</w:t>
      </w:r>
    </w:p>
    <w:p w14:paraId="792D6796" w14:textId="77777777" w:rsidR="00884243" w:rsidRDefault="001549FB" w:rsidP="00D811EF">
      <w:pPr>
        <w:spacing w:after="120"/>
        <w:rPr>
          <w:rFonts w:cs="Arial"/>
          <w:color w:val="0000FF"/>
          <w:szCs w:val="22"/>
        </w:rPr>
      </w:pPr>
      <w:r w:rsidRPr="002106ED">
        <w:rPr>
          <w:rFonts w:cs="Arial"/>
          <w:color w:val="0000FF"/>
          <w:szCs w:val="22"/>
        </w:rPr>
        <w:t xml:space="preserve">This section seeks </w:t>
      </w:r>
      <w:r w:rsidRPr="00A621AE">
        <w:rPr>
          <w:rFonts w:cs="Arial"/>
          <w:color w:val="0000FF"/>
          <w:szCs w:val="22"/>
        </w:rPr>
        <w:t xml:space="preserve">information about the finances of your project </w:t>
      </w:r>
      <w:r w:rsidR="00F46AE8" w:rsidRPr="008D1A7D">
        <w:rPr>
          <w:rFonts w:cs="Arial"/>
          <w:b/>
          <w:color w:val="0000FF"/>
          <w:szCs w:val="22"/>
        </w:rPr>
        <w:t>since the last Annual Report</w:t>
      </w:r>
      <w:r w:rsidRPr="00884243">
        <w:rPr>
          <w:rFonts w:cs="Arial"/>
          <w:color w:val="0000FF"/>
          <w:szCs w:val="22"/>
        </w:rPr>
        <w:t>.</w:t>
      </w:r>
      <w:r w:rsidRPr="007C72CE">
        <w:rPr>
          <w:rFonts w:cs="Arial"/>
          <w:color w:val="0000FF"/>
          <w:szCs w:val="22"/>
        </w:rPr>
        <w:t xml:space="preserve"> </w:t>
      </w:r>
    </w:p>
    <w:p w14:paraId="749082B1" w14:textId="5CD97E9C" w:rsidR="00F5196E" w:rsidRDefault="001549FB" w:rsidP="00D811EF">
      <w:pPr>
        <w:spacing w:after="120"/>
        <w:rPr>
          <w:rFonts w:cs="Arial"/>
          <w:color w:val="0000FF"/>
          <w:szCs w:val="22"/>
        </w:rPr>
      </w:pPr>
      <w:r w:rsidRPr="00A621AE">
        <w:rPr>
          <w:rFonts w:cs="Arial"/>
          <w:color w:val="0000FF"/>
          <w:szCs w:val="22"/>
        </w:rPr>
        <w:t>Please amend the financial years in the tables to suit the reporting period and add/remove rows in the sub-tables if necessary</w:t>
      </w:r>
      <w:bookmarkStart w:id="6" w:name="_Hlk33187086"/>
      <w:r w:rsidRPr="00A621AE">
        <w:rPr>
          <w:rFonts w:cs="Arial"/>
          <w:color w:val="0000FF"/>
          <w:szCs w:val="22"/>
        </w:rPr>
        <w:t>.</w:t>
      </w:r>
      <w:r w:rsidR="00A45B34">
        <w:rPr>
          <w:rFonts w:cs="Arial"/>
          <w:color w:val="0000FF"/>
          <w:szCs w:val="22"/>
        </w:rPr>
        <w:t xml:space="preserve"> If you need to provide information for more than one Financial Year</w:t>
      </w:r>
      <w:r w:rsidR="00DF1E83">
        <w:rPr>
          <w:rFonts w:cs="Arial"/>
          <w:color w:val="0000FF"/>
          <w:szCs w:val="22"/>
        </w:rPr>
        <w:t xml:space="preserve"> (FYs)</w:t>
      </w:r>
      <w:r w:rsidR="00A45B34">
        <w:rPr>
          <w:rFonts w:cs="Arial"/>
          <w:color w:val="0000FF"/>
          <w:szCs w:val="22"/>
        </w:rPr>
        <w:t>, please copy the table below and amend the FYs as required. You should not mix reporting of different F</w:t>
      </w:r>
      <w:r w:rsidR="00F5196E">
        <w:rPr>
          <w:rFonts w:cs="Arial"/>
          <w:color w:val="0000FF"/>
          <w:szCs w:val="22"/>
        </w:rPr>
        <w:t>Ys</w:t>
      </w:r>
      <w:r w:rsidR="00A45B34">
        <w:rPr>
          <w:rFonts w:cs="Arial"/>
          <w:color w:val="0000FF"/>
          <w:szCs w:val="22"/>
        </w:rPr>
        <w:t xml:space="preserve">. </w:t>
      </w:r>
      <w:bookmarkEnd w:id="6"/>
      <w:r w:rsidR="00A86449" w:rsidRPr="00A621AE">
        <w:rPr>
          <w:rFonts w:cs="Arial"/>
          <w:color w:val="0000FF"/>
          <w:szCs w:val="22"/>
        </w:rPr>
        <w:t>If all receipts have not yet been received, please provide indicative figures and clearly mark them as Draft. The Actual claim form will be taken as the final accounting for funds.</w:t>
      </w:r>
    </w:p>
    <w:p w14:paraId="66F2AF0B" w14:textId="77777777" w:rsidR="001549FB" w:rsidRPr="002106ED" w:rsidRDefault="001549FB" w:rsidP="001549FB">
      <w:pPr>
        <w:pStyle w:val="Heading2"/>
        <w:tabs>
          <w:tab w:val="clear" w:pos="851"/>
          <w:tab w:val="num" w:pos="576"/>
        </w:tabs>
        <w:spacing w:before="240" w:after="60"/>
        <w:ind w:left="576" w:hanging="576"/>
        <w:rPr>
          <w:szCs w:val="22"/>
        </w:rPr>
      </w:pPr>
      <w:r w:rsidRPr="002106ED">
        <w:rPr>
          <w:szCs w:val="22"/>
        </w:rPr>
        <w:t>Project expenditure</w:t>
      </w:r>
    </w:p>
    <w:p w14:paraId="073224AC" w14:textId="2BDD50DF" w:rsidR="001549FB" w:rsidRPr="002106ED" w:rsidRDefault="001549FB" w:rsidP="001549FB">
      <w:pPr>
        <w:pStyle w:val="BodyText2"/>
        <w:rPr>
          <w:rFonts w:cs="Arial"/>
          <w:b/>
          <w:szCs w:val="22"/>
        </w:rPr>
      </w:pPr>
      <w:r w:rsidRPr="00302D34">
        <w:rPr>
          <w:rFonts w:cs="Arial"/>
          <w:sz w:val="22"/>
          <w:szCs w:val="22"/>
        </w:rPr>
        <w:t>Complete the expenditure table below, providing a breakdown of salaries, capital items and e</w:t>
      </w:r>
      <w:r w:rsidR="00073D65">
        <w:rPr>
          <w:rFonts w:cs="Arial"/>
          <w:sz w:val="22"/>
          <w:szCs w:val="22"/>
        </w:rPr>
        <w:t xml:space="preserve">xplanations of ‘Other’ costs. </w:t>
      </w:r>
      <w:r w:rsidRPr="00302D34">
        <w:rPr>
          <w:rFonts w:cs="Arial"/>
          <w:sz w:val="22"/>
          <w:szCs w:val="22"/>
        </w:rPr>
        <w:t xml:space="preserve">If the budget was changed since the project started, please clarify the main differences. </w:t>
      </w:r>
      <w:r w:rsidRPr="00302D34">
        <w:rPr>
          <w:rFonts w:cs="Arial"/>
          <w:b/>
          <w:sz w:val="22"/>
          <w:szCs w:val="22"/>
          <w:u w:val="single"/>
        </w:rPr>
        <w:t>Explain in full</w:t>
      </w:r>
      <w:r w:rsidRPr="00302D34">
        <w:rPr>
          <w:rFonts w:cs="Arial"/>
          <w:sz w:val="22"/>
          <w:szCs w:val="22"/>
        </w:rPr>
        <w:t xml:space="preserve"> any significant variation in expenditure where this is +/- 10% of the approved budget lines</w:t>
      </w:r>
      <w:r w:rsidRPr="00302D34">
        <w:rPr>
          <w:rFonts w:cs="Arial"/>
          <w:b/>
          <w:sz w:val="22"/>
          <w:szCs w:val="22"/>
        </w:rPr>
        <w:t>.</w:t>
      </w:r>
    </w:p>
    <w:p w14:paraId="1C0B14DC" w14:textId="77777777" w:rsidR="002070D1" w:rsidRDefault="002070D1" w:rsidP="001549FB">
      <w:pPr>
        <w:rPr>
          <w:rFonts w:cs="Arial"/>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1731"/>
        <w:gridCol w:w="1519"/>
        <w:gridCol w:w="1365"/>
        <w:gridCol w:w="2135"/>
        <w:gridCol w:w="6"/>
      </w:tblGrid>
      <w:tr w:rsidR="00F46AE8" w:rsidRPr="00A45B34" w14:paraId="611FECC5" w14:textId="77777777" w:rsidTr="00A45B34">
        <w:trPr>
          <w:gridAfter w:val="1"/>
          <w:wAfter w:w="3" w:type="pct"/>
          <w:trHeight w:val="558"/>
        </w:trPr>
        <w:tc>
          <w:tcPr>
            <w:tcW w:w="1674" w:type="pct"/>
            <w:shd w:val="clear" w:color="auto" w:fill="auto"/>
          </w:tcPr>
          <w:p w14:paraId="1ECC6565" w14:textId="2E99810D" w:rsidR="00F46AE8" w:rsidRPr="00A45B34" w:rsidRDefault="00F46AE8" w:rsidP="008A664D">
            <w:pPr>
              <w:ind w:right="-200"/>
              <w:rPr>
                <w:rFonts w:cs="Arial"/>
                <w:b/>
                <w:sz w:val="20"/>
              </w:rPr>
            </w:pPr>
            <w:r w:rsidRPr="00A45B34">
              <w:rPr>
                <w:rFonts w:cs="Arial"/>
                <w:b/>
                <w:sz w:val="20"/>
              </w:rPr>
              <w:t xml:space="preserve">Project spend (indicative) since last </w:t>
            </w:r>
            <w:r w:rsidR="001010DD">
              <w:rPr>
                <w:rFonts w:cs="Arial"/>
                <w:b/>
                <w:sz w:val="20"/>
              </w:rPr>
              <w:t>A</w:t>
            </w:r>
            <w:r w:rsidRPr="00A45B34">
              <w:rPr>
                <w:rFonts w:cs="Arial"/>
                <w:b/>
                <w:sz w:val="20"/>
              </w:rPr>
              <w:t xml:space="preserve">nnual </w:t>
            </w:r>
            <w:r w:rsidR="001010DD">
              <w:rPr>
                <w:rFonts w:cs="Arial"/>
                <w:b/>
                <w:sz w:val="20"/>
              </w:rPr>
              <w:t>R</w:t>
            </w:r>
            <w:r w:rsidRPr="00A45B34">
              <w:rPr>
                <w:rFonts w:cs="Arial"/>
                <w:b/>
                <w:sz w:val="20"/>
              </w:rPr>
              <w:t>eport</w:t>
            </w:r>
          </w:p>
          <w:p w14:paraId="225A9FF8" w14:textId="77777777" w:rsidR="00F46AE8" w:rsidRPr="00A45B34" w:rsidRDefault="00F46AE8" w:rsidP="008A664D">
            <w:pPr>
              <w:ind w:right="-200"/>
              <w:rPr>
                <w:rFonts w:cs="Arial"/>
                <w:b/>
                <w:sz w:val="20"/>
              </w:rPr>
            </w:pPr>
          </w:p>
        </w:tc>
        <w:tc>
          <w:tcPr>
            <w:tcW w:w="852" w:type="pct"/>
            <w:shd w:val="clear" w:color="auto" w:fill="auto"/>
          </w:tcPr>
          <w:p w14:paraId="09B7C37D" w14:textId="4924C447" w:rsidR="00F46AE8" w:rsidRPr="00A45B34" w:rsidRDefault="00F46AE8" w:rsidP="008A664D">
            <w:pPr>
              <w:ind w:right="-200"/>
              <w:rPr>
                <w:rFonts w:cs="Arial"/>
                <w:b/>
                <w:sz w:val="20"/>
              </w:rPr>
            </w:pPr>
            <w:r w:rsidRPr="00A45B34">
              <w:rPr>
                <w:rFonts w:cs="Arial"/>
                <w:b/>
                <w:sz w:val="20"/>
              </w:rPr>
              <w:t>20</w:t>
            </w:r>
            <w:r w:rsidR="006A163B">
              <w:rPr>
                <w:rFonts w:cs="Arial"/>
                <w:b/>
                <w:sz w:val="20"/>
              </w:rPr>
              <w:t>2</w:t>
            </w:r>
            <w:r w:rsidR="00F5196E">
              <w:rPr>
                <w:rFonts w:cs="Arial"/>
                <w:b/>
                <w:sz w:val="20"/>
              </w:rPr>
              <w:t>2</w:t>
            </w:r>
            <w:r w:rsidR="004D710C" w:rsidRPr="00A45B34">
              <w:rPr>
                <w:rFonts w:cs="Arial"/>
                <w:b/>
                <w:sz w:val="20"/>
              </w:rPr>
              <w:t>/2</w:t>
            </w:r>
            <w:r w:rsidR="00F5196E">
              <w:rPr>
                <w:rFonts w:cs="Arial"/>
                <w:b/>
                <w:sz w:val="20"/>
              </w:rPr>
              <w:t>3</w:t>
            </w:r>
          </w:p>
          <w:p w14:paraId="69D35671" w14:textId="77777777" w:rsidR="00F46AE8" w:rsidRPr="00A45B34" w:rsidRDefault="00F46AE8" w:rsidP="008A664D">
            <w:pPr>
              <w:ind w:right="-200"/>
              <w:rPr>
                <w:rFonts w:cs="Arial"/>
                <w:b/>
                <w:sz w:val="20"/>
              </w:rPr>
            </w:pPr>
            <w:r w:rsidRPr="00A45B34">
              <w:rPr>
                <w:rFonts w:cs="Arial"/>
                <w:b/>
                <w:sz w:val="20"/>
              </w:rPr>
              <w:t>Grant</w:t>
            </w:r>
          </w:p>
          <w:p w14:paraId="6BA82A8E" w14:textId="77777777" w:rsidR="00F46AE8" w:rsidRPr="00A45B34" w:rsidRDefault="00F46AE8" w:rsidP="008A664D">
            <w:pPr>
              <w:ind w:right="-200"/>
              <w:rPr>
                <w:rFonts w:cs="Arial"/>
                <w:b/>
                <w:sz w:val="20"/>
              </w:rPr>
            </w:pPr>
            <w:r w:rsidRPr="00A45B34">
              <w:rPr>
                <w:rFonts w:cs="Arial"/>
                <w:b/>
                <w:sz w:val="20"/>
              </w:rPr>
              <w:t>(£)</w:t>
            </w:r>
          </w:p>
        </w:tc>
        <w:tc>
          <w:tcPr>
            <w:tcW w:w="748" w:type="pct"/>
            <w:shd w:val="clear" w:color="auto" w:fill="auto"/>
          </w:tcPr>
          <w:p w14:paraId="1AA2E2CB" w14:textId="65A2AA26" w:rsidR="001B69CA" w:rsidRPr="00A45B34" w:rsidRDefault="001B69CA" w:rsidP="008A664D">
            <w:pPr>
              <w:ind w:right="-200"/>
              <w:rPr>
                <w:rFonts w:cs="Arial"/>
                <w:b/>
                <w:sz w:val="20"/>
              </w:rPr>
            </w:pPr>
            <w:r w:rsidRPr="00A45B34">
              <w:rPr>
                <w:rFonts w:cs="Arial"/>
                <w:b/>
                <w:sz w:val="20"/>
              </w:rPr>
              <w:t>2</w:t>
            </w:r>
            <w:r w:rsidR="004D710C" w:rsidRPr="00A45B34">
              <w:rPr>
                <w:rFonts w:cs="Arial"/>
                <w:b/>
                <w:sz w:val="20"/>
              </w:rPr>
              <w:t>0</w:t>
            </w:r>
            <w:r w:rsidR="006A163B">
              <w:rPr>
                <w:rFonts w:cs="Arial"/>
                <w:b/>
                <w:sz w:val="20"/>
              </w:rPr>
              <w:t>2</w:t>
            </w:r>
            <w:r w:rsidR="00F5196E">
              <w:rPr>
                <w:rFonts w:cs="Arial"/>
                <w:b/>
                <w:sz w:val="20"/>
              </w:rPr>
              <w:t>2</w:t>
            </w:r>
            <w:r w:rsidR="004D710C" w:rsidRPr="00A45B34">
              <w:rPr>
                <w:rFonts w:cs="Arial"/>
                <w:b/>
                <w:sz w:val="20"/>
              </w:rPr>
              <w:t>/2</w:t>
            </w:r>
            <w:r w:rsidR="00F5196E">
              <w:rPr>
                <w:rFonts w:cs="Arial"/>
                <w:b/>
                <w:sz w:val="20"/>
              </w:rPr>
              <w:t>3</w:t>
            </w:r>
          </w:p>
          <w:p w14:paraId="0CE12E00" w14:textId="4DB038C1" w:rsidR="00F46AE8" w:rsidRPr="00A45B34" w:rsidRDefault="00F46AE8" w:rsidP="008A664D">
            <w:pPr>
              <w:rPr>
                <w:rFonts w:cs="Arial"/>
                <w:b/>
                <w:sz w:val="20"/>
              </w:rPr>
            </w:pPr>
            <w:r w:rsidRPr="00A45B34">
              <w:rPr>
                <w:rFonts w:cs="Arial"/>
                <w:b/>
                <w:sz w:val="20"/>
              </w:rPr>
              <w:t>Total actual IWT</w:t>
            </w:r>
            <w:r w:rsidR="00AA1093">
              <w:rPr>
                <w:rFonts w:cs="Arial"/>
                <w:b/>
                <w:sz w:val="20"/>
              </w:rPr>
              <w:t>CF</w:t>
            </w:r>
            <w:r w:rsidRPr="00A45B34">
              <w:rPr>
                <w:rFonts w:cs="Arial"/>
                <w:b/>
                <w:sz w:val="20"/>
              </w:rPr>
              <w:t xml:space="preserve"> Costs (£)</w:t>
            </w:r>
          </w:p>
        </w:tc>
        <w:tc>
          <w:tcPr>
            <w:tcW w:w="672" w:type="pct"/>
            <w:shd w:val="clear" w:color="auto" w:fill="auto"/>
          </w:tcPr>
          <w:p w14:paraId="35AE5E50" w14:textId="77777777" w:rsidR="00F46AE8" w:rsidRPr="00A45B34" w:rsidRDefault="00F46AE8" w:rsidP="008A664D">
            <w:pPr>
              <w:rPr>
                <w:rFonts w:cs="Arial"/>
                <w:b/>
                <w:sz w:val="20"/>
              </w:rPr>
            </w:pPr>
            <w:r w:rsidRPr="00A45B34">
              <w:rPr>
                <w:rFonts w:cs="Arial"/>
                <w:b/>
                <w:sz w:val="20"/>
              </w:rPr>
              <w:t>Variance</w:t>
            </w:r>
          </w:p>
          <w:p w14:paraId="7D64F242" w14:textId="77777777" w:rsidR="00F46AE8" w:rsidRPr="00A45B34" w:rsidRDefault="00F46AE8" w:rsidP="008A664D">
            <w:pPr>
              <w:rPr>
                <w:rFonts w:cs="Arial"/>
                <w:b/>
                <w:sz w:val="20"/>
              </w:rPr>
            </w:pPr>
            <w:r w:rsidRPr="00A45B34">
              <w:rPr>
                <w:rFonts w:cs="Arial"/>
                <w:b/>
                <w:sz w:val="20"/>
              </w:rPr>
              <w:t>%</w:t>
            </w:r>
          </w:p>
        </w:tc>
        <w:tc>
          <w:tcPr>
            <w:tcW w:w="1051" w:type="pct"/>
            <w:shd w:val="clear" w:color="auto" w:fill="auto"/>
          </w:tcPr>
          <w:p w14:paraId="24AECDF5" w14:textId="77777777" w:rsidR="00F46AE8" w:rsidRPr="00A45B34" w:rsidRDefault="00F46AE8" w:rsidP="008A664D">
            <w:pPr>
              <w:ind w:right="33"/>
              <w:rPr>
                <w:rFonts w:cs="Arial"/>
                <w:b/>
                <w:sz w:val="20"/>
              </w:rPr>
            </w:pPr>
            <w:r w:rsidRPr="00A45B34">
              <w:rPr>
                <w:rFonts w:cs="Arial"/>
                <w:b/>
                <w:sz w:val="20"/>
              </w:rPr>
              <w:t>Comments (please explain significant variances)</w:t>
            </w:r>
          </w:p>
        </w:tc>
      </w:tr>
      <w:tr w:rsidR="00F46AE8" w:rsidRPr="002106ED" w14:paraId="61B84DE9" w14:textId="77777777" w:rsidTr="006828F9">
        <w:trPr>
          <w:trHeight w:val="363"/>
        </w:trPr>
        <w:tc>
          <w:tcPr>
            <w:tcW w:w="1674" w:type="pct"/>
            <w:shd w:val="clear" w:color="auto" w:fill="auto"/>
          </w:tcPr>
          <w:p w14:paraId="20CB2752" w14:textId="77777777" w:rsidR="00F46AE8" w:rsidRPr="002106ED" w:rsidRDefault="00F46AE8" w:rsidP="006828F9">
            <w:pPr>
              <w:ind w:right="-200"/>
              <w:jc w:val="both"/>
              <w:rPr>
                <w:rFonts w:cs="Arial"/>
                <w:szCs w:val="22"/>
              </w:rPr>
            </w:pPr>
            <w:r w:rsidRPr="002106ED">
              <w:rPr>
                <w:rFonts w:cs="Arial"/>
                <w:szCs w:val="22"/>
              </w:rPr>
              <w:t>Staff costs (see below)</w:t>
            </w:r>
          </w:p>
        </w:tc>
        <w:tc>
          <w:tcPr>
            <w:tcW w:w="852" w:type="pct"/>
            <w:shd w:val="clear" w:color="auto" w:fill="auto"/>
          </w:tcPr>
          <w:p w14:paraId="2CB041E4"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00DC9E26"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2AABD4DF"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1D124A47"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13B60EDB" w14:textId="77777777" w:rsidTr="006828F9">
        <w:trPr>
          <w:trHeight w:val="340"/>
        </w:trPr>
        <w:tc>
          <w:tcPr>
            <w:tcW w:w="1674" w:type="pct"/>
            <w:shd w:val="clear" w:color="auto" w:fill="auto"/>
          </w:tcPr>
          <w:p w14:paraId="7691CA1B" w14:textId="77777777" w:rsidR="00F46AE8" w:rsidRPr="002106ED" w:rsidRDefault="00F46AE8" w:rsidP="006828F9">
            <w:pPr>
              <w:ind w:right="-200"/>
              <w:jc w:val="both"/>
              <w:rPr>
                <w:rFonts w:cs="Arial"/>
                <w:szCs w:val="22"/>
              </w:rPr>
            </w:pPr>
            <w:r w:rsidRPr="002106ED">
              <w:rPr>
                <w:rFonts w:cs="Arial"/>
                <w:szCs w:val="22"/>
              </w:rPr>
              <w:t>Consultancy costs</w:t>
            </w:r>
          </w:p>
        </w:tc>
        <w:tc>
          <w:tcPr>
            <w:tcW w:w="852" w:type="pct"/>
            <w:shd w:val="clear" w:color="auto" w:fill="auto"/>
          </w:tcPr>
          <w:p w14:paraId="520369E4"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680221DF"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34DA643E"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39447E82"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4C3823BB" w14:textId="77777777" w:rsidTr="006828F9">
        <w:trPr>
          <w:trHeight w:val="340"/>
        </w:trPr>
        <w:tc>
          <w:tcPr>
            <w:tcW w:w="1674" w:type="pct"/>
            <w:shd w:val="clear" w:color="auto" w:fill="auto"/>
          </w:tcPr>
          <w:p w14:paraId="4A64A1ED" w14:textId="77777777" w:rsidR="00F46AE8" w:rsidRPr="002106ED" w:rsidRDefault="00F46AE8" w:rsidP="006828F9">
            <w:pPr>
              <w:ind w:right="-200"/>
              <w:jc w:val="both"/>
              <w:rPr>
                <w:rFonts w:cs="Arial"/>
                <w:szCs w:val="22"/>
              </w:rPr>
            </w:pPr>
            <w:r w:rsidRPr="002106ED">
              <w:rPr>
                <w:rFonts w:cs="Arial"/>
                <w:szCs w:val="22"/>
              </w:rPr>
              <w:t>Overhead Costs</w:t>
            </w:r>
          </w:p>
        </w:tc>
        <w:tc>
          <w:tcPr>
            <w:tcW w:w="852" w:type="pct"/>
            <w:shd w:val="clear" w:color="auto" w:fill="auto"/>
          </w:tcPr>
          <w:p w14:paraId="11A4EE0C"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7F4CF9E1"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471B1D6E"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7644E5FD"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2ECB7F8C" w14:textId="77777777" w:rsidTr="006828F9">
        <w:trPr>
          <w:trHeight w:val="407"/>
        </w:trPr>
        <w:tc>
          <w:tcPr>
            <w:tcW w:w="1674" w:type="pct"/>
            <w:shd w:val="clear" w:color="auto" w:fill="auto"/>
          </w:tcPr>
          <w:p w14:paraId="20BF8A7D" w14:textId="77777777" w:rsidR="00F46AE8" w:rsidRPr="002106ED" w:rsidRDefault="00F46AE8" w:rsidP="006828F9">
            <w:pPr>
              <w:ind w:right="-200"/>
              <w:rPr>
                <w:rFonts w:cs="Arial"/>
                <w:szCs w:val="22"/>
              </w:rPr>
            </w:pPr>
            <w:r w:rsidRPr="002106ED">
              <w:rPr>
                <w:rFonts w:cs="Arial"/>
                <w:szCs w:val="22"/>
              </w:rPr>
              <w:t>Travel and subsistence</w:t>
            </w:r>
          </w:p>
        </w:tc>
        <w:tc>
          <w:tcPr>
            <w:tcW w:w="852" w:type="pct"/>
            <w:shd w:val="clear" w:color="auto" w:fill="auto"/>
          </w:tcPr>
          <w:p w14:paraId="6F3090CF"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35304644"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18047C4B"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7F20F7B3"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166E00A5" w14:textId="77777777" w:rsidTr="006828F9">
        <w:trPr>
          <w:trHeight w:val="399"/>
        </w:trPr>
        <w:tc>
          <w:tcPr>
            <w:tcW w:w="1674" w:type="pct"/>
            <w:shd w:val="clear" w:color="auto" w:fill="auto"/>
          </w:tcPr>
          <w:p w14:paraId="4FE8D887" w14:textId="77777777" w:rsidR="00F46AE8" w:rsidRPr="002106ED" w:rsidRDefault="00F46AE8" w:rsidP="006828F9">
            <w:pPr>
              <w:ind w:right="-200"/>
              <w:rPr>
                <w:rFonts w:cs="Arial"/>
                <w:szCs w:val="22"/>
              </w:rPr>
            </w:pPr>
            <w:r w:rsidRPr="002106ED">
              <w:rPr>
                <w:rFonts w:cs="Arial"/>
                <w:szCs w:val="22"/>
              </w:rPr>
              <w:t>Operating Costs</w:t>
            </w:r>
          </w:p>
        </w:tc>
        <w:tc>
          <w:tcPr>
            <w:tcW w:w="852" w:type="pct"/>
            <w:shd w:val="clear" w:color="auto" w:fill="auto"/>
          </w:tcPr>
          <w:p w14:paraId="32C79580"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2DBF1CE7"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17C495C0"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6BB19354"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7C441B0C" w14:textId="77777777" w:rsidTr="006828F9">
        <w:trPr>
          <w:trHeight w:val="425"/>
        </w:trPr>
        <w:tc>
          <w:tcPr>
            <w:tcW w:w="1674" w:type="pct"/>
            <w:shd w:val="clear" w:color="auto" w:fill="auto"/>
          </w:tcPr>
          <w:p w14:paraId="151B68A0" w14:textId="77777777" w:rsidR="00F46AE8" w:rsidRPr="002106ED" w:rsidRDefault="00F46AE8" w:rsidP="006828F9">
            <w:pPr>
              <w:ind w:right="-200"/>
              <w:rPr>
                <w:rFonts w:cs="Arial"/>
                <w:szCs w:val="22"/>
              </w:rPr>
            </w:pPr>
            <w:r w:rsidRPr="002106ED">
              <w:rPr>
                <w:rFonts w:cs="Arial"/>
                <w:szCs w:val="22"/>
              </w:rPr>
              <w:t>Capital items (see below)</w:t>
            </w:r>
          </w:p>
        </w:tc>
        <w:tc>
          <w:tcPr>
            <w:tcW w:w="852" w:type="pct"/>
            <w:shd w:val="clear" w:color="auto" w:fill="auto"/>
          </w:tcPr>
          <w:p w14:paraId="57897BD2"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505FFBE2"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0D4EE9B7"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2768D870"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645C67E1" w14:textId="77777777" w:rsidTr="006828F9">
        <w:trPr>
          <w:trHeight w:val="525"/>
        </w:trPr>
        <w:tc>
          <w:tcPr>
            <w:tcW w:w="1674" w:type="pct"/>
            <w:shd w:val="clear" w:color="auto" w:fill="auto"/>
          </w:tcPr>
          <w:p w14:paraId="5BCE9DCF" w14:textId="77777777" w:rsidR="00F46AE8" w:rsidRPr="002106ED" w:rsidRDefault="00F46AE8" w:rsidP="006828F9">
            <w:pPr>
              <w:ind w:right="-200"/>
              <w:rPr>
                <w:rFonts w:cs="Arial"/>
                <w:szCs w:val="22"/>
              </w:rPr>
            </w:pPr>
            <w:r w:rsidRPr="002106ED">
              <w:rPr>
                <w:rFonts w:cs="Arial"/>
                <w:szCs w:val="22"/>
              </w:rPr>
              <w:t>Others (see below)</w:t>
            </w:r>
          </w:p>
        </w:tc>
        <w:tc>
          <w:tcPr>
            <w:tcW w:w="852" w:type="pct"/>
            <w:shd w:val="clear" w:color="auto" w:fill="auto"/>
          </w:tcPr>
          <w:p w14:paraId="2088F12F" w14:textId="77777777" w:rsidR="00F46AE8" w:rsidRPr="002106ED" w:rsidRDefault="00F46AE8" w:rsidP="006828F9">
            <w:pPr>
              <w:ind w:right="3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shd w:val="clear" w:color="auto" w:fill="auto"/>
          </w:tcPr>
          <w:p w14:paraId="40994987" w14:textId="77777777" w:rsidR="00F46AE8" w:rsidRPr="002106ED" w:rsidRDefault="00F46AE8" w:rsidP="006828F9">
            <w:pPr>
              <w:ind w:right="131"/>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shd w:val="clear" w:color="auto" w:fill="auto"/>
          </w:tcPr>
          <w:p w14:paraId="53A69563" w14:textId="77777777" w:rsidR="00F46AE8" w:rsidRPr="002106ED" w:rsidRDefault="00F46AE8" w:rsidP="006828F9">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1054" w:type="pct"/>
            <w:gridSpan w:val="2"/>
            <w:shd w:val="clear" w:color="auto" w:fill="auto"/>
          </w:tcPr>
          <w:p w14:paraId="38BDCC89" w14:textId="77777777" w:rsidR="00F46AE8" w:rsidRPr="002106ED" w:rsidRDefault="00F46AE8" w:rsidP="006828F9">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r>
      <w:tr w:rsidR="00F46AE8" w:rsidRPr="002106ED" w14:paraId="43745FB0" w14:textId="77777777" w:rsidTr="006828F9">
        <w:trPr>
          <w:gridAfter w:val="1"/>
          <w:wAfter w:w="3" w:type="pct"/>
          <w:trHeight w:val="369"/>
        </w:trPr>
        <w:tc>
          <w:tcPr>
            <w:tcW w:w="1674" w:type="pct"/>
            <w:tcBorders>
              <w:bottom w:val="single" w:sz="4" w:space="0" w:color="auto"/>
            </w:tcBorders>
            <w:shd w:val="clear" w:color="auto" w:fill="auto"/>
          </w:tcPr>
          <w:p w14:paraId="480A00D9" w14:textId="77777777" w:rsidR="00F46AE8" w:rsidRPr="002106ED" w:rsidRDefault="00F46AE8" w:rsidP="006828F9">
            <w:pPr>
              <w:ind w:right="-200"/>
              <w:rPr>
                <w:rFonts w:cs="Arial"/>
                <w:b/>
                <w:szCs w:val="22"/>
              </w:rPr>
            </w:pPr>
            <w:r w:rsidRPr="002106ED">
              <w:rPr>
                <w:rFonts w:cs="Arial"/>
                <w:b/>
                <w:szCs w:val="22"/>
              </w:rPr>
              <w:t>TOTAL</w:t>
            </w:r>
          </w:p>
        </w:tc>
        <w:tc>
          <w:tcPr>
            <w:tcW w:w="852" w:type="pct"/>
            <w:tcBorders>
              <w:bottom w:val="single" w:sz="4" w:space="0" w:color="auto"/>
            </w:tcBorders>
            <w:shd w:val="clear" w:color="auto" w:fill="auto"/>
          </w:tcPr>
          <w:p w14:paraId="42CF6411" w14:textId="77777777" w:rsidR="00F46AE8" w:rsidRPr="002106ED" w:rsidRDefault="00F46AE8" w:rsidP="006828F9">
            <w:pPr>
              <w:jc w:val="right"/>
              <w:rPr>
                <w:rFonts w:cs="Arial"/>
                <w:b/>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748" w:type="pct"/>
            <w:tcBorders>
              <w:bottom w:val="single" w:sz="4" w:space="0" w:color="auto"/>
            </w:tcBorders>
            <w:shd w:val="clear" w:color="auto" w:fill="auto"/>
          </w:tcPr>
          <w:p w14:paraId="293EB4D9" w14:textId="77777777" w:rsidR="00F46AE8" w:rsidRPr="002106ED" w:rsidRDefault="00F46AE8" w:rsidP="006828F9">
            <w:pPr>
              <w:ind w:right="34"/>
              <w:jc w:val="right"/>
              <w:rPr>
                <w:rFonts w:cs="Arial"/>
                <w:b/>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eastAsia="MS Mincho" w:cs="Arial"/>
                <w:noProof/>
                <w:szCs w:val="22"/>
              </w:rPr>
              <w:t> </w:t>
            </w:r>
            <w:r w:rsidRPr="002106ED">
              <w:rPr>
                <w:rFonts w:cs="Arial"/>
                <w:szCs w:val="22"/>
              </w:rPr>
              <w:fldChar w:fldCharType="end"/>
            </w:r>
          </w:p>
        </w:tc>
        <w:tc>
          <w:tcPr>
            <w:tcW w:w="672" w:type="pct"/>
            <w:tcBorders>
              <w:bottom w:val="single" w:sz="4" w:space="0" w:color="auto"/>
            </w:tcBorders>
            <w:shd w:val="clear" w:color="auto" w:fill="A6A6A6" w:themeFill="background1" w:themeFillShade="A6"/>
          </w:tcPr>
          <w:p w14:paraId="65ACA60C" w14:textId="77777777" w:rsidR="00F46AE8" w:rsidRPr="002106ED" w:rsidRDefault="00F46AE8" w:rsidP="006828F9">
            <w:pPr>
              <w:ind w:right="-200"/>
              <w:rPr>
                <w:rFonts w:cs="Arial"/>
                <w:b/>
                <w:szCs w:val="22"/>
              </w:rPr>
            </w:pPr>
          </w:p>
        </w:tc>
        <w:tc>
          <w:tcPr>
            <w:tcW w:w="1051" w:type="pct"/>
            <w:tcBorders>
              <w:bottom w:val="single" w:sz="4" w:space="0" w:color="auto"/>
            </w:tcBorders>
            <w:shd w:val="clear" w:color="auto" w:fill="A6A6A6" w:themeFill="background1" w:themeFillShade="A6"/>
          </w:tcPr>
          <w:p w14:paraId="2B6B038F" w14:textId="77777777" w:rsidR="00F46AE8" w:rsidRPr="002106ED" w:rsidRDefault="00F46AE8" w:rsidP="006828F9">
            <w:pPr>
              <w:ind w:right="-200"/>
              <w:rPr>
                <w:rFonts w:cs="Arial"/>
                <w:b/>
                <w:szCs w:val="22"/>
              </w:rPr>
            </w:pPr>
          </w:p>
        </w:tc>
      </w:tr>
    </w:tbl>
    <w:p w14:paraId="5F2594DA" w14:textId="777DF64C" w:rsidR="00F46AE8" w:rsidRDefault="00F46AE8" w:rsidP="001549FB">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1E6FD968" w14:textId="77777777" w:rsidTr="002070D1">
        <w:tc>
          <w:tcPr>
            <w:tcW w:w="3553" w:type="pct"/>
            <w:shd w:val="clear" w:color="auto" w:fill="auto"/>
          </w:tcPr>
          <w:p w14:paraId="6608E05C" w14:textId="77777777" w:rsidR="001549FB" w:rsidRPr="002106ED" w:rsidRDefault="001549FB" w:rsidP="002070D1">
            <w:pPr>
              <w:ind w:right="-200"/>
              <w:jc w:val="center"/>
              <w:rPr>
                <w:rFonts w:cs="Arial"/>
                <w:b/>
                <w:szCs w:val="22"/>
              </w:rPr>
            </w:pPr>
            <w:r w:rsidRPr="002106ED">
              <w:rPr>
                <w:rFonts w:cs="Arial"/>
                <w:b/>
                <w:szCs w:val="22"/>
              </w:rPr>
              <w:t>Staff employed</w:t>
            </w:r>
          </w:p>
          <w:p w14:paraId="7D940B33" w14:textId="77777777" w:rsidR="001549FB" w:rsidRPr="002106ED" w:rsidRDefault="001549FB" w:rsidP="002070D1">
            <w:pPr>
              <w:ind w:right="-200"/>
              <w:jc w:val="center"/>
              <w:rPr>
                <w:rFonts w:cs="Arial"/>
                <w:b/>
                <w:szCs w:val="22"/>
              </w:rPr>
            </w:pPr>
            <w:r w:rsidRPr="002106ED">
              <w:rPr>
                <w:rFonts w:cs="Arial"/>
                <w:b/>
                <w:szCs w:val="22"/>
              </w:rPr>
              <w:t>(Name and position)</w:t>
            </w:r>
          </w:p>
        </w:tc>
        <w:tc>
          <w:tcPr>
            <w:tcW w:w="1447" w:type="pct"/>
            <w:shd w:val="clear" w:color="auto" w:fill="auto"/>
          </w:tcPr>
          <w:p w14:paraId="337EA54E" w14:textId="77777777" w:rsidR="001549FB" w:rsidRPr="002106ED" w:rsidRDefault="001549FB" w:rsidP="002070D1">
            <w:pPr>
              <w:ind w:right="-200"/>
              <w:jc w:val="center"/>
              <w:rPr>
                <w:rFonts w:cs="Arial"/>
                <w:b/>
                <w:szCs w:val="22"/>
              </w:rPr>
            </w:pPr>
            <w:r w:rsidRPr="002106ED">
              <w:rPr>
                <w:rFonts w:cs="Arial"/>
                <w:b/>
                <w:szCs w:val="22"/>
              </w:rPr>
              <w:t>Cost</w:t>
            </w:r>
          </w:p>
          <w:p w14:paraId="1C986BE4"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3E545A29" w14:textId="77777777" w:rsidTr="002070D1">
        <w:trPr>
          <w:trHeight w:val="340"/>
        </w:trPr>
        <w:tc>
          <w:tcPr>
            <w:tcW w:w="3553" w:type="pct"/>
            <w:shd w:val="clear" w:color="auto" w:fill="auto"/>
          </w:tcPr>
          <w:p w14:paraId="43F41A83"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6A9E21E"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3B775EC9" w14:textId="77777777" w:rsidTr="002070D1">
        <w:trPr>
          <w:trHeight w:val="340"/>
        </w:trPr>
        <w:tc>
          <w:tcPr>
            <w:tcW w:w="3553" w:type="pct"/>
            <w:shd w:val="clear" w:color="auto" w:fill="auto"/>
          </w:tcPr>
          <w:p w14:paraId="4513B8C0"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20A38022"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bookmarkStart w:id="7" w:name="Text14"/>
      <w:tr w:rsidR="001549FB" w:rsidRPr="002106ED" w14:paraId="64E69A0A" w14:textId="77777777" w:rsidTr="002070D1">
        <w:trPr>
          <w:trHeight w:val="340"/>
        </w:trPr>
        <w:tc>
          <w:tcPr>
            <w:tcW w:w="3553" w:type="pct"/>
            <w:shd w:val="clear" w:color="auto" w:fill="auto"/>
          </w:tcPr>
          <w:p w14:paraId="6D7C14F7"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bookmarkEnd w:id="7"/>
          </w:p>
        </w:tc>
        <w:tc>
          <w:tcPr>
            <w:tcW w:w="1447" w:type="pct"/>
            <w:shd w:val="clear" w:color="auto" w:fill="auto"/>
          </w:tcPr>
          <w:p w14:paraId="4C3D40AA"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0BB9719" w14:textId="77777777" w:rsidTr="002070D1">
        <w:trPr>
          <w:trHeight w:val="340"/>
        </w:trPr>
        <w:tc>
          <w:tcPr>
            <w:tcW w:w="3553" w:type="pct"/>
            <w:shd w:val="clear" w:color="auto" w:fill="auto"/>
          </w:tcPr>
          <w:p w14:paraId="7DB05B21"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1A4F799"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34C0990" w14:textId="77777777" w:rsidTr="002070D1">
        <w:trPr>
          <w:trHeight w:val="340"/>
        </w:trPr>
        <w:tc>
          <w:tcPr>
            <w:tcW w:w="3553" w:type="pct"/>
            <w:shd w:val="clear" w:color="auto" w:fill="auto"/>
          </w:tcPr>
          <w:p w14:paraId="17A0974A"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6D8B95E" w14:textId="77777777" w:rsidR="001549FB" w:rsidRPr="002106ED" w:rsidRDefault="001549FB" w:rsidP="002070D1">
            <w:pPr>
              <w:ind w:right="84"/>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4FBF254" w14:textId="77777777" w:rsidTr="002070D1">
        <w:trPr>
          <w:trHeight w:val="340"/>
        </w:trPr>
        <w:tc>
          <w:tcPr>
            <w:tcW w:w="3553" w:type="pct"/>
            <w:shd w:val="clear" w:color="auto" w:fill="auto"/>
          </w:tcPr>
          <w:p w14:paraId="5717BEEA"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4503FC89" w14:textId="77777777" w:rsidR="001549FB" w:rsidRPr="002106ED" w:rsidRDefault="001549FB" w:rsidP="002070D1">
            <w:pPr>
              <w:ind w:right="84"/>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65185AF2" w14:textId="1480DD6B" w:rsidR="00685BF3" w:rsidRPr="00685BF3" w:rsidRDefault="00685BF3" w:rsidP="00685BF3">
      <w:pPr>
        <w:ind w:right="-200"/>
        <w:rPr>
          <w:rFonts w:cs="Arial"/>
          <w:color w:val="0000FF"/>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2894"/>
      </w:tblGrid>
      <w:tr w:rsidR="001549FB" w:rsidRPr="002106ED" w14:paraId="13EC8FFA" w14:textId="77777777" w:rsidTr="002070D1">
        <w:tc>
          <w:tcPr>
            <w:tcW w:w="3581" w:type="pct"/>
            <w:shd w:val="clear" w:color="auto" w:fill="auto"/>
          </w:tcPr>
          <w:p w14:paraId="78167C6B" w14:textId="77777777" w:rsidR="001549FB" w:rsidRPr="002106ED" w:rsidRDefault="001549FB" w:rsidP="00283D4B">
            <w:pPr>
              <w:jc w:val="center"/>
              <w:rPr>
                <w:rFonts w:cs="Arial"/>
                <w:b/>
                <w:szCs w:val="22"/>
              </w:rPr>
            </w:pPr>
            <w:r w:rsidRPr="002106ED">
              <w:rPr>
                <w:rFonts w:cs="Arial"/>
                <w:b/>
                <w:szCs w:val="22"/>
              </w:rPr>
              <w:t>Capital items – description</w:t>
            </w:r>
          </w:p>
          <w:p w14:paraId="11B00F62" w14:textId="24FC6FF5" w:rsidR="001549FB" w:rsidRPr="00685BF3" w:rsidRDefault="001549FB" w:rsidP="00283D4B">
            <w:pPr>
              <w:jc w:val="center"/>
              <w:rPr>
                <w:rFonts w:cs="Arial"/>
                <w:i/>
                <w:szCs w:val="22"/>
              </w:rPr>
            </w:pPr>
          </w:p>
        </w:tc>
        <w:tc>
          <w:tcPr>
            <w:tcW w:w="1419" w:type="pct"/>
            <w:shd w:val="clear" w:color="auto" w:fill="auto"/>
          </w:tcPr>
          <w:p w14:paraId="2A4AD57B" w14:textId="77777777" w:rsidR="001549FB" w:rsidRPr="002106ED" w:rsidRDefault="001549FB" w:rsidP="002070D1">
            <w:pPr>
              <w:ind w:right="175"/>
              <w:jc w:val="center"/>
              <w:rPr>
                <w:rFonts w:cs="Arial"/>
                <w:szCs w:val="22"/>
              </w:rPr>
            </w:pPr>
            <w:r w:rsidRPr="002106ED">
              <w:rPr>
                <w:rFonts w:cs="Arial"/>
                <w:b/>
                <w:szCs w:val="22"/>
              </w:rPr>
              <w:t>Capital items – cost (£)</w:t>
            </w:r>
          </w:p>
        </w:tc>
      </w:tr>
      <w:tr w:rsidR="001549FB" w:rsidRPr="002106ED" w14:paraId="36B55488" w14:textId="77777777" w:rsidTr="002070D1">
        <w:trPr>
          <w:trHeight w:val="1203"/>
        </w:trPr>
        <w:tc>
          <w:tcPr>
            <w:tcW w:w="3581" w:type="pct"/>
            <w:shd w:val="clear" w:color="auto" w:fill="auto"/>
          </w:tcPr>
          <w:p w14:paraId="755C1773"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bookmarkStart w:id="8" w:name="Text13"/>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bookmarkEnd w:id="8"/>
          </w:p>
          <w:p w14:paraId="68FC885E" w14:textId="77777777" w:rsidR="001549FB" w:rsidRPr="002106ED" w:rsidRDefault="001549FB" w:rsidP="002070D1">
            <w:pPr>
              <w:ind w:right="-200"/>
              <w:rPr>
                <w:rFonts w:cs="Arial"/>
                <w:szCs w:val="22"/>
              </w:rPr>
            </w:pPr>
          </w:p>
          <w:p w14:paraId="3B086613"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C40BE45" w14:textId="77777777" w:rsidR="001549FB" w:rsidRPr="002106ED" w:rsidRDefault="001549FB" w:rsidP="002070D1">
            <w:pPr>
              <w:ind w:right="-200"/>
              <w:rPr>
                <w:rFonts w:cs="Arial"/>
                <w:szCs w:val="22"/>
              </w:rPr>
            </w:pPr>
          </w:p>
          <w:p w14:paraId="6AD02EF6"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19" w:type="pct"/>
            <w:shd w:val="clear" w:color="auto" w:fill="auto"/>
          </w:tcPr>
          <w:p w14:paraId="4FA681A9"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1C9189F" w14:textId="77777777" w:rsidR="001549FB" w:rsidRPr="002106ED" w:rsidRDefault="001549FB" w:rsidP="002070D1">
            <w:pPr>
              <w:ind w:right="84"/>
              <w:jc w:val="right"/>
              <w:rPr>
                <w:rFonts w:cs="Arial"/>
                <w:szCs w:val="22"/>
              </w:rPr>
            </w:pPr>
          </w:p>
          <w:p w14:paraId="5AC258A3"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6CCF4CFD" w14:textId="77777777" w:rsidR="001549FB" w:rsidRPr="002106ED" w:rsidRDefault="001549FB" w:rsidP="002070D1">
            <w:pPr>
              <w:ind w:right="84"/>
              <w:jc w:val="right"/>
              <w:rPr>
                <w:rFonts w:cs="Arial"/>
                <w:szCs w:val="22"/>
              </w:rPr>
            </w:pPr>
          </w:p>
          <w:p w14:paraId="67C975B3" w14:textId="77777777" w:rsidR="001549FB" w:rsidRPr="002106ED" w:rsidRDefault="001549FB" w:rsidP="002070D1">
            <w:pPr>
              <w:ind w:right="84"/>
              <w:jc w:val="right"/>
              <w:rPr>
                <w:rFonts w:cs="Arial"/>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F583990" w14:textId="77777777" w:rsidTr="002070D1">
        <w:trPr>
          <w:trHeight w:val="231"/>
        </w:trPr>
        <w:tc>
          <w:tcPr>
            <w:tcW w:w="3581" w:type="pct"/>
            <w:shd w:val="clear" w:color="auto" w:fill="auto"/>
          </w:tcPr>
          <w:p w14:paraId="6578AC96" w14:textId="77777777" w:rsidR="001549FB" w:rsidRPr="002106ED" w:rsidRDefault="001549FB" w:rsidP="002070D1">
            <w:pPr>
              <w:ind w:right="-200"/>
              <w:rPr>
                <w:rFonts w:cs="Arial"/>
                <w:b/>
                <w:szCs w:val="22"/>
              </w:rPr>
            </w:pPr>
            <w:r w:rsidRPr="002106ED">
              <w:rPr>
                <w:rFonts w:cs="Arial"/>
                <w:b/>
                <w:szCs w:val="22"/>
              </w:rPr>
              <w:t>TOTAL</w:t>
            </w:r>
          </w:p>
        </w:tc>
        <w:tc>
          <w:tcPr>
            <w:tcW w:w="1419" w:type="pct"/>
            <w:shd w:val="clear" w:color="auto" w:fill="auto"/>
          </w:tcPr>
          <w:p w14:paraId="6181E5C2" w14:textId="77777777" w:rsidR="001549FB" w:rsidRPr="002106ED" w:rsidRDefault="001549FB" w:rsidP="002070D1">
            <w:pPr>
              <w:ind w:right="84"/>
              <w:jc w:val="right"/>
              <w:rPr>
                <w:rFonts w:cs="Arial"/>
                <w:b/>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bl>
    <w:p w14:paraId="06A52D58" w14:textId="77777777" w:rsidR="001549FB" w:rsidRDefault="001549FB" w:rsidP="001549FB">
      <w:pPr>
        <w:ind w:left="-142" w:right="-20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3"/>
        <w:gridCol w:w="2894"/>
      </w:tblGrid>
      <w:tr w:rsidR="001549FB" w:rsidRPr="002106ED" w14:paraId="0BE3AF64" w14:textId="77777777" w:rsidTr="002070D1">
        <w:tc>
          <w:tcPr>
            <w:tcW w:w="3581" w:type="pct"/>
            <w:shd w:val="clear" w:color="auto" w:fill="auto"/>
          </w:tcPr>
          <w:p w14:paraId="0AF232A1" w14:textId="77777777" w:rsidR="001549FB" w:rsidRPr="002106ED" w:rsidRDefault="001549FB" w:rsidP="002070D1">
            <w:pPr>
              <w:ind w:right="-200"/>
              <w:jc w:val="center"/>
              <w:rPr>
                <w:rFonts w:cs="Arial"/>
                <w:b/>
                <w:szCs w:val="22"/>
              </w:rPr>
            </w:pPr>
            <w:r w:rsidRPr="002106ED">
              <w:rPr>
                <w:rFonts w:cs="Arial"/>
                <w:b/>
                <w:szCs w:val="22"/>
              </w:rPr>
              <w:t>Other items – description</w:t>
            </w:r>
          </w:p>
          <w:p w14:paraId="088CFEF1" w14:textId="0C33FB01" w:rsidR="001549FB" w:rsidRPr="00685BF3" w:rsidRDefault="001549FB" w:rsidP="002070D1">
            <w:pPr>
              <w:ind w:right="-200"/>
              <w:jc w:val="center"/>
              <w:rPr>
                <w:rFonts w:cs="Arial"/>
                <w:i/>
                <w:szCs w:val="22"/>
              </w:rPr>
            </w:pPr>
          </w:p>
        </w:tc>
        <w:tc>
          <w:tcPr>
            <w:tcW w:w="1419" w:type="pct"/>
            <w:shd w:val="clear" w:color="auto" w:fill="auto"/>
          </w:tcPr>
          <w:p w14:paraId="241D1CB9" w14:textId="77777777" w:rsidR="001549FB" w:rsidRPr="002106ED" w:rsidRDefault="001549FB" w:rsidP="002070D1">
            <w:pPr>
              <w:ind w:right="-200"/>
              <w:jc w:val="center"/>
              <w:rPr>
                <w:rFonts w:cs="Arial"/>
                <w:b/>
                <w:szCs w:val="22"/>
              </w:rPr>
            </w:pPr>
            <w:r w:rsidRPr="002106ED">
              <w:rPr>
                <w:rFonts w:cs="Arial"/>
                <w:b/>
                <w:szCs w:val="22"/>
              </w:rPr>
              <w:t>Other items – cost (£)</w:t>
            </w:r>
          </w:p>
        </w:tc>
      </w:tr>
      <w:tr w:rsidR="001549FB" w:rsidRPr="002106ED" w14:paraId="3016F0C7" w14:textId="77777777" w:rsidTr="002070D1">
        <w:trPr>
          <w:trHeight w:val="1244"/>
        </w:trPr>
        <w:tc>
          <w:tcPr>
            <w:tcW w:w="3581" w:type="pct"/>
            <w:shd w:val="clear" w:color="auto" w:fill="auto"/>
          </w:tcPr>
          <w:p w14:paraId="38CC3C10"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0E28F627" w14:textId="77777777" w:rsidR="001549FB" w:rsidRPr="002106ED" w:rsidRDefault="001549FB" w:rsidP="002070D1">
            <w:pPr>
              <w:ind w:right="-200"/>
              <w:rPr>
                <w:rFonts w:cs="Arial"/>
                <w:szCs w:val="22"/>
              </w:rPr>
            </w:pPr>
          </w:p>
          <w:p w14:paraId="5477DC75"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15514761" w14:textId="77777777" w:rsidR="001549FB" w:rsidRPr="002106ED" w:rsidRDefault="001549FB" w:rsidP="002070D1">
            <w:pPr>
              <w:ind w:right="-200"/>
              <w:rPr>
                <w:rFonts w:cs="Arial"/>
                <w:szCs w:val="22"/>
              </w:rPr>
            </w:pPr>
          </w:p>
          <w:p w14:paraId="6A2C03AA" w14:textId="77777777" w:rsidR="001549FB" w:rsidRPr="002106ED" w:rsidRDefault="001549FB" w:rsidP="002070D1">
            <w:pPr>
              <w:ind w:right="-200"/>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19" w:type="pct"/>
            <w:shd w:val="clear" w:color="auto" w:fill="auto"/>
          </w:tcPr>
          <w:p w14:paraId="35959023"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45C76076" w14:textId="77777777" w:rsidR="001549FB" w:rsidRPr="002106ED" w:rsidRDefault="001549FB" w:rsidP="002070D1">
            <w:pPr>
              <w:ind w:right="84"/>
              <w:jc w:val="right"/>
              <w:rPr>
                <w:rFonts w:cs="Arial"/>
                <w:szCs w:val="22"/>
              </w:rPr>
            </w:pPr>
          </w:p>
          <w:p w14:paraId="0CCC6F3A" w14:textId="77777777" w:rsidR="001549FB" w:rsidRPr="002106ED" w:rsidRDefault="001549FB" w:rsidP="002070D1">
            <w:pPr>
              <w:ind w:right="84"/>
              <w:jc w:val="right"/>
              <w:rPr>
                <w:rFonts w:cs="Arial"/>
                <w:szCs w:val="22"/>
              </w:rPr>
            </w:pPr>
            <w:r w:rsidRPr="002106ED">
              <w:rPr>
                <w:rFonts w:cs="Arial"/>
                <w:szCs w:val="22"/>
              </w:rPr>
              <w:fldChar w:fldCharType="begin">
                <w:ffData>
                  <w:name w:val="Text13"/>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p w14:paraId="19D3CE2D" w14:textId="77777777" w:rsidR="001549FB" w:rsidRPr="002106ED" w:rsidRDefault="001549FB" w:rsidP="002070D1">
            <w:pPr>
              <w:ind w:right="84"/>
              <w:jc w:val="right"/>
              <w:rPr>
                <w:rFonts w:cs="Arial"/>
                <w:szCs w:val="22"/>
              </w:rPr>
            </w:pPr>
          </w:p>
          <w:p w14:paraId="6D996079" w14:textId="77777777" w:rsidR="001549FB" w:rsidRPr="002106ED" w:rsidRDefault="001549FB" w:rsidP="002070D1">
            <w:pPr>
              <w:ind w:right="84"/>
              <w:jc w:val="right"/>
              <w:rPr>
                <w:rFonts w:cs="Arial"/>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539093F" w14:textId="77777777" w:rsidTr="002070D1">
        <w:trPr>
          <w:trHeight w:val="271"/>
        </w:trPr>
        <w:tc>
          <w:tcPr>
            <w:tcW w:w="3581" w:type="pct"/>
            <w:shd w:val="clear" w:color="auto" w:fill="auto"/>
          </w:tcPr>
          <w:p w14:paraId="7B1FCEA4" w14:textId="77777777" w:rsidR="001549FB" w:rsidRPr="002106ED" w:rsidRDefault="001549FB" w:rsidP="002070D1">
            <w:pPr>
              <w:ind w:right="-200"/>
              <w:rPr>
                <w:rFonts w:cs="Arial"/>
                <w:b/>
                <w:szCs w:val="22"/>
              </w:rPr>
            </w:pPr>
            <w:r w:rsidRPr="002106ED">
              <w:rPr>
                <w:rFonts w:cs="Arial"/>
                <w:b/>
                <w:szCs w:val="22"/>
              </w:rPr>
              <w:t>TOTAL</w:t>
            </w:r>
          </w:p>
        </w:tc>
        <w:tc>
          <w:tcPr>
            <w:tcW w:w="1419" w:type="pct"/>
            <w:shd w:val="clear" w:color="auto" w:fill="auto"/>
          </w:tcPr>
          <w:p w14:paraId="0E476D4E" w14:textId="77777777" w:rsidR="001549FB" w:rsidRPr="002106ED" w:rsidRDefault="001549FB" w:rsidP="002070D1">
            <w:pPr>
              <w:ind w:right="84"/>
              <w:jc w:val="right"/>
              <w:rPr>
                <w:rFonts w:cs="Arial"/>
                <w:b/>
                <w:szCs w:val="22"/>
              </w:rPr>
            </w:pPr>
            <w:r w:rsidRPr="002106ED">
              <w:rPr>
                <w:rFonts w:cs="Arial"/>
                <w:szCs w:val="22"/>
              </w:rPr>
              <w:fldChar w:fldCharType="begin">
                <w:ffData>
                  <w:name w:val=""/>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bl>
    <w:p w14:paraId="5362B490" w14:textId="77777777" w:rsidR="00BF71C3" w:rsidRPr="00BF71C3" w:rsidRDefault="00BF71C3" w:rsidP="00BF71C3"/>
    <w:p w14:paraId="18B8AD53" w14:textId="5EE56F32" w:rsidR="001549FB" w:rsidRPr="002106ED" w:rsidRDefault="001549FB" w:rsidP="001549FB">
      <w:pPr>
        <w:pStyle w:val="Heading2"/>
        <w:tabs>
          <w:tab w:val="clear" w:pos="851"/>
          <w:tab w:val="num" w:pos="576"/>
        </w:tabs>
        <w:spacing w:before="240" w:after="60"/>
        <w:ind w:left="576" w:hanging="576"/>
        <w:rPr>
          <w:szCs w:val="22"/>
        </w:rPr>
      </w:pPr>
      <w:bookmarkStart w:id="9" w:name="_Ref65491070"/>
      <w:r w:rsidRPr="002106ED">
        <w:rPr>
          <w:szCs w:val="22"/>
        </w:rPr>
        <w:t>Additional funds or in-kind contributions secured</w:t>
      </w:r>
      <w:bookmarkEnd w:id="9"/>
    </w:p>
    <w:p w14:paraId="7FDE0BC3" w14:textId="52684378" w:rsidR="001549FB" w:rsidRPr="00685BF3" w:rsidRDefault="001549FB" w:rsidP="001549FB">
      <w:pPr>
        <w:pStyle w:val="BodyText2"/>
        <w:rPr>
          <w:rFonts w:cs="Arial"/>
          <w:sz w:val="22"/>
          <w:szCs w:val="22"/>
        </w:rPr>
      </w:pPr>
      <w:r w:rsidRPr="00685BF3">
        <w:rPr>
          <w:rFonts w:cs="Arial"/>
          <w:sz w:val="22"/>
          <w:szCs w:val="22"/>
        </w:rPr>
        <w:t>Please confirm the additional funds raised for this project. This will include funds indicated at application stage as confirmed or unconfirmed, as well as additional funds raised during the project lifetime. Please include all funds relevant to running the project as well as levered funds for additional work after the project ends.</w:t>
      </w:r>
    </w:p>
    <w:p w14:paraId="0476240A" w14:textId="77777777" w:rsidR="001549FB" w:rsidRPr="00685BF3" w:rsidRDefault="001549FB" w:rsidP="001549FB">
      <w:pPr>
        <w:pStyle w:val="BodyText2"/>
        <w:rPr>
          <w:rFonts w:cs="Arial"/>
          <w:sz w:val="22"/>
          <w:szCs w:val="22"/>
        </w:rPr>
      </w:pPr>
      <w:r w:rsidRPr="00685BF3">
        <w:rPr>
          <w:rFonts w:cs="Arial"/>
          <w:sz w:val="22"/>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7A83DD27" w14:textId="77777777" w:rsidTr="002070D1">
        <w:tc>
          <w:tcPr>
            <w:tcW w:w="3553" w:type="pct"/>
            <w:shd w:val="clear" w:color="auto" w:fill="auto"/>
          </w:tcPr>
          <w:p w14:paraId="43515233" w14:textId="77777777" w:rsidR="001549FB" w:rsidRPr="002106ED" w:rsidRDefault="001549FB" w:rsidP="002070D1">
            <w:pPr>
              <w:ind w:right="-200"/>
              <w:jc w:val="center"/>
              <w:rPr>
                <w:rFonts w:cs="Arial"/>
                <w:b/>
                <w:szCs w:val="22"/>
              </w:rPr>
            </w:pPr>
            <w:r w:rsidRPr="002106ED">
              <w:rPr>
                <w:rFonts w:cs="Arial"/>
                <w:b/>
                <w:szCs w:val="22"/>
              </w:rPr>
              <w:t>Source of funding for project lifetime</w:t>
            </w:r>
          </w:p>
        </w:tc>
        <w:tc>
          <w:tcPr>
            <w:tcW w:w="1447" w:type="pct"/>
            <w:shd w:val="clear" w:color="auto" w:fill="auto"/>
          </w:tcPr>
          <w:p w14:paraId="21CB3BB5" w14:textId="77777777" w:rsidR="001549FB" w:rsidRPr="002106ED" w:rsidRDefault="001549FB" w:rsidP="002070D1">
            <w:pPr>
              <w:ind w:right="-200"/>
              <w:jc w:val="center"/>
              <w:rPr>
                <w:rFonts w:cs="Arial"/>
                <w:b/>
                <w:szCs w:val="22"/>
              </w:rPr>
            </w:pPr>
            <w:r w:rsidRPr="002106ED">
              <w:rPr>
                <w:rFonts w:cs="Arial"/>
                <w:b/>
                <w:szCs w:val="22"/>
              </w:rPr>
              <w:t>Total</w:t>
            </w:r>
          </w:p>
          <w:p w14:paraId="0CBE45AE"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3217B0B6" w14:textId="77777777" w:rsidTr="002070D1">
        <w:trPr>
          <w:trHeight w:val="340"/>
        </w:trPr>
        <w:tc>
          <w:tcPr>
            <w:tcW w:w="3553" w:type="pct"/>
            <w:shd w:val="clear" w:color="auto" w:fill="auto"/>
          </w:tcPr>
          <w:p w14:paraId="2FC8232B"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2BFA0828"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FEDBB14" w14:textId="77777777" w:rsidTr="002070D1">
        <w:trPr>
          <w:trHeight w:val="340"/>
        </w:trPr>
        <w:tc>
          <w:tcPr>
            <w:tcW w:w="3553" w:type="pct"/>
            <w:shd w:val="clear" w:color="auto" w:fill="auto"/>
          </w:tcPr>
          <w:p w14:paraId="51E30936"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DE54752"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05DC213F" w14:textId="77777777" w:rsidTr="002070D1">
        <w:trPr>
          <w:trHeight w:val="340"/>
        </w:trPr>
        <w:tc>
          <w:tcPr>
            <w:tcW w:w="3553" w:type="pct"/>
            <w:shd w:val="clear" w:color="auto" w:fill="auto"/>
          </w:tcPr>
          <w:p w14:paraId="4E2EC123"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2B43181"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9D2BBB4" w14:textId="77777777" w:rsidTr="002070D1">
        <w:trPr>
          <w:trHeight w:val="340"/>
        </w:trPr>
        <w:tc>
          <w:tcPr>
            <w:tcW w:w="3553" w:type="pct"/>
            <w:shd w:val="clear" w:color="auto" w:fill="auto"/>
          </w:tcPr>
          <w:p w14:paraId="68F41945"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777A4C6C"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7D375418" w14:textId="77777777" w:rsidTr="002070D1">
        <w:trPr>
          <w:trHeight w:val="340"/>
        </w:trPr>
        <w:tc>
          <w:tcPr>
            <w:tcW w:w="3553" w:type="pct"/>
            <w:shd w:val="clear" w:color="auto" w:fill="auto"/>
          </w:tcPr>
          <w:p w14:paraId="1477B498"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F57FAA4"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94488A7" w14:textId="77777777" w:rsidTr="002070D1">
        <w:trPr>
          <w:trHeight w:val="340"/>
        </w:trPr>
        <w:tc>
          <w:tcPr>
            <w:tcW w:w="3553" w:type="pct"/>
            <w:shd w:val="clear" w:color="auto" w:fill="auto"/>
          </w:tcPr>
          <w:p w14:paraId="4EA219D9"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3BC680B6" w14:textId="77777777" w:rsidR="001549FB" w:rsidRPr="002106ED" w:rsidRDefault="001549FB" w:rsidP="002070D1">
            <w:pPr>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74F93476" w14:textId="4963C5B3" w:rsidR="00D811EF" w:rsidRDefault="00D811EF" w:rsidP="001549FB">
      <w:pPr>
        <w:pStyle w:val="BodyText2"/>
        <w:rPr>
          <w:rFonts w:cs="Arial"/>
          <w:szCs w:val="22"/>
        </w:rPr>
      </w:pPr>
    </w:p>
    <w:p w14:paraId="13A42EA9" w14:textId="77777777" w:rsidR="00D811EF" w:rsidRDefault="00D811EF">
      <w:pPr>
        <w:rPr>
          <w:rFonts w:cs="Arial"/>
          <w:color w:val="0000FF"/>
          <w:sz w:val="20"/>
          <w:szCs w:val="22"/>
        </w:rPr>
      </w:pPr>
      <w:r>
        <w:rPr>
          <w:rFonts w:cs="Arial"/>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2951"/>
      </w:tblGrid>
      <w:tr w:rsidR="001549FB" w:rsidRPr="002106ED" w14:paraId="10A6AEEC" w14:textId="77777777" w:rsidTr="002070D1">
        <w:tc>
          <w:tcPr>
            <w:tcW w:w="3553" w:type="pct"/>
            <w:shd w:val="clear" w:color="auto" w:fill="auto"/>
          </w:tcPr>
          <w:p w14:paraId="300E613E" w14:textId="77777777" w:rsidR="001549FB" w:rsidRPr="002106ED" w:rsidRDefault="001549FB" w:rsidP="002070D1">
            <w:pPr>
              <w:ind w:right="-200"/>
              <w:jc w:val="center"/>
              <w:rPr>
                <w:rFonts w:cs="Arial"/>
                <w:b/>
                <w:szCs w:val="22"/>
              </w:rPr>
            </w:pPr>
            <w:r w:rsidRPr="002106ED">
              <w:rPr>
                <w:rFonts w:cs="Arial"/>
                <w:b/>
                <w:szCs w:val="22"/>
              </w:rPr>
              <w:lastRenderedPageBreak/>
              <w:t>Source of funding for additional work after project lifetime</w:t>
            </w:r>
          </w:p>
        </w:tc>
        <w:tc>
          <w:tcPr>
            <w:tcW w:w="1447" w:type="pct"/>
            <w:shd w:val="clear" w:color="auto" w:fill="auto"/>
          </w:tcPr>
          <w:p w14:paraId="32B55453" w14:textId="77777777" w:rsidR="001549FB" w:rsidRPr="002106ED" w:rsidRDefault="001549FB" w:rsidP="002070D1">
            <w:pPr>
              <w:ind w:right="-200"/>
              <w:jc w:val="center"/>
              <w:rPr>
                <w:rFonts w:cs="Arial"/>
                <w:b/>
                <w:szCs w:val="22"/>
              </w:rPr>
            </w:pPr>
            <w:r w:rsidRPr="002106ED">
              <w:rPr>
                <w:rFonts w:cs="Arial"/>
                <w:b/>
                <w:szCs w:val="22"/>
              </w:rPr>
              <w:t>Total</w:t>
            </w:r>
          </w:p>
          <w:p w14:paraId="7170D4F5" w14:textId="77777777" w:rsidR="001549FB" w:rsidRPr="002106ED" w:rsidRDefault="001549FB" w:rsidP="002070D1">
            <w:pPr>
              <w:ind w:right="-200"/>
              <w:jc w:val="center"/>
              <w:rPr>
                <w:rFonts w:cs="Arial"/>
                <w:b/>
                <w:szCs w:val="22"/>
              </w:rPr>
            </w:pPr>
            <w:r w:rsidRPr="002106ED">
              <w:rPr>
                <w:rFonts w:cs="Arial"/>
                <w:b/>
                <w:szCs w:val="22"/>
              </w:rPr>
              <w:t>(£)</w:t>
            </w:r>
          </w:p>
        </w:tc>
      </w:tr>
      <w:tr w:rsidR="001549FB" w:rsidRPr="002106ED" w14:paraId="05C25447" w14:textId="77777777" w:rsidTr="002070D1">
        <w:trPr>
          <w:trHeight w:val="340"/>
        </w:trPr>
        <w:tc>
          <w:tcPr>
            <w:tcW w:w="3553" w:type="pct"/>
            <w:shd w:val="clear" w:color="auto" w:fill="auto"/>
          </w:tcPr>
          <w:p w14:paraId="65914735"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1165B44B"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31DA89FF" w14:textId="77777777" w:rsidTr="002070D1">
        <w:trPr>
          <w:trHeight w:val="340"/>
        </w:trPr>
        <w:tc>
          <w:tcPr>
            <w:tcW w:w="3553" w:type="pct"/>
            <w:shd w:val="clear" w:color="auto" w:fill="auto"/>
          </w:tcPr>
          <w:p w14:paraId="0B27CFA9"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11562BC9"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E441D63" w14:textId="77777777" w:rsidTr="002070D1">
        <w:trPr>
          <w:trHeight w:val="340"/>
        </w:trPr>
        <w:tc>
          <w:tcPr>
            <w:tcW w:w="3553" w:type="pct"/>
            <w:shd w:val="clear" w:color="auto" w:fill="auto"/>
          </w:tcPr>
          <w:p w14:paraId="27ECDC85" w14:textId="77777777" w:rsidR="001549FB" w:rsidRPr="002106ED" w:rsidRDefault="001549FB" w:rsidP="002070D1">
            <w:pPr>
              <w:ind w:right="-200"/>
              <w:rPr>
                <w:rFonts w:cs="Arial"/>
                <w:szCs w:val="22"/>
              </w:rPr>
            </w:pPr>
            <w:r w:rsidRPr="002106ED">
              <w:rPr>
                <w:rFonts w:cs="Arial"/>
                <w:szCs w:val="22"/>
              </w:rPr>
              <w:fldChar w:fldCharType="begin">
                <w:ffData>
                  <w:name w:val="Text14"/>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4D4AED6"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68DBC027" w14:textId="77777777" w:rsidTr="002070D1">
        <w:trPr>
          <w:trHeight w:val="340"/>
        </w:trPr>
        <w:tc>
          <w:tcPr>
            <w:tcW w:w="3553" w:type="pct"/>
            <w:shd w:val="clear" w:color="auto" w:fill="auto"/>
          </w:tcPr>
          <w:p w14:paraId="06282A0C"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4DE1C1FC"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4DA25725" w14:textId="77777777" w:rsidTr="002070D1">
        <w:trPr>
          <w:trHeight w:val="340"/>
        </w:trPr>
        <w:tc>
          <w:tcPr>
            <w:tcW w:w="3553" w:type="pct"/>
            <w:shd w:val="clear" w:color="auto" w:fill="auto"/>
          </w:tcPr>
          <w:p w14:paraId="51678FAE" w14:textId="77777777" w:rsidR="001549FB" w:rsidRPr="002106ED" w:rsidRDefault="001549FB" w:rsidP="002070D1">
            <w:pPr>
              <w:ind w:right="-200"/>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c>
          <w:tcPr>
            <w:tcW w:w="1447" w:type="pct"/>
            <w:shd w:val="clear" w:color="auto" w:fill="auto"/>
          </w:tcPr>
          <w:p w14:paraId="0CFFD530" w14:textId="77777777" w:rsidR="001549FB" w:rsidRPr="002106ED" w:rsidRDefault="001549FB" w:rsidP="002070D1">
            <w:pPr>
              <w:jc w:val="right"/>
              <w:rPr>
                <w:rFonts w:cs="Arial"/>
                <w:szCs w:val="22"/>
              </w:rPr>
            </w:pPr>
            <w:r w:rsidRPr="002106ED">
              <w:rPr>
                <w:rFonts w:cs="Arial"/>
                <w:szCs w:val="22"/>
              </w:rPr>
              <w:fldChar w:fldCharType="begin">
                <w:ffData>
                  <w:name w:val="Text11"/>
                  <w:enabled/>
                  <w:calcOnExit w:val="0"/>
                  <w:textInput/>
                </w:ffData>
              </w:fldChar>
            </w:r>
            <w:r w:rsidRPr="002106ED">
              <w:rPr>
                <w:rFonts w:cs="Arial"/>
                <w:szCs w:val="22"/>
              </w:rPr>
              <w:instrText xml:space="preserve"> FORMTEXT </w:instrText>
            </w:r>
            <w:r w:rsidRPr="002106ED">
              <w:rPr>
                <w:rFonts w:cs="Arial"/>
                <w:szCs w:val="22"/>
              </w:rPr>
            </w:r>
            <w:r w:rsidRPr="002106ED">
              <w:rPr>
                <w:rFonts w:cs="Arial"/>
                <w:szCs w:val="22"/>
              </w:rPr>
              <w:fldChar w:fldCharType="separate"/>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noProof/>
                <w:szCs w:val="22"/>
              </w:rPr>
              <w:t> </w:t>
            </w:r>
            <w:r w:rsidRPr="002106ED">
              <w:rPr>
                <w:rFonts w:cs="Arial"/>
                <w:szCs w:val="22"/>
              </w:rPr>
              <w:fldChar w:fldCharType="end"/>
            </w:r>
          </w:p>
        </w:tc>
      </w:tr>
      <w:tr w:rsidR="001549FB" w:rsidRPr="002106ED" w14:paraId="2F6577CF" w14:textId="77777777" w:rsidTr="002070D1">
        <w:trPr>
          <w:trHeight w:val="340"/>
        </w:trPr>
        <w:tc>
          <w:tcPr>
            <w:tcW w:w="3553" w:type="pct"/>
            <w:shd w:val="clear" w:color="auto" w:fill="auto"/>
          </w:tcPr>
          <w:p w14:paraId="67F615EF" w14:textId="77777777" w:rsidR="001549FB" w:rsidRPr="002106ED" w:rsidRDefault="001549FB" w:rsidP="002070D1">
            <w:pPr>
              <w:ind w:right="-200"/>
              <w:rPr>
                <w:rFonts w:cs="Arial"/>
                <w:b/>
                <w:szCs w:val="22"/>
              </w:rPr>
            </w:pPr>
            <w:r w:rsidRPr="002106ED">
              <w:rPr>
                <w:rFonts w:cs="Arial"/>
                <w:b/>
                <w:szCs w:val="22"/>
              </w:rPr>
              <w:t>TOTAL</w:t>
            </w:r>
          </w:p>
        </w:tc>
        <w:tc>
          <w:tcPr>
            <w:tcW w:w="1447" w:type="pct"/>
            <w:shd w:val="clear" w:color="auto" w:fill="auto"/>
          </w:tcPr>
          <w:p w14:paraId="66B45673" w14:textId="77777777" w:rsidR="001549FB" w:rsidRPr="002106ED" w:rsidRDefault="001549FB" w:rsidP="002070D1">
            <w:pPr>
              <w:jc w:val="right"/>
              <w:rPr>
                <w:rFonts w:cs="Arial"/>
                <w:b/>
                <w:szCs w:val="22"/>
              </w:rPr>
            </w:pPr>
            <w:r w:rsidRPr="002106ED">
              <w:rPr>
                <w:rFonts w:cs="Arial"/>
                <w:b/>
                <w:szCs w:val="22"/>
              </w:rPr>
              <w:fldChar w:fldCharType="begin">
                <w:ffData>
                  <w:name w:val="Text11"/>
                  <w:enabled/>
                  <w:calcOnExit w:val="0"/>
                  <w:textInput/>
                </w:ffData>
              </w:fldChar>
            </w:r>
            <w:r w:rsidRPr="002106ED">
              <w:rPr>
                <w:rFonts w:cs="Arial"/>
                <w:b/>
                <w:szCs w:val="22"/>
              </w:rPr>
              <w:instrText xml:space="preserve"> FORMTEXT </w:instrText>
            </w:r>
            <w:r w:rsidRPr="002106ED">
              <w:rPr>
                <w:rFonts w:cs="Arial"/>
                <w:b/>
                <w:szCs w:val="22"/>
              </w:rPr>
            </w:r>
            <w:r w:rsidRPr="002106ED">
              <w:rPr>
                <w:rFonts w:cs="Arial"/>
                <w:b/>
                <w:szCs w:val="22"/>
              </w:rPr>
              <w:fldChar w:fldCharType="separate"/>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noProof/>
                <w:szCs w:val="22"/>
              </w:rPr>
              <w:t> </w:t>
            </w:r>
            <w:r w:rsidRPr="002106ED">
              <w:rPr>
                <w:rFonts w:cs="Arial"/>
                <w:b/>
                <w:szCs w:val="22"/>
              </w:rPr>
              <w:fldChar w:fldCharType="end"/>
            </w:r>
          </w:p>
        </w:tc>
      </w:tr>
    </w:tbl>
    <w:p w14:paraId="62B2079B" w14:textId="77777777" w:rsidR="001549FB" w:rsidRPr="002106ED" w:rsidRDefault="001549FB" w:rsidP="001549FB">
      <w:pPr>
        <w:pStyle w:val="BodyText2"/>
        <w:rPr>
          <w:rFonts w:cs="Arial"/>
          <w:szCs w:val="22"/>
        </w:rPr>
      </w:pPr>
    </w:p>
    <w:p w14:paraId="62DAA31E" w14:textId="77777777" w:rsidR="001549FB" w:rsidRPr="002106ED" w:rsidRDefault="001549FB" w:rsidP="001549FB">
      <w:pPr>
        <w:pStyle w:val="Heading2"/>
        <w:tabs>
          <w:tab w:val="clear" w:pos="851"/>
          <w:tab w:val="num" w:pos="576"/>
        </w:tabs>
        <w:spacing w:before="240" w:after="60"/>
        <w:ind w:left="576" w:hanging="576"/>
        <w:rPr>
          <w:szCs w:val="22"/>
        </w:rPr>
      </w:pPr>
      <w:r w:rsidRPr="002106ED">
        <w:rPr>
          <w:szCs w:val="22"/>
        </w:rPr>
        <w:t>Value for Money</w:t>
      </w:r>
    </w:p>
    <w:p w14:paraId="662DD625" w14:textId="77777777" w:rsidR="00F13374" w:rsidRDefault="001549FB" w:rsidP="001549FB">
      <w:pPr>
        <w:pStyle w:val="BodyText2"/>
        <w:rPr>
          <w:rFonts w:cs="Arial"/>
          <w:sz w:val="22"/>
          <w:szCs w:val="22"/>
        </w:rPr>
      </w:pPr>
      <w:r w:rsidRPr="00685BF3">
        <w:rPr>
          <w:rFonts w:cs="Arial"/>
          <w:sz w:val="22"/>
          <w:szCs w:val="22"/>
        </w:rPr>
        <w:t xml:space="preserve">Provide comment on the value for money provided by this project. </w:t>
      </w:r>
    </w:p>
    <w:p w14:paraId="0DFE4DD1" w14:textId="77777777" w:rsidR="00F13374" w:rsidRPr="009F1763" w:rsidRDefault="001549FB" w:rsidP="00F5196E">
      <w:pPr>
        <w:pStyle w:val="ListBullet"/>
        <w:spacing w:line="276" w:lineRule="auto"/>
        <w:rPr>
          <w:rFonts w:cs="Arial"/>
          <w:szCs w:val="22"/>
        </w:rPr>
      </w:pPr>
      <w:r w:rsidRPr="009F1763">
        <w:rPr>
          <w:rFonts w:cs="Arial"/>
          <w:color w:val="0000FF"/>
          <w:szCs w:val="22"/>
        </w:rPr>
        <w:t xml:space="preserve">Was </w:t>
      </w:r>
      <w:r w:rsidR="001010DD" w:rsidRPr="009F1763">
        <w:rPr>
          <w:rFonts w:cs="Arial"/>
          <w:color w:val="0000FF"/>
          <w:szCs w:val="22"/>
        </w:rPr>
        <w:t>the project</w:t>
      </w:r>
      <w:r w:rsidRPr="009F1763">
        <w:rPr>
          <w:rFonts w:cs="Arial"/>
          <w:color w:val="0000FF"/>
          <w:szCs w:val="22"/>
        </w:rPr>
        <w:t xml:space="preserve"> good value for money? </w:t>
      </w:r>
    </w:p>
    <w:p w14:paraId="70D3A61F" w14:textId="77777777" w:rsidR="00F13374" w:rsidRPr="009F1763" w:rsidRDefault="001549FB" w:rsidP="00F5196E">
      <w:pPr>
        <w:pStyle w:val="ListBullet"/>
        <w:spacing w:line="276" w:lineRule="auto"/>
        <w:rPr>
          <w:rFonts w:cs="Arial"/>
          <w:szCs w:val="22"/>
        </w:rPr>
      </w:pPr>
      <w:r w:rsidRPr="009F1763">
        <w:rPr>
          <w:rFonts w:cs="Arial"/>
          <w:color w:val="0000FF"/>
          <w:szCs w:val="22"/>
        </w:rPr>
        <w:t xml:space="preserve">What evidence can you provide to support this? </w:t>
      </w:r>
    </w:p>
    <w:p w14:paraId="0D55E03F" w14:textId="148B342D" w:rsidR="008A664D" w:rsidRDefault="001549FB" w:rsidP="001549FB">
      <w:pPr>
        <w:pStyle w:val="BodyText2"/>
        <w:rPr>
          <w:rFonts w:cs="Arial"/>
          <w:sz w:val="22"/>
          <w:szCs w:val="22"/>
        </w:rPr>
      </w:pPr>
      <w:r w:rsidRPr="009F1763">
        <w:rPr>
          <w:rFonts w:cs="Arial"/>
          <w:szCs w:val="22"/>
        </w:rPr>
        <w:t xml:space="preserve">Value for money doesn’t mean we are looking for the cheapest things, </w:t>
      </w:r>
      <w:r w:rsidR="009F1763" w:rsidRPr="00F5196E">
        <w:rPr>
          <w:rFonts w:cs="Arial"/>
          <w:sz w:val="22"/>
          <w:szCs w:val="22"/>
        </w:rPr>
        <w:t>but focuses on the economy, efficiency and effectiveness with which desired outputs were achieved.</w:t>
      </w:r>
    </w:p>
    <w:p w14:paraId="1049115C" w14:textId="77777777" w:rsidR="009F1763" w:rsidRPr="00685BF3" w:rsidRDefault="009F1763" w:rsidP="001549FB">
      <w:pPr>
        <w:pStyle w:val="BodyText2"/>
        <w:rPr>
          <w:rFonts w:cs="Arial"/>
          <w:sz w:val="22"/>
          <w:szCs w:val="22"/>
        </w:rPr>
      </w:pPr>
    </w:p>
    <w:p w14:paraId="51B14174" w14:textId="2DA67F10" w:rsidR="007152B5" w:rsidRPr="00CB1AAB" w:rsidRDefault="007152B5" w:rsidP="007152B5">
      <w:pPr>
        <w:pStyle w:val="Heading1"/>
        <w:rPr>
          <w:rFonts w:ascii="Arial" w:hAnsi="Arial"/>
          <w:szCs w:val="22"/>
        </w:rPr>
      </w:pPr>
      <w:r w:rsidRPr="00CB1AAB">
        <w:rPr>
          <w:rFonts w:ascii="Arial" w:hAnsi="Arial"/>
          <w:szCs w:val="22"/>
        </w:rPr>
        <w:t>OPTIONAL: Outstanding achievements of your project</w:t>
      </w:r>
      <w:r>
        <w:rPr>
          <w:rFonts w:ascii="Arial" w:hAnsi="Arial"/>
          <w:szCs w:val="22"/>
        </w:rPr>
        <w:t xml:space="preserve"> (300-400 words maximum). </w:t>
      </w:r>
      <w:r w:rsidRPr="00CB1AAB">
        <w:rPr>
          <w:rFonts w:ascii="Arial" w:hAnsi="Arial"/>
          <w:szCs w:val="22"/>
        </w:rPr>
        <w:t>This section may be used for publicity purposes</w:t>
      </w:r>
    </w:p>
    <w:p w14:paraId="42676CA5" w14:textId="77777777" w:rsidR="00F65EB2" w:rsidRPr="00F5196E" w:rsidRDefault="00F65EB2" w:rsidP="00F65EB2">
      <w:pPr>
        <w:pStyle w:val="BodyText"/>
        <w:rPr>
          <w:rFonts w:cs="Arial"/>
          <w:szCs w:val="22"/>
        </w:rPr>
      </w:pPr>
      <w:r w:rsidRPr="00F5196E">
        <w:rPr>
          <w:rFonts w:cs="Arial"/>
          <w:szCs w:val="22"/>
        </w:rPr>
        <w:t xml:space="preserve">I agree for the Biodiversity Challenge Funds Secretariat to publish the content of this section (please leave this line in to indicate your agreement to use any material you provide here). </w:t>
      </w:r>
    </w:p>
    <w:p w14:paraId="14BFE0F1" w14:textId="4021B059" w:rsidR="00F65EB2" w:rsidRPr="00F5196E" w:rsidRDefault="00F65EB2" w:rsidP="00F65EB2">
      <w:pPr>
        <w:pStyle w:val="BodyText2"/>
        <w:rPr>
          <w:rFonts w:cs="Arial"/>
          <w:sz w:val="22"/>
          <w:szCs w:val="22"/>
        </w:rPr>
      </w:pPr>
      <w:r w:rsidRPr="00F5196E">
        <w:rPr>
          <w:rFonts w:cs="Arial"/>
          <w:sz w:val="22"/>
          <w:szCs w:val="22"/>
        </w:rPr>
        <w:t xml:space="preserve">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particular attention e.g. in terms of best practice. It may also include figures or case studies related to particular </w:t>
      </w:r>
      <w:r w:rsidR="00F5196E">
        <w:rPr>
          <w:rFonts w:cs="Arial"/>
          <w:sz w:val="22"/>
          <w:szCs w:val="22"/>
        </w:rPr>
        <w:t>IWT Challenge Fund</w:t>
      </w:r>
      <w:r w:rsidRPr="00F5196E">
        <w:rPr>
          <w:rFonts w:cs="Arial"/>
          <w:sz w:val="22"/>
          <w:szCs w:val="22"/>
        </w:rPr>
        <w:t xml:space="preserve"> Programme Objectives such as support to conventions, agreements or treaties, poverty reduction or gender equality. We may use material from this section to promote the achievements of the </w:t>
      </w:r>
      <w:r w:rsidR="00F5196E">
        <w:rPr>
          <w:rFonts w:cs="Arial"/>
          <w:sz w:val="22"/>
          <w:szCs w:val="22"/>
        </w:rPr>
        <w:t>IWT Challenge Fund</w:t>
      </w:r>
      <w:r w:rsidRPr="00F5196E">
        <w:rPr>
          <w:rFonts w:cs="Arial"/>
          <w:sz w:val="22"/>
          <w:szCs w:val="22"/>
        </w:rPr>
        <w:t xml:space="preserve"> and the knowledge generated by </w:t>
      </w:r>
      <w:r w:rsidR="00F5196E">
        <w:rPr>
          <w:rFonts w:cs="Arial"/>
          <w:sz w:val="22"/>
          <w:szCs w:val="22"/>
        </w:rPr>
        <w:t>IWT Challenge Fund</w:t>
      </w:r>
      <w:r w:rsidRPr="00F5196E">
        <w:rPr>
          <w:rFonts w:cs="Arial"/>
          <w:sz w:val="22"/>
          <w:szCs w:val="22"/>
        </w:rPr>
        <w:t xml:space="preserve"> projects. This may include publication in the Defra Annual Report, </w:t>
      </w:r>
      <w:r w:rsidR="00F5196E">
        <w:rPr>
          <w:rFonts w:cs="Arial"/>
          <w:sz w:val="22"/>
          <w:szCs w:val="22"/>
        </w:rPr>
        <w:t>IWT Challenge Fund</w:t>
      </w:r>
      <w:r w:rsidRPr="00F5196E">
        <w:rPr>
          <w:rFonts w:cs="Arial"/>
          <w:sz w:val="22"/>
          <w:szCs w:val="22"/>
        </w:rPr>
        <w:t xml:space="preserve"> promotion</w:t>
      </w:r>
      <w:r w:rsidR="005B0FBA">
        <w:rPr>
          <w:rFonts w:cs="Arial"/>
          <w:sz w:val="22"/>
          <w:szCs w:val="22"/>
        </w:rPr>
        <w:t>al</w:t>
      </w:r>
      <w:r w:rsidRPr="00F5196E">
        <w:rPr>
          <w:rFonts w:cs="Arial"/>
          <w:sz w:val="22"/>
          <w:szCs w:val="22"/>
        </w:rPr>
        <w:t xml:space="preserve"> material, including to the Biodiversity Challenge Funds social media platforms, or on the Biodiversity Challenge Funds’ or GOV.UK websites.* </w:t>
      </w:r>
      <w:r w:rsidRPr="00F5196E">
        <w:rPr>
          <w:rFonts w:cs="Arial"/>
          <w:b/>
          <w:bCs/>
          <w:sz w:val="22"/>
          <w:szCs w:val="22"/>
        </w:rPr>
        <w:t xml:space="preserve">Please limit text to </w:t>
      </w:r>
      <w:r w:rsidR="00F5196E" w:rsidRPr="00F5196E">
        <w:rPr>
          <w:rFonts w:cs="Arial"/>
          <w:b/>
          <w:bCs/>
          <w:sz w:val="22"/>
          <w:szCs w:val="22"/>
        </w:rPr>
        <w:t>400</w:t>
      </w:r>
      <w:r w:rsidRPr="00F5196E">
        <w:rPr>
          <w:rFonts w:cs="Arial"/>
          <w:b/>
          <w:bCs/>
          <w:sz w:val="22"/>
          <w:szCs w:val="22"/>
        </w:rPr>
        <w:t xml:space="preserve"> words.</w:t>
      </w:r>
    </w:p>
    <w:p w14:paraId="20253FB7" w14:textId="77777777" w:rsidR="00F65EB2" w:rsidRPr="00F5196E" w:rsidRDefault="00F65EB2" w:rsidP="00F65EB2">
      <w:pPr>
        <w:pStyle w:val="BodyText2"/>
        <w:rPr>
          <w:rFonts w:cs="Arial"/>
          <w:sz w:val="22"/>
          <w:szCs w:val="22"/>
        </w:rPr>
      </w:pPr>
      <w:r w:rsidRPr="00F5196E">
        <w:rPr>
          <w:rFonts w:cs="Arial"/>
          <w:sz w:val="22"/>
          <w:szCs w:val="22"/>
        </w:rPr>
        <w:t xml:space="preserve">Please also include </w:t>
      </w:r>
      <w:r w:rsidRPr="00F5196E">
        <w:rPr>
          <w:rFonts w:cs="Arial"/>
          <w:i/>
          <w:iCs/>
          <w:sz w:val="22"/>
          <w:szCs w:val="22"/>
        </w:rPr>
        <w:t>at least</w:t>
      </w:r>
      <w:r w:rsidRPr="00F5196E">
        <w:rPr>
          <w:rFonts w:cs="Arial"/>
          <w:sz w:val="22"/>
          <w:szCs w:val="22"/>
        </w:rPr>
        <w:t xml:space="preserve"> one engaging image, video or graphic** that you consent to be used alongside the above text in Defra communications material. Please ensure that:</w:t>
      </w:r>
    </w:p>
    <w:p w14:paraId="500A11DE"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you have left the above agreement clause to indicate your consent. Text without this will not be used</w:t>
      </w:r>
    </w:p>
    <w:p w14:paraId="2D5C48F1"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any images or videos are sent as separate files and not embedded in the body of the report</w:t>
      </w:r>
    </w:p>
    <w:p w14:paraId="4867107B"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the file location and / or name of these files is clearly stated, and that the file name includes your project reference number</w:t>
      </w:r>
    </w:p>
    <w:p w14:paraId="34F00ABD"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you provide a short descriptive caption for each photograph, video or graphic, including the location (country) and photo or video credit</w:t>
      </w:r>
    </w:p>
    <w:p w14:paraId="77D8B625"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you list any accounts that you would like tagged in online posts. This can include project pages, partners’ pages or individuals’ accounts for any of the following platforms: LinkedIn, Facebook, Twitter, or Instagram.</w:t>
      </w:r>
    </w:p>
    <w:p w14:paraId="4FD0A034" w14:textId="77777777" w:rsidR="00F65EB2" w:rsidRPr="00F5196E" w:rsidRDefault="00F65EB2" w:rsidP="00F65EB2">
      <w:pPr>
        <w:pStyle w:val="BodyText2"/>
        <w:numPr>
          <w:ilvl w:val="0"/>
          <w:numId w:val="38"/>
        </w:numPr>
        <w:rPr>
          <w:rFonts w:cs="Arial"/>
          <w:sz w:val="22"/>
          <w:szCs w:val="22"/>
        </w:rPr>
      </w:pPr>
      <w:r w:rsidRPr="00F5196E">
        <w:rPr>
          <w:rFonts w:cs="Arial"/>
          <w:sz w:val="22"/>
          <w:szCs w:val="22"/>
        </w:rPr>
        <w:t>please also ensure that any people in the images or videos you share have consented to having their photograph taken</w:t>
      </w:r>
    </w:p>
    <w:p w14:paraId="119EC0FD" w14:textId="77777777" w:rsidR="00F65EB2" w:rsidRPr="00F5196E" w:rsidRDefault="00F65EB2" w:rsidP="00F65EB2">
      <w:pPr>
        <w:pStyle w:val="BodyText2"/>
        <w:rPr>
          <w:rFonts w:cs="Arial"/>
          <w:sz w:val="22"/>
          <w:szCs w:val="22"/>
        </w:rPr>
      </w:pPr>
      <w:r w:rsidRPr="00F5196E">
        <w:rPr>
          <w:rFonts w:cs="Arial"/>
          <w:sz w:val="22"/>
          <w:szCs w:val="22"/>
        </w:rPr>
        <w:t xml:space="preserve">* Please don’t hesitate to let us know if you have other materials, besides content for Outstanding Achievements, that you would like us to share via our platforms. For example, if you have content that </w:t>
      </w:r>
      <w:r w:rsidRPr="00F5196E">
        <w:rPr>
          <w:rFonts w:cs="Arial"/>
          <w:sz w:val="22"/>
          <w:szCs w:val="22"/>
        </w:rPr>
        <w:lastRenderedPageBreak/>
        <w:t>was created in the course of the project, such as explanatory videos or impact graphics for reports, these can also be used for promotional purposes.</w:t>
      </w:r>
    </w:p>
    <w:p w14:paraId="125E5213" w14:textId="77777777" w:rsidR="00F65EB2" w:rsidRPr="00F5196E" w:rsidRDefault="00F65EB2" w:rsidP="00F65EB2">
      <w:pPr>
        <w:pStyle w:val="BodyText2"/>
        <w:rPr>
          <w:rFonts w:cs="Arial"/>
          <w:sz w:val="22"/>
          <w:szCs w:val="22"/>
        </w:rPr>
      </w:pPr>
      <w:r w:rsidRPr="00F5196E">
        <w:rPr>
          <w:rFonts w:cs="Arial"/>
          <w:sz w:val="22"/>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477F642A" w14:textId="77777777" w:rsidR="00F65EB2" w:rsidRPr="00F5196E" w:rsidRDefault="00F65EB2" w:rsidP="00F65EB2">
      <w:pPr>
        <w:pStyle w:val="BodyText2"/>
        <w:rPr>
          <w:rFonts w:cs="Arial"/>
          <w:sz w:val="22"/>
          <w:szCs w:val="22"/>
        </w:rPr>
      </w:pPr>
      <w:r w:rsidRPr="00F5196E">
        <w:rPr>
          <w:rFonts w:cs="Arial"/>
          <w:sz w:val="22"/>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F65EB2" w:rsidRPr="00F5196E" w14:paraId="440CB457" w14:textId="77777777" w:rsidTr="00791309">
        <w:tc>
          <w:tcPr>
            <w:tcW w:w="1652" w:type="dxa"/>
          </w:tcPr>
          <w:p w14:paraId="7D32811C" w14:textId="77777777" w:rsidR="00F65EB2" w:rsidRPr="00F5196E" w:rsidRDefault="00F65EB2" w:rsidP="00791309">
            <w:pPr>
              <w:pStyle w:val="BodyText2"/>
              <w:rPr>
                <w:rFonts w:cs="Arial"/>
                <w:b/>
                <w:sz w:val="22"/>
                <w:szCs w:val="22"/>
                <w:lang w:val="fr-FR"/>
              </w:rPr>
            </w:pPr>
            <w:r w:rsidRPr="00F5196E">
              <w:rPr>
                <w:rFonts w:cs="Arial"/>
                <w:b/>
                <w:sz w:val="22"/>
                <w:szCs w:val="22"/>
                <w:lang w:val="fr-FR"/>
              </w:rPr>
              <w:t xml:space="preserve">File Type (Image / </w:t>
            </w:r>
            <w:r w:rsidRPr="00F5196E">
              <w:rPr>
                <w:rFonts w:cs="Arial"/>
                <w:b/>
                <w:sz w:val="22"/>
                <w:szCs w:val="22"/>
              </w:rPr>
              <w:t>Video / Graphic)</w:t>
            </w:r>
          </w:p>
        </w:tc>
        <w:tc>
          <w:tcPr>
            <w:tcW w:w="1935" w:type="dxa"/>
          </w:tcPr>
          <w:p w14:paraId="159017EB" w14:textId="77777777" w:rsidR="00F65EB2" w:rsidRPr="00F5196E" w:rsidRDefault="00F65EB2" w:rsidP="00791309">
            <w:pPr>
              <w:pStyle w:val="BodyText2"/>
              <w:rPr>
                <w:rFonts w:cs="Arial"/>
                <w:b/>
                <w:bCs/>
                <w:sz w:val="22"/>
                <w:szCs w:val="22"/>
              </w:rPr>
            </w:pPr>
            <w:r w:rsidRPr="00F5196E">
              <w:rPr>
                <w:rFonts w:cs="Arial"/>
                <w:b/>
                <w:bCs/>
                <w:sz w:val="22"/>
                <w:szCs w:val="22"/>
              </w:rPr>
              <w:t>File Name or File Location</w:t>
            </w:r>
          </w:p>
        </w:tc>
        <w:tc>
          <w:tcPr>
            <w:tcW w:w="1904" w:type="dxa"/>
          </w:tcPr>
          <w:p w14:paraId="53F258E1" w14:textId="77777777" w:rsidR="00F65EB2" w:rsidRPr="00F5196E" w:rsidRDefault="00F65EB2" w:rsidP="00791309">
            <w:pPr>
              <w:pStyle w:val="BodyText2"/>
              <w:rPr>
                <w:rFonts w:cs="Arial"/>
                <w:b/>
                <w:bCs/>
                <w:sz w:val="22"/>
                <w:szCs w:val="22"/>
              </w:rPr>
            </w:pPr>
            <w:r w:rsidRPr="00F5196E">
              <w:rPr>
                <w:rFonts w:cs="Arial"/>
                <w:b/>
                <w:bCs/>
                <w:sz w:val="22"/>
                <w:szCs w:val="22"/>
              </w:rPr>
              <w:t>Caption, country and credit</w:t>
            </w:r>
          </w:p>
        </w:tc>
        <w:tc>
          <w:tcPr>
            <w:tcW w:w="1963" w:type="dxa"/>
          </w:tcPr>
          <w:p w14:paraId="134886A8" w14:textId="77777777" w:rsidR="00F65EB2" w:rsidRPr="00F5196E" w:rsidRDefault="00F65EB2" w:rsidP="00791309">
            <w:pPr>
              <w:pStyle w:val="BodyText2"/>
              <w:rPr>
                <w:rFonts w:cs="Arial"/>
                <w:b/>
                <w:bCs/>
                <w:sz w:val="22"/>
                <w:szCs w:val="22"/>
              </w:rPr>
            </w:pPr>
            <w:r w:rsidRPr="00F5196E">
              <w:rPr>
                <w:rFonts w:cs="Arial"/>
                <w:b/>
                <w:bCs/>
                <w:sz w:val="22"/>
                <w:szCs w:val="22"/>
              </w:rPr>
              <w:t>Online accounts to be tagged (leave blank if none)</w:t>
            </w:r>
          </w:p>
        </w:tc>
        <w:tc>
          <w:tcPr>
            <w:tcW w:w="1834" w:type="dxa"/>
          </w:tcPr>
          <w:p w14:paraId="6062A97B" w14:textId="77777777" w:rsidR="00F65EB2" w:rsidRPr="00F5196E" w:rsidRDefault="00F65EB2" w:rsidP="00791309">
            <w:pPr>
              <w:pStyle w:val="BodyText2"/>
              <w:rPr>
                <w:rFonts w:cs="Arial"/>
                <w:b/>
                <w:bCs/>
                <w:sz w:val="22"/>
                <w:szCs w:val="22"/>
              </w:rPr>
            </w:pPr>
            <w:r w:rsidRPr="00F5196E">
              <w:rPr>
                <w:rFonts w:cs="Arial"/>
                <w:b/>
                <w:bCs/>
                <w:sz w:val="22"/>
                <w:szCs w:val="22"/>
              </w:rPr>
              <w:t>Consent of subjects received (delete as necessary)</w:t>
            </w:r>
          </w:p>
        </w:tc>
      </w:tr>
      <w:tr w:rsidR="00F65EB2" w:rsidRPr="00F5196E" w14:paraId="4D0B2863" w14:textId="77777777" w:rsidTr="00791309">
        <w:tc>
          <w:tcPr>
            <w:tcW w:w="1652" w:type="dxa"/>
          </w:tcPr>
          <w:p w14:paraId="366F5395" w14:textId="77777777" w:rsidR="00F65EB2" w:rsidRPr="00F5196E" w:rsidRDefault="00F65EB2" w:rsidP="00791309">
            <w:pPr>
              <w:pStyle w:val="BodyText2"/>
              <w:rPr>
                <w:rFonts w:cs="Arial"/>
                <w:sz w:val="22"/>
                <w:szCs w:val="22"/>
              </w:rPr>
            </w:pPr>
          </w:p>
        </w:tc>
        <w:tc>
          <w:tcPr>
            <w:tcW w:w="1935" w:type="dxa"/>
          </w:tcPr>
          <w:p w14:paraId="67E65D22" w14:textId="77777777" w:rsidR="00F65EB2" w:rsidRPr="00F5196E" w:rsidRDefault="00F65EB2" w:rsidP="00791309">
            <w:pPr>
              <w:pStyle w:val="BodyText2"/>
              <w:rPr>
                <w:rFonts w:cs="Arial"/>
                <w:sz w:val="22"/>
                <w:szCs w:val="22"/>
              </w:rPr>
            </w:pPr>
          </w:p>
        </w:tc>
        <w:tc>
          <w:tcPr>
            <w:tcW w:w="1904" w:type="dxa"/>
          </w:tcPr>
          <w:p w14:paraId="0B8FD1AC" w14:textId="77777777" w:rsidR="00F65EB2" w:rsidRPr="00F5196E" w:rsidRDefault="00F65EB2" w:rsidP="00791309">
            <w:pPr>
              <w:pStyle w:val="BodyText2"/>
              <w:rPr>
                <w:rFonts w:cs="Arial"/>
                <w:sz w:val="22"/>
                <w:szCs w:val="22"/>
              </w:rPr>
            </w:pPr>
          </w:p>
        </w:tc>
        <w:tc>
          <w:tcPr>
            <w:tcW w:w="1963" w:type="dxa"/>
          </w:tcPr>
          <w:p w14:paraId="276B71AD" w14:textId="77777777" w:rsidR="00F65EB2" w:rsidRPr="00F5196E" w:rsidRDefault="00F65EB2" w:rsidP="00791309">
            <w:pPr>
              <w:pStyle w:val="BodyText2"/>
              <w:rPr>
                <w:rFonts w:cs="Arial"/>
                <w:sz w:val="22"/>
                <w:szCs w:val="22"/>
              </w:rPr>
            </w:pPr>
          </w:p>
        </w:tc>
        <w:tc>
          <w:tcPr>
            <w:tcW w:w="1834" w:type="dxa"/>
          </w:tcPr>
          <w:p w14:paraId="5FF4CA8B" w14:textId="77777777" w:rsidR="00F65EB2" w:rsidRPr="00F5196E" w:rsidRDefault="00F65EB2" w:rsidP="00791309">
            <w:pPr>
              <w:pStyle w:val="BodyText2"/>
              <w:rPr>
                <w:rFonts w:cs="Arial"/>
                <w:sz w:val="22"/>
                <w:szCs w:val="22"/>
              </w:rPr>
            </w:pPr>
            <w:r w:rsidRPr="00F5196E">
              <w:rPr>
                <w:rFonts w:cs="Arial"/>
                <w:sz w:val="22"/>
                <w:szCs w:val="22"/>
              </w:rPr>
              <w:t>Yes / No</w:t>
            </w:r>
          </w:p>
        </w:tc>
      </w:tr>
      <w:tr w:rsidR="00F65EB2" w:rsidRPr="00F5196E" w14:paraId="08E0723A" w14:textId="77777777" w:rsidTr="00791309">
        <w:tc>
          <w:tcPr>
            <w:tcW w:w="1652" w:type="dxa"/>
          </w:tcPr>
          <w:p w14:paraId="40193B67" w14:textId="77777777" w:rsidR="00F65EB2" w:rsidRPr="00F5196E" w:rsidRDefault="00F65EB2" w:rsidP="00791309">
            <w:pPr>
              <w:pStyle w:val="BodyText2"/>
              <w:rPr>
                <w:rFonts w:cs="Arial"/>
                <w:sz w:val="22"/>
                <w:szCs w:val="22"/>
              </w:rPr>
            </w:pPr>
          </w:p>
        </w:tc>
        <w:tc>
          <w:tcPr>
            <w:tcW w:w="1935" w:type="dxa"/>
          </w:tcPr>
          <w:p w14:paraId="2308A54D" w14:textId="77777777" w:rsidR="00F65EB2" w:rsidRPr="00F5196E" w:rsidRDefault="00F65EB2" w:rsidP="00791309">
            <w:pPr>
              <w:pStyle w:val="BodyText2"/>
              <w:rPr>
                <w:rFonts w:cs="Arial"/>
                <w:sz w:val="22"/>
                <w:szCs w:val="22"/>
              </w:rPr>
            </w:pPr>
          </w:p>
        </w:tc>
        <w:tc>
          <w:tcPr>
            <w:tcW w:w="1904" w:type="dxa"/>
          </w:tcPr>
          <w:p w14:paraId="1DBA4E5F" w14:textId="77777777" w:rsidR="00F65EB2" w:rsidRPr="00F5196E" w:rsidRDefault="00F65EB2" w:rsidP="00791309">
            <w:pPr>
              <w:pStyle w:val="BodyText2"/>
              <w:rPr>
                <w:rFonts w:cs="Arial"/>
                <w:sz w:val="22"/>
                <w:szCs w:val="22"/>
              </w:rPr>
            </w:pPr>
          </w:p>
        </w:tc>
        <w:tc>
          <w:tcPr>
            <w:tcW w:w="1963" w:type="dxa"/>
          </w:tcPr>
          <w:p w14:paraId="0F5D4C5C" w14:textId="77777777" w:rsidR="00F65EB2" w:rsidRPr="00F5196E" w:rsidRDefault="00F65EB2" w:rsidP="00791309">
            <w:pPr>
              <w:pStyle w:val="BodyText2"/>
              <w:rPr>
                <w:rFonts w:cs="Arial"/>
                <w:sz w:val="22"/>
                <w:szCs w:val="22"/>
              </w:rPr>
            </w:pPr>
          </w:p>
        </w:tc>
        <w:tc>
          <w:tcPr>
            <w:tcW w:w="1834" w:type="dxa"/>
          </w:tcPr>
          <w:p w14:paraId="09472198" w14:textId="77777777" w:rsidR="00F65EB2" w:rsidRPr="00F5196E" w:rsidRDefault="00F65EB2" w:rsidP="00791309">
            <w:pPr>
              <w:pStyle w:val="BodyText2"/>
              <w:rPr>
                <w:rFonts w:cs="Arial"/>
                <w:sz w:val="22"/>
                <w:szCs w:val="22"/>
              </w:rPr>
            </w:pPr>
            <w:r w:rsidRPr="00F5196E">
              <w:rPr>
                <w:rFonts w:cs="Arial"/>
                <w:sz w:val="22"/>
                <w:szCs w:val="22"/>
              </w:rPr>
              <w:t>Yes / No</w:t>
            </w:r>
          </w:p>
        </w:tc>
      </w:tr>
      <w:tr w:rsidR="00F65EB2" w:rsidRPr="00F5196E" w14:paraId="59944D18" w14:textId="77777777" w:rsidTr="00791309">
        <w:tc>
          <w:tcPr>
            <w:tcW w:w="1652" w:type="dxa"/>
          </w:tcPr>
          <w:p w14:paraId="258AE2C7" w14:textId="77777777" w:rsidR="00F65EB2" w:rsidRPr="00F5196E" w:rsidRDefault="00F65EB2" w:rsidP="00791309">
            <w:pPr>
              <w:pStyle w:val="BodyText2"/>
              <w:rPr>
                <w:rFonts w:cs="Arial"/>
                <w:sz w:val="22"/>
                <w:szCs w:val="22"/>
              </w:rPr>
            </w:pPr>
          </w:p>
        </w:tc>
        <w:tc>
          <w:tcPr>
            <w:tcW w:w="1935" w:type="dxa"/>
          </w:tcPr>
          <w:p w14:paraId="5C2ABF9D" w14:textId="77777777" w:rsidR="00F65EB2" w:rsidRPr="00F5196E" w:rsidRDefault="00F65EB2" w:rsidP="00791309">
            <w:pPr>
              <w:pStyle w:val="BodyText2"/>
              <w:rPr>
                <w:rFonts w:cs="Arial"/>
                <w:sz w:val="22"/>
                <w:szCs w:val="22"/>
              </w:rPr>
            </w:pPr>
          </w:p>
        </w:tc>
        <w:tc>
          <w:tcPr>
            <w:tcW w:w="1904" w:type="dxa"/>
          </w:tcPr>
          <w:p w14:paraId="6F05C346" w14:textId="77777777" w:rsidR="00F65EB2" w:rsidRPr="00F5196E" w:rsidRDefault="00F65EB2" w:rsidP="00791309">
            <w:pPr>
              <w:pStyle w:val="BodyText2"/>
              <w:rPr>
                <w:rFonts w:cs="Arial"/>
                <w:sz w:val="22"/>
                <w:szCs w:val="22"/>
              </w:rPr>
            </w:pPr>
          </w:p>
        </w:tc>
        <w:tc>
          <w:tcPr>
            <w:tcW w:w="1963" w:type="dxa"/>
          </w:tcPr>
          <w:p w14:paraId="4B213B15" w14:textId="77777777" w:rsidR="00F65EB2" w:rsidRPr="00F5196E" w:rsidRDefault="00F65EB2" w:rsidP="00791309">
            <w:pPr>
              <w:pStyle w:val="BodyText2"/>
              <w:rPr>
                <w:rFonts w:cs="Arial"/>
                <w:sz w:val="22"/>
                <w:szCs w:val="22"/>
              </w:rPr>
            </w:pPr>
          </w:p>
        </w:tc>
        <w:tc>
          <w:tcPr>
            <w:tcW w:w="1834" w:type="dxa"/>
          </w:tcPr>
          <w:p w14:paraId="54E468C6" w14:textId="77777777" w:rsidR="00F65EB2" w:rsidRPr="00F5196E" w:rsidRDefault="00F65EB2" w:rsidP="00791309">
            <w:pPr>
              <w:pStyle w:val="BodyText2"/>
              <w:rPr>
                <w:rFonts w:cs="Arial"/>
                <w:sz w:val="22"/>
                <w:szCs w:val="22"/>
              </w:rPr>
            </w:pPr>
            <w:r w:rsidRPr="00F5196E">
              <w:rPr>
                <w:rFonts w:cs="Arial"/>
                <w:sz w:val="22"/>
                <w:szCs w:val="22"/>
              </w:rPr>
              <w:t>Yes / No</w:t>
            </w:r>
          </w:p>
        </w:tc>
      </w:tr>
      <w:tr w:rsidR="00F65EB2" w:rsidRPr="00F5196E" w14:paraId="7A1CEF17" w14:textId="77777777" w:rsidTr="00791309">
        <w:tc>
          <w:tcPr>
            <w:tcW w:w="1652" w:type="dxa"/>
          </w:tcPr>
          <w:p w14:paraId="295E7167" w14:textId="77777777" w:rsidR="00F65EB2" w:rsidRPr="00F5196E" w:rsidRDefault="00F65EB2" w:rsidP="00791309">
            <w:pPr>
              <w:pStyle w:val="BodyText2"/>
              <w:rPr>
                <w:rFonts w:cs="Arial"/>
                <w:sz w:val="22"/>
                <w:szCs w:val="22"/>
              </w:rPr>
            </w:pPr>
          </w:p>
        </w:tc>
        <w:tc>
          <w:tcPr>
            <w:tcW w:w="1935" w:type="dxa"/>
          </w:tcPr>
          <w:p w14:paraId="27315489" w14:textId="77777777" w:rsidR="00F65EB2" w:rsidRPr="00F5196E" w:rsidRDefault="00F65EB2" w:rsidP="00791309">
            <w:pPr>
              <w:pStyle w:val="BodyText2"/>
              <w:rPr>
                <w:rFonts w:cs="Arial"/>
                <w:sz w:val="22"/>
                <w:szCs w:val="22"/>
              </w:rPr>
            </w:pPr>
          </w:p>
        </w:tc>
        <w:tc>
          <w:tcPr>
            <w:tcW w:w="1904" w:type="dxa"/>
          </w:tcPr>
          <w:p w14:paraId="2A84D6A0" w14:textId="77777777" w:rsidR="00F65EB2" w:rsidRPr="00F5196E" w:rsidRDefault="00F65EB2" w:rsidP="00791309">
            <w:pPr>
              <w:pStyle w:val="BodyText2"/>
              <w:rPr>
                <w:rFonts w:cs="Arial"/>
                <w:sz w:val="22"/>
                <w:szCs w:val="22"/>
              </w:rPr>
            </w:pPr>
          </w:p>
        </w:tc>
        <w:tc>
          <w:tcPr>
            <w:tcW w:w="1963" w:type="dxa"/>
          </w:tcPr>
          <w:p w14:paraId="452A7D35" w14:textId="77777777" w:rsidR="00F65EB2" w:rsidRPr="00F5196E" w:rsidRDefault="00F65EB2" w:rsidP="00791309">
            <w:pPr>
              <w:pStyle w:val="BodyText2"/>
              <w:rPr>
                <w:rFonts w:cs="Arial"/>
                <w:sz w:val="22"/>
                <w:szCs w:val="22"/>
              </w:rPr>
            </w:pPr>
          </w:p>
        </w:tc>
        <w:tc>
          <w:tcPr>
            <w:tcW w:w="1834" w:type="dxa"/>
          </w:tcPr>
          <w:p w14:paraId="0A12463B" w14:textId="77777777" w:rsidR="00F65EB2" w:rsidRPr="00F5196E" w:rsidRDefault="00F65EB2" w:rsidP="00791309">
            <w:pPr>
              <w:pStyle w:val="BodyText2"/>
              <w:rPr>
                <w:rFonts w:cs="Arial"/>
                <w:sz w:val="22"/>
                <w:szCs w:val="22"/>
              </w:rPr>
            </w:pPr>
            <w:r w:rsidRPr="00F5196E">
              <w:rPr>
                <w:rFonts w:cs="Arial"/>
                <w:sz w:val="22"/>
                <w:szCs w:val="22"/>
              </w:rPr>
              <w:t>Yes / No</w:t>
            </w:r>
          </w:p>
        </w:tc>
      </w:tr>
      <w:tr w:rsidR="00F65EB2" w:rsidRPr="00F5196E" w14:paraId="0780FE12" w14:textId="77777777" w:rsidTr="00791309">
        <w:tc>
          <w:tcPr>
            <w:tcW w:w="1652" w:type="dxa"/>
          </w:tcPr>
          <w:p w14:paraId="430D4542" w14:textId="77777777" w:rsidR="00F65EB2" w:rsidRPr="00F5196E" w:rsidRDefault="00F65EB2" w:rsidP="00791309">
            <w:pPr>
              <w:pStyle w:val="BodyText2"/>
              <w:rPr>
                <w:rFonts w:cs="Arial"/>
                <w:sz w:val="22"/>
                <w:szCs w:val="22"/>
              </w:rPr>
            </w:pPr>
          </w:p>
        </w:tc>
        <w:tc>
          <w:tcPr>
            <w:tcW w:w="1935" w:type="dxa"/>
          </w:tcPr>
          <w:p w14:paraId="6F26D136" w14:textId="77777777" w:rsidR="00F65EB2" w:rsidRPr="00F5196E" w:rsidRDefault="00F65EB2" w:rsidP="00791309">
            <w:pPr>
              <w:pStyle w:val="BodyText2"/>
              <w:rPr>
                <w:rFonts w:cs="Arial"/>
                <w:sz w:val="22"/>
                <w:szCs w:val="22"/>
              </w:rPr>
            </w:pPr>
          </w:p>
        </w:tc>
        <w:tc>
          <w:tcPr>
            <w:tcW w:w="1904" w:type="dxa"/>
          </w:tcPr>
          <w:p w14:paraId="3F34F576" w14:textId="77777777" w:rsidR="00F65EB2" w:rsidRPr="00F5196E" w:rsidRDefault="00F65EB2" w:rsidP="00791309">
            <w:pPr>
              <w:pStyle w:val="BodyText2"/>
              <w:rPr>
                <w:rFonts w:cs="Arial"/>
                <w:sz w:val="22"/>
                <w:szCs w:val="22"/>
              </w:rPr>
            </w:pPr>
          </w:p>
        </w:tc>
        <w:tc>
          <w:tcPr>
            <w:tcW w:w="1963" w:type="dxa"/>
          </w:tcPr>
          <w:p w14:paraId="6DB9789F" w14:textId="77777777" w:rsidR="00F65EB2" w:rsidRPr="00F5196E" w:rsidRDefault="00F65EB2" w:rsidP="00791309">
            <w:pPr>
              <w:pStyle w:val="BodyText2"/>
              <w:rPr>
                <w:rFonts w:cs="Arial"/>
                <w:sz w:val="22"/>
                <w:szCs w:val="22"/>
              </w:rPr>
            </w:pPr>
          </w:p>
        </w:tc>
        <w:tc>
          <w:tcPr>
            <w:tcW w:w="1834" w:type="dxa"/>
          </w:tcPr>
          <w:p w14:paraId="7F5553E9" w14:textId="77777777" w:rsidR="00F65EB2" w:rsidRPr="00F5196E" w:rsidRDefault="00F65EB2" w:rsidP="00791309">
            <w:pPr>
              <w:pStyle w:val="BodyText2"/>
              <w:rPr>
                <w:rFonts w:cs="Arial"/>
                <w:sz w:val="22"/>
                <w:szCs w:val="22"/>
              </w:rPr>
            </w:pPr>
            <w:r w:rsidRPr="00F5196E">
              <w:rPr>
                <w:rFonts w:cs="Arial"/>
                <w:sz w:val="22"/>
                <w:szCs w:val="22"/>
              </w:rPr>
              <w:t>Yes / No</w:t>
            </w:r>
          </w:p>
        </w:tc>
      </w:tr>
    </w:tbl>
    <w:p w14:paraId="5B096253" w14:textId="77777777" w:rsidR="00F65EB2" w:rsidRDefault="00F65EB2" w:rsidP="007152B5">
      <w:pPr>
        <w:pStyle w:val="BodyText"/>
        <w:rPr>
          <w:rFonts w:cs="Arial"/>
          <w:szCs w:val="22"/>
        </w:rPr>
      </w:pPr>
    </w:p>
    <w:p w14:paraId="45DEF573" w14:textId="1F1AA106" w:rsidR="00AF0384" w:rsidRDefault="00AF0384" w:rsidP="00CB1AAB">
      <w:pPr>
        <w:pStyle w:val="BodyText2"/>
        <w:sectPr w:rsidR="00AF0384" w:rsidSect="00752995">
          <w:headerReference w:type="even" r:id="rId18"/>
          <w:headerReference w:type="default" r:id="rId19"/>
          <w:footerReference w:type="even" r:id="rId20"/>
          <w:footerReference w:type="default" r:id="rId21"/>
          <w:headerReference w:type="first" r:id="rId22"/>
          <w:footerReference w:type="first" r:id="rId23"/>
          <w:pgSz w:w="11909" w:h="16834" w:code="9"/>
          <w:pgMar w:top="851" w:right="851" w:bottom="851" w:left="851" w:header="720" w:footer="720" w:gutter="0"/>
          <w:cols w:space="720"/>
          <w:titlePg/>
          <w:docGrid w:linePitch="299"/>
        </w:sectPr>
      </w:pPr>
    </w:p>
    <w:p w14:paraId="7E36FC95" w14:textId="31B98079" w:rsidR="00F37E87" w:rsidRPr="00A21F42" w:rsidRDefault="00F37E87" w:rsidP="00F37E87">
      <w:pPr>
        <w:pStyle w:val="Heading1"/>
        <w:numPr>
          <w:ilvl w:val="0"/>
          <w:numId w:val="0"/>
        </w:numPr>
        <w:ind w:left="851" w:hanging="851"/>
        <w:rPr>
          <w:sz w:val="30"/>
        </w:rPr>
      </w:pPr>
      <w:r w:rsidRPr="00A21F42">
        <w:rPr>
          <w:sz w:val="30"/>
        </w:rPr>
        <w:lastRenderedPageBreak/>
        <w:t>Annex 1 Project</w:t>
      </w:r>
      <w:r w:rsidRPr="00A21F42">
        <w:rPr>
          <w:rFonts w:hint="eastAsia"/>
          <w:sz w:val="30"/>
        </w:rPr>
        <w:t>’</w:t>
      </w:r>
      <w:r w:rsidRPr="00A21F42">
        <w:rPr>
          <w:sz w:val="30"/>
        </w:rPr>
        <w:t>s original (or most recently approved) logframe, including indicators, means of verification and assumptions.</w:t>
      </w:r>
    </w:p>
    <w:p w14:paraId="1E84DF49" w14:textId="1818FBD7" w:rsidR="00F37E87" w:rsidRPr="00FD31A8" w:rsidRDefault="00F37E87" w:rsidP="00FD31A8">
      <w:pPr>
        <w:pStyle w:val="Subtitle"/>
        <w:numPr>
          <w:ilvl w:val="0"/>
          <w:numId w:val="0"/>
        </w:numPr>
        <w:rPr>
          <w:b w:val="0"/>
          <w:sz w:val="22"/>
          <w:szCs w:val="22"/>
        </w:rPr>
      </w:pPr>
      <w:r w:rsidRPr="00FD31A8">
        <w:rPr>
          <w:b w:val="0"/>
          <w:sz w:val="22"/>
          <w:szCs w:val="22"/>
        </w:rPr>
        <w:t xml:space="preserve">Note: Insert your full logframe. If your logframe was changed since your application and was approved by a Change Request the newest approved version should be inserted here, otherwise insert application logframe.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780"/>
        <w:gridCol w:w="3781"/>
        <w:gridCol w:w="3781"/>
      </w:tblGrid>
      <w:tr w:rsidR="00F37E87" w:rsidRPr="00803BC7" w14:paraId="7F0B7044" w14:textId="77777777" w:rsidTr="00A21F42">
        <w:tc>
          <w:tcPr>
            <w:tcW w:w="1250" w:type="pct"/>
            <w:shd w:val="clear" w:color="auto" w:fill="D9D9D9" w:themeFill="background1" w:themeFillShade="D9"/>
          </w:tcPr>
          <w:p w14:paraId="7D0FD62D" w14:textId="77777777" w:rsidR="00F37E87" w:rsidRPr="00803BC7" w:rsidRDefault="00F37E87" w:rsidP="00F37E87">
            <w:pPr>
              <w:pStyle w:val="BodyText"/>
              <w:jc w:val="center"/>
              <w:rPr>
                <w:rFonts w:cs="Arial"/>
                <w:b/>
                <w:sz w:val="20"/>
              </w:rPr>
            </w:pPr>
            <w:r w:rsidRPr="00803BC7">
              <w:rPr>
                <w:rFonts w:cs="Arial"/>
                <w:b/>
                <w:sz w:val="20"/>
              </w:rPr>
              <w:t>Project summary</w:t>
            </w:r>
          </w:p>
        </w:tc>
        <w:tc>
          <w:tcPr>
            <w:tcW w:w="1250" w:type="pct"/>
            <w:shd w:val="clear" w:color="auto" w:fill="D9D9D9" w:themeFill="background1" w:themeFillShade="D9"/>
          </w:tcPr>
          <w:p w14:paraId="63986A0A" w14:textId="77777777" w:rsidR="00F37E87" w:rsidRPr="00803BC7" w:rsidRDefault="00F37E87" w:rsidP="00F37E87">
            <w:pPr>
              <w:pStyle w:val="BodyText"/>
              <w:jc w:val="center"/>
              <w:rPr>
                <w:rFonts w:cs="Arial"/>
                <w:b/>
                <w:sz w:val="20"/>
              </w:rPr>
            </w:pPr>
            <w:r w:rsidRPr="00803BC7">
              <w:rPr>
                <w:rFonts w:cs="Arial"/>
                <w:b/>
                <w:sz w:val="20"/>
              </w:rPr>
              <w:t>Measurable Indicators</w:t>
            </w:r>
          </w:p>
        </w:tc>
        <w:tc>
          <w:tcPr>
            <w:tcW w:w="1250" w:type="pct"/>
            <w:shd w:val="clear" w:color="auto" w:fill="D9D9D9" w:themeFill="background1" w:themeFillShade="D9"/>
          </w:tcPr>
          <w:p w14:paraId="6928FED6" w14:textId="77777777" w:rsidR="00F37E87" w:rsidRPr="00803BC7" w:rsidRDefault="00F37E87" w:rsidP="00F37E87">
            <w:pPr>
              <w:pStyle w:val="BodyText"/>
              <w:jc w:val="center"/>
              <w:rPr>
                <w:rFonts w:cs="Arial"/>
                <w:b/>
                <w:sz w:val="20"/>
              </w:rPr>
            </w:pPr>
            <w:r w:rsidRPr="00803BC7">
              <w:rPr>
                <w:rFonts w:cs="Arial"/>
                <w:b/>
                <w:sz w:val="20"/>
              </w:rPr>
              <w:t>Means of verification</w:t>
            </w:r>
          </w:p>
        </w:tc>
        <w:tc>
          <w:tcPr>
            <w:tcW w:w="1250" w:type="pct"/>
            <w:shd w:val="clear" w:color="auto" w:fill="D9D9D9" w:themeFill="background1" w:themeFillShade="D9"/>
          </w:tcPr>
          <w:p w14:paraId="64C54596" w14:textId="77777777" w:rsidR="00F37E87" w:rsidRPr="00803BC7" w:rsidRDefault="00F37E87" w:rsidP="00F37E87">
            <w:pPr>
              <w:pStyle w:val="BodyText"/>
              <w:jc w:val="center"/>
              <w:rPr>
                <w:rFonts w:cs="Arial"/>
                <w:b/>
                <w:sz w:val="20"/>
              </w:rPr>
            </w:pPr>
            <w:r w:rsidRPr="00803BC7">
              <w:rPr>
                <w:rFonts w:cs="Arial"/>
                <w:b/>
                <w:sz w:val="20"/>
              </w:rPr>
              <w:t>Important Assumptions</w:t>
            </w:r>
          </w:p>
        </w:tc>
      </w:tr>
      <w:tr w:rsidR="00F37E87" w:rsidRPr="00803BC7" w14:paraId="1B255BF1" w14:textId="77777777" w:rsidTr="00F37E87">
        <w:tc>
          <w:tcPr>
            <w:tcW w:w="5000" w:type="pct"/>
            <w:gridSpan w:val="4"/>
          </w:tcPr>
          <w:p w14:paraId="74DEECAB" w14:textId="77777777" w:rsidR="00F37E87" w:rsidRPr="00B937B1" w:rsidRDefault="00F37E87" w:rsidP="00F37E87">
            <w:pPr>
              <w:pStyle w:val="BodyText"/>
              <w:rPr>
                <w:rFonts w:cs="Arial"/>
                <w:b/>
                <w:sz w:val="20"/>
              </w:rPr>
            </w:pPr>
            <w:r>
              <w:rPr>
                <w:rFonts w:cs="Arial"/>
                <w:b/>
                <w:sz w:val="20"/>
              </w:rPr>
              <w:t>Impact</w:t>
            </w:r>
            <w:r w:rsidRPr="00B937B1">
              <w:rPr>
                <w:rFonts w:cs="Arial"/>
                <w:b/>
                <w:sz w:val="20"/>
              </w:rPr>
              <w:t>:</w:t>
            </w:r>
          </w:p>
          <w:p w14:paraId="272A41A7" w14:textId="628E33D1" w:rsidR="00F37E87" w:rsidRPr="00803BC7" w:rsidRDefault="00F37E87" w:rsidP="00F37E87">
            <w:pPr>
              <w:pStyle w:val="BodyText"/>
              <w:rPr>
                <w:rFonts w:cs="Arial"/>
                <w:bCs/>
                <w:sz w:val="20"/>
              </w:rPr>
            </w:pPr>
          </w:p>
        </w:tc>
      </w:tr>
      <w:tr w:rsidR="00F37E87" w:rsidRPr="00803BC7" w14:paraId="6156BFFD" w14:textId="77777777" w:rsidTr="00F37E87">
        <w:trPr>
          <w:trHeight w:val="1170"/>
        </w:trPr>
        <w:tc>
          <w:tcPr>
            <w:tcW w:w="1250" w:type="pct"/>
          </w:tcPr>
          <w:p w14:paraId="0344EFD7" w14:textId="77777777" w:rsidR="00F37E87" w:rsidRPr="00803BC7" w:rsidRDefault="00F37E87" w:rsidP="00F37E87">
            <w:pPr>
              <w:pStyle w:val="BodyText"/>
              <w:rPr>
                <w:rFonts w:cs="Arial"/>
                <w:b/>
                <w:sz w:val="20"/>
              </w:rPr>
            </w:pPr>
            <w:r>
              <w:rPr>
                <w:rFonts w:cs="Arial"/>
                <w:b/>
                <w:sz w:val="20"/>
              </w:rPr>
              <w:t>Outcome</w:t>
            </w:r>
            <w:r w:rsidRPr="00803BC7">
              <w:rPr>
                <w:rFonts w:cs="Arial"/>
                <w:b/>
                <w:sz w:val="20"/>
              </w:rPr>
              <w:t>:</w:t>
            </w:r>
          </w:p>
          <w:p w14:paraId="06B1C2EE" w14:textId="77777777" w:rsidR="00F37E87" w:rsidRPr="00803BC7" w:rsidRDefault="00F37E87" w:rsidP="00F37E87">
            <w:pPr>
              <w:pStyle w:val="BodyText"/>
              <w:rPr>
                <w:rFonts w:cs="Arial"/>
                <w:sz w:val="20"/>
              </w:rPr>
            </w:pPr>
          </w:p>
        </w:tc>
        <w:tc>
          <w:tcPr>
            <w:tcW w:w="1250" w:type="pct"/>
          </w:tcPr>
          <w:p w14:paraId="6C8FE44D" w14:textId="77777777" w:rsidR="00F37E87" w:rsidRPr="00803BC7" w:rsidRDefault="00F37E87" w:rsidP="00F37E87">
            <w:pPr>
              <w:pStyle w:val="BodyText"/>
              <w:rPr>
                <w:rFonts w:cs="Arial"/>
                <w:color w:val="000000"/>
                <w:sz w:val="20"/>
              </w:rPr>
            </w:pPr>
          </w:p>
        </w:tc>
        <w:tc>
          <w:tcPr>
            <w:tcW w:w="1250" w:type="pct"/>
          </w:tcPr>
          <w:p w14:paraId="67364583" w14:textId="77777777" w:rsidR="00F37E87" w:rsidRPr="00803BC7" w:rsidRDefault="00F37E87" w:rsidP="00F37E87">
            <w:pPr>
              <w:pStyle w:val="BodyText"/>
              <w:rPr>
                <w:rFonts w:cs="Arial"/>
                <w:sz w:val="20"/>
              </w:rPr>
            </w:pPr>
          </w:p>
        </w:tc>
        <w:tc>
          <w:tcPr>
            <w:tcW w:w="1250" w:type="pct"/>
          </w:tcPr>
          <w:p w14:paraId="2815A48F" w14:textId="77777777" w:rsidR="00F37E87" w:rsidRPr="00803BC7" w:rsidRDefault="00F37E87" w:rsidP="00F37E87">
            <w:pPr>
              <w:pStyle w:val="BodyText"/>
              <w:rPr>
                <w:rFonts w:cs="Arial"/>
                <w:sz w:val="20"/>
              </w:rPr>
            </w:pPr>
          </w:p>
        </w:tc>
      </w:tr>
      <w:tr w:rsidR="00810C05" w:rsidRPr="00803BC7" w14:paraId="5974D47F" w14:textId="77777777" w:rsidTr="00F37E87">
        <w:trPr>
          <w:trHeight w:val="843"/>
        </w:trPr>
        <w:tc>
          <w:tcPr>
            <w:tcW w:w="1250" w:type="pct"/>
          </w:tcPr>
          <w:p w14:paraId="5A6305D3" w14:textId="77777777" w:rsidR="00810C05" w:rsidRPr="00803BC7" w:rsidRDefault="00810C05" w:rsidP="004B3F2E">
            <w:pPr>
              <w:pStyle w:val="BodyText"/>
              <w:rPr>
                <w:rFonts w:cs="Arial"/>
                <w:b/>
                <w:sz w:val="20"/>
              </w:rPr>
            </w:pPr>
            <w:r w:rsidRPr="00803BC7">
              <w:rPr>
                <w:rFonts w:cs="Arial"/>
                <w:b/>
                <w:sz w:val="20"/>
              </w:rPr>
              <w:t xml:space="preserve">Outputs: </w:t>
            </w:r>
          </w:p>
          <w:p w14:paraId="23E349B8" w14:textId="5148A925" w:rsidR="00810C05" w:rsidRPr="00803BC7" w:rsidRDefault="00810C05" w:rsidP="004B3F2E">
            <w:pPr>
              <w:pStyle w:val="BodyText"/>
              <w:rPr>
                <w:rFonts w:cs="Arial"/>
                <w:sz w:val="20"/>
              </w:rPr>
            </w:pPr>
            <w:r w:rsidRPr="00803BC7">
              <w:rPr>
                <w:rFonts w:cs="Arial"/>
                <w:b/>
                <w:sz w:val="20"/>
              </w:rPr>
              <w:t>1</w:t>
            </w:r>
            <w:r w:rsidRPr="00803BC7">
              <w:rPr>
                <w:rFonts w:cs="Arial"/>
                <w:sz w:val="20"/>
              </w:rPr>
              <w:t xml:space="preserve">. </w:t>
            </w:r>
            <w:r w:rsidRPr="00CC35D0">
              <w:rPr>
                <w:rFonts w:cs="Arial"/>
                <w:color w:val="0000FF"/>
                <w:sz w:val="20"/>
              </w:rPr>
              <w:t xml:space="preserve">Add more </w:t>
            </w:r>
            <w:r w:rsidR="00805AC2">
              <w:rPr>
                <w:rFonts w:cs="Arial"/>
                <w:color w:val="0000FF"/>
                <w:sz w:val="20"/>
              </w:rPr>
              <w:t>O</w:t>
            </w:r>
            <w:r w:rsidRPr="00CC35D0">
              <w:rPr>
                <w:rFonts w:cs="Arial"/>
                <w:color w:val="0000FF"/>
                <w:sz w:val="20"/>
              </w:rPr>
              <w:t>utputs as necessary</w:t>
            </w:r>
          </w:p>
          <w:p w14:paraId="707B1B51" w14:textId="77777777" w:rsidR="00810C05" w:rsidRPr="00803BC7" w:rsidRDefault="00810C05" w:rsidP="00F37E87">
            <w:pPr>
              <w:pStyle w:val="BodyText"/>
              <w:rPr>
                <w:rFonts w:cs="Arial"/>
                <w:sz w:val="20"/>
              </w:rPr>
            </w:pPr>
          </w:p>
        </w:tc>
        <w:tc>
          <w:tcPr>
            <w:tcW w:w="1250" w:type="pct"/>
          </w:tcPr>
          <w:p w14:paraId="606FD603" w14:textId="77777777" w:rsidR="00810C05" w:rsidRPr="00803BC7" w:rsidRDefault="00810C05" w:rsidP="004B3F2E">
            <w:pPr>
              <w:pStyle w:val="BodyText"/>
              <w:rPr>
                <w:rFonts w:cs="Arial"/>
                <w:sz w:val="20"/>
              </w:rPr>
            </w:pPr>
            <w:r w:rsidRPr="00803BC7">
              <w:rPr>
                <w:rFonts w:cs="Arial"/>
                <w:sz w:val="20"/>
              </w:rPr>
              <w:t>1</w:t>
            </w:r>
            <w:r>
              <w:rPr>
                <w:rFonts w:cs="Arial"/>
                <w:sz w:val="20"/>
              </w:rPr>
              <w:t>.1</w:t>
            </w:r>
            <w:r w:rsidRPr="00803BC7">
              <w:rPr>
                <w:rFonts w:cs="Arial"/>
                <w:sz w:val="20"/>
              </w:rPr>
              <w:t xml:space="preserve"> </w:t>
            </w:r>
          </w:p>
          <w:p w14:paraId="3D721D83" w14:textId="77777777" w:rsidR="00810C05" w:rsidRPr="00803BC7" w:rsidRDefault="00810C05" w:rsidP="004B3F2E">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0A7CD1C2" w14:textId="342BC293" w:rsidR="00810C05" w:rsidRPr="00803BC7" w:rsidRDefault="00810C05" w:rsidP="00F37E87">
            <w:pPr>
              <w:pStyle w:val="BodyText"/>
              <w:rPr>
                <w:rFonts w:cs="Arial"/>
                <w:sz w:val="20"/>
              </w:rPr>
            </w:pPr>
            <w:r w:rsidRPr="00803BC7">
              <w:rPr>
                <w:rFonts w:cs="Arial"/>
                <w:sz w:val="20"/>
              </w:rPr>
              <w:t>1</w:t>
            </w:r>
            <w:r>
              <w:rPr>
                <w:rFonts w:cs="Arial"/>
                <w:sz w:val="20"/>
              </w:rPr>
              <w:t>.3</w:t>
            </w:r>
            <w:r w:rsidRPr="00803BC7">
              <w:rPr>
                <w:rFonts w:cs="Arial"/>
                <w:sz w:val="20"/>
              </w:rPr>
              <w:t xml:space="preserve"> </w:t>
            </w:r>
            <w:r>
              <w:rPr>
                <w:rFonts w:cs="Arial"/>
                <w:sz w:val="20"/>
              </w:rPr>
              <w:t>etc.</w:t>
            </w:r>
          </w:p>
        </w:tc>
        <w:tc>
          <w:tcPr>
            <w:tcW w:w="1250" w:type="pct"/>
          </w:tcPr>
          <w:p w14:paraId="7ECBAC36" w14:textId="77777777" w:rsidR="00810C05" w:rsidRPr="00803BC7" w:rsidRDefault="00810C05" w:rsidP="004B3F2E">
            <w:pPr>
              <w:pStyle w:val="BodyText"/>
              <w:rPr>
                <w:rFonts w:cs="Arial"/>
                <w:sz w:val="20"/>
              </w:rPr>
            </w:pPr>
            <w:r w:rsidRPr="00803BC7">
              <w:rPr>
                <w:rFonts w:cs="Arial"/>
                <w:sz w:val="20"/>
              </w:rPr>
              <w:t>1.</w:t>
            </w:r>
            <w:r>
              <w:rPr>
                <w:rFonts w:cs="Arial"/>
                <w:sz w:val="20"/>
              </w:rPr>
              <w:t>1</w:t>
            </w:r>
          </w:p>
          <w:p w14:paraId="669A7FA9" w14:textId="77777777" w:rsidR="00810C05" w:rsidRPr="00803BC7" w:rsidRDefault="00810C05" w:rsidP="004B3F2E">
            <w:pPr>
              <w:pStyle w:val="BodyText"/>
              <w:rPr>
                <w:rFonts w:cs="Arial"/>
                <w:sz w:val="20"/>
              </w:rPr>
            </w:pPr>
            <w:r w:rsidRPr="00803BC7">
              <w:rPr>
                <w:rFonts w:cs="Arial"/>
                <w:sz w:val="20"/>
              </w:rPr>
              <w:t>1.</w:t>
            </w:r>
            <w:r>
              <w:rPr>
                <w:rFonts w:cs="Arial"/>
                <w:sz w:val="20"/>
              </w:rPr>
              <w:t>2</w:t>
            </w:r>
            <w:r w:rsidRPr="00803BC7">
              <w:rPr>
                <w:rFonts w:cs="Arial"/>
                <w:sz w:val="20"/>
              </w:rPr>
              <w:t xml:space="preserve"> </w:t>
            </w:r>
          </w:p>
          <w:p w14:paraId="106DD0C3" w14:textId="4BEFA516" w:rsidR="00810C05" w:rsidRPr="00803BC7" w:rsidRDefault="00810C05" w:rsidP="00F37E87">
            <w:pPr>
              <w:pStyle w:val="BodyText"/>
              <w:rPr>
                <w:rFonts w:cs="Arial"/>
                <w:sz w:val="20"/>
              </w:rPr>
            </w:pPr>
            <w:r w:rsidRPr="00803BC7">
              <w:rPr>
                <w:rFonts w:cs="Arial"/>
                <w:sz w:val="20"/>
              </w:rPr>
              <w:t>1.</w:t>
            </w:r>
            <w:r>
              <w:rPr>
                <w:rFonts w:cs="Arial"/>
                <w:sz w:val="20"/>
              </w:rPr>
              <w:t>3</w:t>
            </w:r>
            <w:r w:rsidRPr="00803BC7">
              <w:rPr>
                <w:rFonts w:cs="Arial"/>
                <w:sz w:val="20"/>
              </w:rPr>
              <w:t xml:space="preserve"> </w:t>
            </w:r>
          </w:p>
        </w:tc>
        <w:tc>
          <w:tcPr>
            <w:tcW w:w="1250" w:type="pct"/>
          </w:tcPr>
          <w:p w14:paraId="5FEE7113" w14:textId="77777777" w:rsidR="00810C05" w:rsidRPr="00803BC7" w:rsidRDefault="00810C05" w:rsidP="00F37E87">
            <w:pPr>
              <w:pStyle w:val="BodyText"/>
              <w:rPr>
                <w:rFonts w:cs="Arial"/>
                <w:sz w:val="20"/>
              </w:rPr>
            </w:pPr>
          </w:p>
        </w:tc>
      </w:tr>
      <w:tr w:rsidR="00810C05" w:rsidRPr="00803BC7" w14:paraId="2818BACF" w14:textId="77777777" w:rsidTr="00F37E87">
        <w:trPr>
          <w:trHeight w:val="404"/>
        </w:trPr>
        <w:tc>
          <w:tcPr>
            <w:tcW w:w="1250" w:type="pct"/>
          </w:tcPr>
          <w:p w14:paraId="38D6CD4A" w14:textId="77777777" w:rsidR="00810C05" w:rsidRPr="00803BC7" w:rsidRDefault="00810C05" w:rsidP="004B3F2E">
            <w:pPr>
              <w:pStyle w:val="BodyText"/>
              <w:rPr>
                <w:rFonts w:cs="Arial"/>
                <w:sz w:val="20"/>
              </w:rPr>
            </w:pPr>
            <w:r w:rsidRPr="00803BC7">
              <w:rPr>
                <w:rFonts w:cs="Arial"/>
                <w:b/>
                <w:sz w:val="20"/>
              </w:rPr>
              <w:t>2</w:t>
            </w:r>
            <w:r w:rsidRPr="00803BC7">
              <w:rPr>
                <w:rFonts w:cs="Arial"/>
                <w:sz w:val="20"/>
              </w:rPr>
              <w:t xml:space="preserve">. </w:t>
            </w:r>
          </w:p>
          <w:p w14:paraId="5B00F2C4" w14:textId="77777777" w:rsidR="00810C05" w:rsidRPr="00803BC7" w:rsidRDefault="00810C05" w:rsidP="00F37E87">
            <w:pPr>
              <w:pStyle w:val="BodyText"/>
              <w:rPr>
                <w:rFonts w:cs="Arial"/>
                <w:sz w:val="20"/>
              </w:rPr>
            </w:pPr>
          </w:p>
        </w:tc>
        <w:tc>
          <w:tcPr>
            <w:tcW w:w="1250" w:type="pct"/>
          </w:tcPr>
          <w:p w14:paraId="19ECE7A1" w14:textId="77777777" w:rsidR="00810C05" w:rsidRPr="00803BC7" w:rsidRDefault="00810C05" w:rsidP="004B3F2E">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74935406" w14:textId="041306BB" w:rsidR="00810C05" w:rsidRPr="00803BC7" w:rsidRDefault="00810C05" w:rsidP="00F37E87">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5126A65E" w14:textId="77777777" w:rsidR="00810C05" w:rsidRPr="00803BC7" w:rsidRDefault="00810C05" w:rsidP="004B3F2E">
            <w:pPr>
              <w:pStyle w:val="BodyText"/>
              <w:rPr>
                <w:rFonts w:cs="Arial"/>
                <w:sz w:val="20"/>
              </w:rPr>
            </w:pPr>
            <w:r w:rsidRPr="00803BC7">
              <w:rPr>
                <w:rFonts w:cs="Arial"/>
                <w:sz w:val="20"/>
              </w:rPr>
              <w:t>2.</w:t>
            </w:r>
            <w:r>
              <w:rPr>
                <w:rFonts w:cs="Arial"/>
                <w:sz w:val="20"/>
              </w:rPr>
              <w:t>1</w:t>
            </w:r>
            <w:r w:rsidRPr="00803BC7">
              <w:rPr>
                <w:rFonts w:cs="Arial"/>
                <w:sz w:val="20"/>
              </w:rPr>
              <w:t xml:space="preserve"> </w:t>
            </w:r>
          </w:p>
          <w:p w14:paraId="772E0CA8" w14:textId="3A9391A6" w:rsidR="00810C05" w:rsidRPr="00803BC7" w:rsidRDefault="00810C05" w:rsidP="00F37E87">
            <w:pPr>
              <w:pStyle w:val="BodyText"/>
              <w:rPr>
                <w:rFonts w:cs="Arial"/>
                <w:sz w:val="20"/>
              </w:rPr>
            </w:pPr>
            <w:r w:rsidRPr="00803BC7">
              <w:rPr>
                <w:rFonts w:cs="Arial"/>
                <w:sz w:val="20"/>
              </w:rPr>
              <w:t>2.</w:t>
            </w:r>
            <w:r>
              <w:rPr>
                <w:rFonts w:cs="Arial"/>
                <w:sz w:val="20"/>
              </w:rPr>
              <w:t>2</w:t>
            </w:r>
            <w:r w:rsidRPr="00803BC7">
              <w:rPr>
                <w:rFonts w:cs="Arial"/>
                <w:sz w:val="20"/>
              </w:rPr>
              <w:t xml:space="preserve"> </w:t>
            </w:r>
          </w:p>
        </w:tc>
        <w:tc>
          <w:tcPr>
            <w:tcW w:w="1250" w:type="pct"/>
          </w:tcPr>
          <w:p w14:paraId="3CA88590" w14:textId="77777777" w:rsidR="00810C05" w:rsidRPr="00803BC7" w:rsidRDefault="00810C05" w:rsidP="00F37E87">
            <w:pPr>
              <w:pStyle w:val="BodyText"/>
              <w:rPr>
                <w:rFonts w:cs="Arial"/>
                <w:sz w:val="20"/>
              </w:rPr>
            </w:pPr>
          </w:p>
        </w:tc>
      </w:tr>
      <w:tr w:rsidR="00810C05" w:rsidRPr="00803BC7" w14:paraId="14FC678A" w14:textId="77777777" w:rsidTr="00F37E87">
        <w:trPr>
          <w:trHeight w:val="645"/>
        </w:trPr>
        <w:tc>
          <w:tcPr>
            <w:tcW w:w="1250" w:type="pct"/>
          </w:tcPr>
          <w:p w14:paraId="57C35457" w14:textId="2E13A1B9" w:rsidR="00810C05" w:rsidRPr="00803BC7" w:rsidRDefault="00810C05" w:rsidP="00F37E87">
            <w:pPr>
              <w:pStyle w:val="BodyText"/>
              <w:rPr>
                <w:rFonts w:cs="Arial"/>
                <w:sz w:val="20"/>
              </w:rPr>
            </w:pPr>
            <w:r w:rsidRPr="00803BC7">
              <w:rPr>
                <w:rFonts w:cs="Arial"/>
                <w:b/>
                <w:sz w:val="20"/>
              </w:rPr>
              <w:t>3</w:t>
            </w:r>
            <w:r w:rsidRPr="00803BC7">
              <w:rPr>
                <w:rFonts w:cs="Arial"/>
                <w:sz w:val="20"/>
              </w:rPr>
              <w:t xml:space="preserve">. </w:t>
            </w:r>
          </w:p>
        </w:tc>
        <w:tc>
          <w:tcPr>
            <w:tcW w:w="1250" w:type="pct"/>
          </w:tcPr>
          <w:p w14:paraId="7B876FD5" w14:textId="422FF393" w:rsidR="00810C05" w:rsidRPr="00803BC7" w:rsidRDefault="00810C05" w:rsidP="00F37E87">
            <w:pPr>
              <w:pStyle w:val="BodyText"/>
              <w:rPr>
                <w:rFonts w:cs="Arial"/>
                <w:sz w:val="20"/>
              </w:rPr>
            </w:pPr>
            <w:r w:rsidRPr="00803BC7">
              <w:rPr>
                <w:rFonts w:cs="Arial"/>
                <w:sz w:val="20"/>
              </w:rPr>
              <w:t>3.</w:t>
            </w:r>
            <w:r>
              <w:rPr>
                <w:rFonts w:cs="Arial"/>
                <w:sz w:val="20"/>
              </w:rPr>
              <w:t>1</w:t>
            </w:r>
            <w:r w:rsidRPr="00803BC7">
              <w:rPr>
                <w:rFonts w:cs="Arial"/>
                <w:sz w:val="20"/>
              </w:rPr>
              <w:t xml:space="preserve"> </w:t>
            </w:r>
          </w:p>
        </w:tc>
        <w:tc>
          <w:tcPr>
            <w:tcW w:w="1250" w:type="pct"/>
          </w:tcPr>
          <w:p w14:paraId="15DA439B" w14:textId="4DD8D3D8" w:rsidR="00810C05" w:rsidRPr="00803BC7" w:rsidRDefault="00810C05" w:rsidP="00F37E87">
            <w:pPr>
              <w:pStyle w:val="BodyText"/>
              <w:rPr>
                <w:rFonts w:cs="Arial"/>
                <w:sz w:val="20"/>
              </w:rPr>
            </w:pPr>
            <w:r w:rsidRPr="00803BC7">
              <w:rPr>
                <w:rFonts w:cs="Arial"/>
                <w:sz w:val="20"/>
              </w:rPr>
              <w:t>3</w:t>
            </w:r>
            <w:r>
              <w:rPr>
                <w:rFonts w:cs="Arial"/>
                <w:sz w:val="20"/>
              </w:rPr>
              <w:t xml:space="preserve">.1 </w:t>
            </w:r>
          </w:p>
        </w:tc>
        <w:tc>
          <w:tcPr>
            <w:tcW w:w="1250" w:type="pct"/>
          </w:tcPr>
          <w:p w14:paraId="71604322" w14:textId="77777777" w:rsidR="00810C05" w:rsidRPr="00803BC7" w:rsidRDefault="00810C05" w:rsidP="00F37E87">
            <w:pPr>
              <w:pStyle w:val="BodyText"/>
              <w:rPr>
                <w:rFonts w:cs="Arial"/>
                <w:sz w:val="20"/>
              </w:rPr>
            </w:pPr>
          </w:p>
        </w:tc>
      </w:tr>
      <w:tr w:rsidR="00810C05" w:rsidRPr="00803BC7" w14:paraId="2F66D3AE" w14:textId="77777777" w:rsidTr="00F37E87">
        <w:trPr>
          <w:trHeight w:val="1248"/>
        </w:trPr>
        <w:tc>
          <w:tcPr>
            <w:tcW w:w="5000" w:type="pct"/>
            <w:gridSpan w:val="4"/>
          </w:tcPr>
          <w:p w14:paraId="321CDA19" w14:textId="64744EDB" w:rsidR="00810C05" w:rsidRPr="00803BC7" w:rsidRDefault="00810C05" w:rsidP="00F37E87">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17E7B711" w14:textId="77777777" w:rsidR="00810C05" w:rsidRPr="00803BC7" w:rsidRDefault="00810C05" w:rsidP="00F37E87">
            <w:pPr>
              <w:pStyle w:val="TableText"/>
              <w:spacing w:before="40" w:after="40"/>
              <w:rPr>
                <w:rFonts w:cs="Arial"/>
              </w:rPr>
            </w:pPr>
          </w:p>
        </w:tc>
      </w:tr>
    </w:tbl>
    <w:p w14:paraId="698DB96F" w14:textId="77777777" w:rsidR="00F37E87" w:rsidRDefault="00F37E87">
      <w:pPr>
        <w:rPr>
          <w:rFonts w:ascii="Arial Bold" w:hAnsi="Arial Bold" w:cs="Arial"/>
          <w:b/>
          <w:bCs/>
          <w:kern w:val="32"/>
          <w:sz w:val="24"/>
          <w:szCs w:val="32"/>
        </w:rPr>
      </w:pPr>
      <w:r>
        <w:br w:type="page"/>
      </w:r>
    </w:p>
    <w:p w14:paraId="2D8A03CC" w14:textId="1243DEC9" w:rsidR="00645F03" w:rsidRPr="00430CDF" w:rsidRDefault="00AB5531" w:rsidP="00CB1AAB">
      <w:pPr>
        <w:pStyle w:val="Heading1"/>
        <w:numPr>
          <w:ilvl w:val="0"/>
          <w:numId w:val="0"/>
        </w:numPr>
        <w:rPr>
          <w:sz w:val="28"/>
        </w:rPr>
      </w:pPr>
      <w:r w:rsidRPr="00430CDF">
        <w:rPr>
          <w:sz w:val="28"/>
        </w:rPr>
        <w:lastRenderedPageBreak/>
        <w:t xml:space="preserve">Annex </w:t>
      </w:r>
      <w:r w:rsidR="00870559" w:rsidRPr="00430CDF">
        <w:rPr>
          <w:sz w:val="28"/>
        </w:rPr>
        <w:t>2</w:t>
      </w:r>
      <w:r w:rsidRPr="00430CDF">
        <w:rPr>
          <w:sz w:val="28"/>
        </w:rPr>
        <w:tab/>
        <w:t xml:space="preserve">Report of progress and achievements against </w:t>
      </w:r>
      <w:r w:rsidR="00870559" w:rsidRPr="00430CDF">
        <w:rPr>
          <w:sz w:val="28"/>
        </w:rPr>
        <w:t xml:space="preserve">final project logframe for the life of the project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9"/>
        <w:gridCol w:w="3730"/>
        <w:gridCol w:w="7391"/>
      </w:tblGrid>
      <w:tr w:rsidR="00870559" w:rsidRPr="00767DBB" w14:paraId="6F1795A4" w14:textId="77777777" w:rsidTr="00870559">
        <w:tc>
          <w:tcPr>
            <w:tcW w:w="3729" w:type="dxa"/>
            <w:shd w:val="clear" w:color="auto" w:fill="D9D9D9" w:themeFill="background1" w:themeFillShade="D9"/>
          </w:tcPr>
          <w:p w14:paraId="22C0729E" w14:textId="77777777" w:rsidR="00870559" w:rsidRPr="00767DBB" w:rsidRDefault="00870559" w:rsidP="00CB1AAB">
            <w:pPr>
              <w:spacing w:after="120"/>
              <w:jc w:val="center"/>
              <w:rPr>
                <w:b/>
                <w:sz w:val="20"/>
              </w:rPr>
            </w:pPr>
            <w:r w:rsidRPr="00767DBB">
              <w:rPr>
                <w:b/>
                <w:sz w:val="20"/>
              </w:rPr>
              <w:t>Project summary</w:t>
            </w:r>
          </w:p>
        </w:tc>
        <w:tc>
          <w:tcPr>
            <w:tcW w:w="3730" w:type="dxa"/>
            <w:shd w:val="clear" w:color="auto" w:fill="D9D9D9" w:themeFill="background1" w:themeFillShade="D9"/>
          </w:tcPr>
          <w:p w14:paraId="4BF9D224" w14:textId="77777777" w:rsidR="00870559" w:rsidRPr="00767DBB" w:rsidRDefault="00870559" w:rsidP="00CB1AAB">
            <w:pPr>
              <w:spacing w:after="120"/>
              <w:jc w:val="center"/>
              <w:rPr>
                <w:b/>
                <w:sz w:val="20"/>
              </w:rPr>
            </w:pPr>
            <w:r w:rsidRPr="00767DBB">
              <w:rPr>
                <w:b/>
                <w:sz w:val="20"/>
              </w:rPr>
              <w:t>Measurable Indicators</w:t>
            </w:r>
          </w:p>
        </w:tc>
        <w:tc>
          <w:tcPr>
            <w:tcW w:w="7391" w:type="dxa"/>
            <w:shd w:val="clear" w:color="auto" w:fill="D9D9D9" w:themeFill="background1" w:themeFillShade="D9"/>
          </w:tcPr>
          <w:p w14:paraId="49FF9880" w14:textId="325D3BE7" w:rsidR="00870559" w:rsidRPr="00767DBB" w:rsidRDefault="00870559" w:rsidP="00870559">
            <w:pPr>
              <w:pStyle w:val="CommentText"/>
              <w:spacing w:before="0"/>
              <w:jc w:val="center"/>
              <w:rPr>
                <w:b/>
              </w:rPr>
            </w:pPr>
            <w:r w:rsidRPr="00767DBB">
              <w:rPr>
                <w:b/>
              </w:rPr>
              <w:t>Progress and Achievements</w:t>
            </w:r>
          </w:p>
        </w:tc>
      </w:tr>
      <w:tr w:rsidR="00870559" w:rsidRPr="00767DBB" w14:paraId="5496FF26" w14:textId="77777777" w:rsidTr="00870559">
        <w:trPr>
          <w:trHeight w:val="1810"/>
        </w:trPr>
        <w:tc>
          <w:tcPr>
            <w:tcW w:w="7459" w:type="dxa"/>
            <w:gridSpan w:val="2"/>
          </w:tcPr>
          <w:p w14:paraId="76D4AA70" w14:textId="20886DFC" w:rsidR="00870559" w:rsidRPr="00767DBB" w:rsidRDefault="00870559" w:rsidP="00B5122B">
            <w:pPr>
              <w:pStyle w:val="Blockquote"/>
              <w:spacing w:before="0" w:after="120"/>
              <w:ind w:left="142"/>
              <w:rPr>
                <w:sz w:val="20"/>
              </w:rPr>
            </w:pPr>
            <w:r>
              <w:rPr>
                <w:b/>
                <w:sz w:val="20"/>
              </w:rPr>
              <w:t>Impact</w:t>
            </w:r>
          </w:p>
          <w:p w14:paraId="579B8040" w14:textId="6EA1DF2A" w:rsidR="00870559" w:rsidRPr="00767DBB" w:rsidRDefault="00870559" w:rsidP="00F96F76">
            <w:pPr>
              <w:pStyle w:val="ListBullet2"/>
              <w:numPr>
                <w:ilvl w:val="0"/>
                <w:numId w:val="0"/>
              </w:numPr>
              <w:spacing w:after="120"/>
              <w:ind w:left="502" w:hanging="360"/>
              <w:rPr>
                <w:sz w:val="20"/>
              </w:rPr>
            </w:pPr>
            <w:r w:rsidRPr="00B5122B">
              <w:rPr>
                <w:color w:val="0000FF"/>
                <w:sz w:val="20"/>
              </w:rPr>
              <w:t>Insert original project Impact statement</w:t>
            </w:r>
          </w:p>
        </w:tc>
        <w:tc>
          <w:tcPr>
            <w:tcW w:w="7391" w:type="dxa"/>
          </w:tcPr>
          <w:p w14:paraId="0393F0F1" w14:textId="376ACB70" w:rsidR="00870559" w:rsidRPr="00767DBB" w:rsidDel="008039CB" w:rsidRDefault="00870559" w:rsidP="00705904">
            <w:pPr>
              <w:pStyle w:val="BodyText2"/>
            </w:pPr>
            <w:r>
              <w:t>(R</w:t>
            </w:r>
            <w:r w:rsidRPr="00767DBB">
              <w:t xml:space="preserve">eport on any contribution towards positive impact on </w:t>
            </w:r>
            <w:r>
              <w:t xml:space="preserve">illegal wildlife trade </w:t>
            </w:r>
            <w:r w:rsidRPr="00767DBB">
              <w:t xml:space="preserve">or positive changes in the conditions of human communities </w:t>
            </w:r>
            <w:r>
              <w:t xml:space="preserve">impacted by illegal trade </w:t>
            </w:r>
            <w:r w:rsidRPr="00767DBB">
              <w:t xml:space="preserve">e.g. steps towards </w:t>
            </w:r>
            <w:r>
              <w:t xml:space="preserve">alternative and </w:t>
            </w:r>
            <w:r w:rsidRPr="00767DBB">
              <w:t>sustainable</w:t>
            </w:r>
            <w:r>
              <w:t xml:space="preserve"> livelihoods</w:t>
            </w:r>
            <w:r w:rsidRPr="00767DBB">
              <w:t xml:space="preserve">) </w:t>
            </w:r>
          </w:p>
        </w:tc>
      </w:tr>
      <w:tr w:rsidR="00810C05" w:rsidRPr="00767DBB" w14:paraId="70D9B385" w14:textId="77777777" w:rsidTr="00870559">
        <w:trPr>
          <w:trHeight w:val="986"/>
        </w:trPr>
        <w:tc>
          <w:tcPr>
            <w:tcW w:w="3729" w:type="dxa"/>
          </w:tcPr>
          <w:p w14:paraId="3FC748A5" w14:textId="7A18C0AA" w:rsidR="00810C05" w:rsidRPr="00767DBB" w:rsidRDefault="00810C05" w:rsidP="00F96F76">
            <w:pPr>
              <w:spacing w:after="120"/>
              <w:rPr>
                <w:i/>
                <w:sz w:val="20"/>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3730" w:type="dxa"/>
          </w:tcPr>
          <w:p w14:paraId="5B3AB4BC" w14:textId="4C285BB8" w:rsidR="00810C05" w:rsidRPr="00767DBB" w:rsidRDefault="00810C05" w:rsidP="00CB1AAB">
            <w:pPr>
              <w:pStyle w:val="BodyText2"/>
            </w:pPr>
            <w:r>
              <w:rPr>
                <w:rFonts w:cs="Arial"/>
                <w:szCs w:val="22"/>
              </w:rPr>
              <w:t>I</w:t>
            </w:r>
            <w:r w:rsidRPr="002106ED">
              <w:rPr>
                <w:rFonts w:cs="Arial"/>
                <w:szCs w:val="22"/>
              </w:rPr>
              <w:t xml:space="preserve">nsert </w:t>
            </w:r>
            <w:r>
              <w:rPr>
                <w:rFonts w:cs="Arial"/>
                <w:b/>
                <w:szCs w:val="22"/>
              </w:rPr>
              <w:t>agreed</w:t>
            </w:r>
            <w:r>
              <w:rPr>
                <w:rFonts w:cs="Arial"/>
                <w:szCs w:val="22"/>
              </w:rPr>
              <w:t xml:space="preserve"> Outcome level indicators</w:t>
            </w:r>
          </w:p>
        </w:tc>
        <w:tc>
          <w:tcPr>
            <w:tcW w:w="7391" w:type="dxa"/>
          </w:tcPr>
          <w:p w14:paraId="7634857B" w14:textId="3EEFCAB7" w:rsidR="00810C05" w:rsidRPr="00767DBB" w:rsidRDefault="00810C05" w:rsidP="00C54A83">
            <w:pPr>
              <w:pStyle w:val="BodyText2"/>
            </w:pPr>
            <w:r>
              <w:rPr>
                <w:rFonts w:cs="Arial"/>
                <w:szCs w:val="22"/>
              </w:rPr>
              <w:t>R</w:t>
            </w:r>
            <w:r w:rsidRPr="002106ED">
              <w:rPr>
                <w:rFonts w:cs="Arial"/>
                <w:szCs w:val="22"/>
              </w:rPr>
              <w:t xml:space="preserve">eport on </w:t>
            </w:r>
            <w:r w:rsidRPr="001A2A30">
              <w:rPr>
                <w:rFonts w:cs="Arial"/>
                <w:szCs w:val="22"/>
              </w:rPr>
              <w:t>progress</w:t>
            </w:r>
            <w:r w:rsidRPr="002106ED">
              <w:rPr>
                <w:rFonts w:cs="Arial"/>
                <w:szCs w:val="22"/>
              </w:rPr>
              <w:t xml:space="preserve"> towards achieving the project </w:t>
            </w:r>
            <w:r w:rsidR="00C54A83">
              <w:rPr>
                <w:rFonts w:cs="Arial"/>
                <w:szCs w:val="22"/>
              </w:rPr>
              <w:t>Outcome</w:t>
            </w:r>
            <w:r w:rsidRPr="002106ED">
              <w:rPr>
                <w:rFonts w:cs="Arial"/>
                <w:szCs w:val="22"/>
              </w:rPr>
              <w:t xml:space="preserve">, i.e. the sum </w:t>
            </w:r>
            <w:r>
              <w:rPr>
                <w:rFonts w:cs="Arial"/>
                <w:szCs w:val="22"/>
              </w:rPr>
              <w:t xml:space="preserve">of the outputs and assumptions </w:t>
            </w:r>
          </w:p>
        </w:tc>
      </w:tr>
      <w:tr w:rsidR="00810C05" w:rsidRPr="00767DBB" w14:paraId="35235910" w14:textId="77777777" w:rsidTr="00870559">
        <w:trPr>
          <w:trHeight w:val="555"/>
        </w:trPr>
        <w:tc>
          <w:tcPr>
            <w:tcW w:w="3729" w:type="dxa"/>
          </w:tcPr>
          <w:p w14:paraId="6AC8E029" w14:textId="27211428" w:rsidR="00810C05" w:rsidRPr="00767DBB" w:rsidRDefault="00810C05" w:rsidP="00CB1AAB">
            <w:pPr>
              <w:spacing w:after="120"/>
              <w:rPr>
                <w:b/>
                <w:sz w:val="20"/>
              </w:rPr>
            </w:pPr>
            <w:r w:rsidRPr="002106ED">
              <w:rPr>
                <w:rFonts w:cs="Arial"/>
                <w:b/>
                <w:szCs w:val="22"/>
              </w:rPr>
              <w:t>Output 1</w:t>
            </w:r>
            <w:r w:rsidRPr="002106ED">
              <w:rPr>
                <w:rFonts w:cs="Arial"/>
                <w:szCs w:val="22"/>
              </w:rPr>
              <w:t xml:space="preserve">. </w:t>
            </w:r>
            <w:r w:rsidRPr="002106ED">
              <w:rPr>
                <w:rFonts w:cs="Arial"/>
                <w:color w:val="0000FF"/>
                <w:szCs w:val="22"/>
              </w:rPr>
              <w:t xml:space="preserve">Insert </w:t>
            </w:r>
            <w:r>
              <w:rPr>
                <w:rFonts w:cs="Arial"/>
                <w:b/>
                <w:color w:val="0000FF"/>
                <w:szCs w:val="22"/>
              </w:rPr>
              <w:t>agreed</w:t>
            </w:r>
            <w:r w:rsidRPr="002106ED">
              <w:rPr>
                <w:rFonts w:cs="Arial"/>
                <w:color w:val="0000FF"/>
                <w:szCs w:val="22"/>
              </w:rPr>
              <w:t xml:space="preserve"> </w:t>
            </w:r>
            <w:r>
              <w:rPr>
                <w:rFonts w:cs="Arial"/>
                <w:color w:val="0000FF"/>
                <w:szCs w:val="22"/>
              </w:rPr>
              <w:t>O</w:t>
            </w:r>
            <w:r w:rsidRPr="002106ED">
              <w:rPr>
                <w:rFonts w:cs="Arial"/>
                <w:color w:val="0000FF"/>
                <w:szCs w:val="22"/>
              </w:rPr>
              <w:t xml:space="preserve">utputs with </w:t>
            </w:r>
            <w:r>
              <w:rPr>
                <w:rFonts w:cs="Arial"/>
                <w:color w:val="0000FF"/>
                <w:szCs w:val="22"/>
              </w:rPr>
              <w:t>A</w:t>
            </w:r>
            <w:r w:rsidRPr="002106ED">
              <w:rPr>
                <w:rFonts w:cs="Arial"/>
                <w:color w:val="0000FF"/>
                <w:szCs w:val="22"/>
              </w:rPr>
              <w:t>ctivities relevant t</w:t>
            </w:r>
            <w:r>
              <w:rPr>
                <w:rFonts w:cs="Arial"/>
                <w:color w:val="0000FF"/>
                <w:szCs w:val="22"/>
              </w:rPr>
              <w:t>o that output in lines below</w:t>
            </w:r>
          </w:p>
        </w:tc>
        <w:tc>
          <w:tcPr>
            <w:tcW w:w="3730" w:type="dxa"/>
          </w:tcPr>
          <w:p w14:paraId="374C85FF" w14:textId="4B5915DC" w:rsidR="00810C05" w:rsidRPr="00767DBB" w:rsidRDefault="00810C05" w:rsidP="00CB1AAB">
            <w:pPr>
              <w:pStyle w:val="BodyText2"/>
              <w:rPr>
                <w:i/>
              </w:rPr>
            </w:pPr>
            <w:r>
              <w:rPr>
                <w:rFonts w:cs="Arial"/>
                <w:szCs w:val="22"/>
              </w:rPr>
              <w:t>I</w:t>
            </w:r>
            <w:r w:rsidRPr="002106ED">
              <w:rPr>
                <w:rFonts w:cs="Arial"/>
                <w:szCs w:val="22"/>
              </w:rPr>
              <w:t xml:space="preserve">nsert </w:t>
            </w:r>
            <w:r>
              <w:rPr>
                <w:rFonts w:cs="Arial"/>
                <w:b/>
                <w:szCs w:val="22"/>
              </w:rPr>
              <w:t>agreed</w:t>
            </w:r>
            <w:r w:rsidRPr="002106ED">
              <w:rPr>
                <w:rFonts w:cs="Arial"/>
                <w:szCs w:val="22"/>
              </w:rPr>
              <w:t xml:space="preserve"> output level indicators)</w:t>
            </w:r>
          </w:p>
        </w:tc>
        <w:tc>
          <w:tcPr>
            <w:tcW w:w="7391" w:type="dxa"/>
          </w:tcPr>
          <w:p w14:paraId="0DBD6048" w14:textId="455C5C78" w:rsidR="00810C05" w:rsidRPr="00767DBB" w:rsidRDefault="00810C05" w:rsidP="00BF35EE">
            <w:pPr>
              <w:pStyle w:val="BodyText2"/>
            </w:pPr>
            <w:r>
              <w:rPr>
                <w:rFonts w:cs="Arial"/>
                <w:szCs w:val="22"/>
              </w:rPr>
              <w:t>R</w:t>
            </w:r>
            <w:r w:rsidRPr="002106ED">
              <w:rPr>
                <w:rFonts w:cs="Arial"/>
                <w:szCs w:val="22"/>
              </w:rPr>
              <w:t>eport general progress and appropriateness of indicator</w:t>
            </w:r>
            <w:r>
              <w:rPr>
                <w:rFonts w:cs="Arial"/>
                <w:szCs w:val="22"/>
              </w:rPr>
              <w:t xml:space="preserve">s, </w:t>
            </w:r>
            <w:r>
              <w:t>and reference where evidence is provided e.g.</w:t>
            </w:r>
            <w:r>
              <w:rPr>
                <w:i/>
              </w:rPr>
              <w:t xml:space="preserve"> </w:t>
            </w:r>
            <w:r w:rsidRPr="002D17B3">
              <w:rPr>
                <w:i/>
              </w:rPr>
              <w:t>Evidence provided in section 3.2 of report and Annex X</w:t>
            </w:r>
          </w:p>
        </w:tc>
      </w:tr>
      <w:tr w:rsidR="00810C05" w:rsidRPr="00767DBB" w14:paraId="5DCC9C72" w14:textId="77777777" w:rsidTr="00870559">
        <w:trPr>
          <w:trHeight w:val="570"/>
        </w:trPr>
        <w:tc>
          <w:tcPr>
            <w:tcW w:w="7459" w:type="dxa"/>
            <w:gridSpan w:val="2"/>
          </w:tcPr>
          <w:p w14:paraId="5591E55B" w14:textId="627A462D" w:rsidR="00810C05" w:rsidRPr="002106ED" w:rsidRDefault="00810C05" w:rsidP="004B3F2E">
            <w:pPr>
              <w:pStyle w:val="BodyText"/>
              <w:rPr>
                <w:rFonts w:cs="Arial"/>
                <w:szCs w:val="22"/>
              </w:rPr>
            </w:pPr>
            <w:r w:rsidRPr="002106ED">
              <w:rPr>
                <w:rFonts w:cs="Arial"/>
                <w:szCs w:val="22"/>
              </w:rPr>
              <w:t xml:space="preserve">Activity 1.1 </w:t>
            </w:r>
            <w:r>
              <w:rPr>
                <w:rFonts w:cs="Arial"/>
                <w:color w:val="0000FF"/>
                <w:szCs w:val="22"/>
              </w:rPr>
              <w:t>I</w:t>
            </w:r>
            <w:r w:rsidRPr="002106ED">
              <w:rPr>
                <w:rFonts w:cs="Arial"/>
                <w:color w:val="0000FF"/>
                <w:szCs w:val="22"/>
              </w:rPr>
              <w:t xml:space="preserve">nsert </w:t>
            </w:r>
            <w:r w:rsidR="00C54A83">
              <w:rPr>
                <w:rFonts w:cs="Arial"/>
                <w:color w:val="0000FF"/>
                <w:szCs w:val="22"/>
              </w:rPr>
              <w:t>Activities relevant to this Out</w:t>
            </w:r>
            <w:r w:rsidRPr="002106ED">
              <w:rPr>
                <w:rFonts w:cs="Arial"/>
                <w:color w:val="0000FF"/>
                <w:szCs w:val="22"/>
              </w:rPr>
              <w:t>put</w:t>
            </w:r>
          </w:p>
          <w:p w14:paraId="69D06FBD" w14:textId="77777777" w:rsidR="00810C05" w:rsidRPr="00767DBB" w:rsidRDefault="00810C05" w:rsidP="00CB1AAB">
            <w:pPr>
              <w:spacing w:after="120"/>
              <w:rPr>
                <w:sz w:val="20"/>
              </w:rPr>
            </w:pPr>
          </w:p>
        </w:tc>
        <w:tc>
          <w:tcPr>
            <w:tcW w:w="7391" w:type="dxa"/>
          </w:tcPr>
          <w:p w14:paraId="7C5B8364" w14:textId="331DE47E" w:rsidR="00810C05" w:rsidRPr="00767DBB" w:rsidRDefault="00810C05" w:rsidP="00CB1AAB">
            <w:pPr>
              <w:pStyle w:val="BodyText2"/>
            </w:pPr>
            <w:r w:rsidRPr="002106ED">
              <w:rPr>
                <w:rFonts w:cs="Arial"/>
                <w:szCs w:val="22"/>
              </w:rPr>
              <w:t>Report completed or progress on activities that contribute</w:t>
            </w:r>
            <w:r>
              <w:rPr>
                <w:rFonts w:cs="Arial"/>
                <w:szCs w:val="22"/>
              </w:rPr>
              <w:t xml:space="preserve"> toward achieving this Output</w:t>
            </w:r>
          </w:p>
        </w:tc>
      </w:tr>
      <w:tr w:rsidR="00810C05" w:rsidRPr="00767DBB" w14:paraId="5C8C792A" w14:textId="77777777" w:rsidTr="00870559">
        <w:trPr>
          <w:trHeight w:val="398"/>
        </w:trPr>
        <w:tc>
          <w:tcPr>
            <w:tcW w:w="7459" w:type="dxa"/>
            <w:gridSpan w:val="2"/>
          </w:tcPr>
          <w:p w14:paraId="0D9AAAD7" w14:textId="6D0BA0B4" w:rsidR="00810C05" w:rsidRPr="00767DBB" w:rsidRDefault="00810C05" w:rsidP="00CB1AAB">
            <w:pPr>
              <w:spacing w:after="120"/>
              <w:rPr>
                <w:sz w:val="20"/>
              </w:rPr>
            </w:pPr>
            <w:r w:rsidRPr="002106ED">
              <w:rPr>
                <w:rFonts w:cs="Arial"/>
                <w:szCs w:val="22"/>
              </w:rPr>
              <w:t>Activity 1.2</w:t>
            </w:r>
            <w:r>
              <w:rPr>
                <w:rFonts w:cs="Arial"/>
                <w:szCs w:val="22"/>
              </w:rPr>
              <w:t>.</w:t>
            </w:r>
            <w:r w:rsidRPr="002106ED">
              <w:rPr>
                <w:rFonts w:cs="Arial"/>
                <w:color w:val="0000FF"/>
                <w:szCs w:val="22"/>
              </w:rPr>
              <w:t xml:space="preserve"> </w:t>
            </w:r>
            <w:r>
              <w:rPr>
                <w:rFonts w:cs="Arial"/>
                <w:color w:val="0000FF"/>
                <w:szCs w:val="22"/>
              </w:rPr>
              <w:t>Etc.</w:t>
            </w:r>
          </w:p>
        </w:tc>
        <w:tc>
          <w:tcPr>
            <w:tcW w:w="7391" w:type="dxa"/>
          </w:tcPr>
          <w:p w14:paraId="0198C364" w14:textId="77777777" w:rsidR="00810C05" w:rsidRPr="00767DBB" w:rsidRDefault="00810C05" w:rsidP="00CB1AAB">
            <w:pPr>
              <w:pStyle w:val="BodyText2"/>
            </w:pPr>
          </w:p>
        </w:tc>
      </w:tr>
      <w:tr w:rsidR="00810C05" w:rsidRPr="00767DBB" w14:paraId="7BC76B10" w14:textId="77777777" w:rsidTr="00870559">
        <w:trPr>
          <w:trHeight w:val="555"/>
        </w:trPr>
        <w:tc>
          <w:tcPr>
            <w:tcW w:w="3729" w:type="dxa"/>
          </w:tcPr>
          <w:p w14:paraId="1411360D" w14:textId="1F5597EB" w:rsidR="00810C05" w:rsidRPr="00767DBB" w:rsidRDefault="00810C05" w:rsidP="00CB1AAB">
            <w:pPr>
              <w:spacing w:after="120"/>
              <w:rPr>
                <w:b/>
                <w:sz w:val="20"/>
              </w:rPr>
            </w:pPr>
            <w:r w:rsidRPr="002106ED">
              <w:rPr>
                <w:rFonts w:cs="Arial"/>
                <w:b/>
                <w:szCs w:val="22"/>
              </w:rPr>
              <w:t>Output 2</w:t>
            </w:r>
            <w:r w:rsidRPr="002106ED">
              <w:rPr>
                <w:rFonts w:cs="Arial"/>
                <w:szCs w:val="22"/>
              </w:rPr>
              <w:t xml:space="preserve">. </w:t>
            </w:r>
            <w:r>
              <w:rPr>
                <w:rFonts w:cs="Arial"/>
                <w:color w:val="0000FF"/>
                <w:szCs w:val="22"/>
              </w:rPr>
              <w:t xml:space="preserve">Insert </w:t>
            </w:r>
            <w:r>
              <w:rPr>
                <w:rFonts w:cs="Arial"/>
                <w:b/>
                <w:color w:val="0000FF"/>
                <w:szCs w:val="22"/>
              </w:rPr>
              <w:t>agreed</w:t>
            </w:r>
            <w:r>
              <w:rPr>
                <w:rFonts w:cs="Arial"/>
                <w:color w:val="0000FF"/>
                <w:szCs w:val="22"/>
              </w:rPr>
              <w:t xml:space="preserve"> Output</w:t>
            </w:r>
          </w:p>
        </w:tc>
        <w:tc>
          <w:tcPr>
            <w:tcW w:w="3730" w:type="dxa"/>
          </w:tcPr>
          <w:p w14:paraId="73533DFA" w14:textId="5D7C63B2" w:rsidR="00810C05" w:rsidRPr="00767DBB" w:rsidRDefault="00810C05" w:rsidP="00CB1AAB">
            <w:pPr>
              <w:pStyle w:val="BodyText2"/>
              <w:rPr>
                <w:i/>
              </w:rPr>
            </w:pPr>
            <w:r>
              <w:rPr>
                <w:rFonts w:cs="Arial"/>
                <w:szCs w:val="22"/>
              </w:rPr>
              <w:t>I</w:t>
            </w:r>
            <w:r w:rsidRPr="002106ED">
              <w:rPr>
                <w:rFonts w:cs="Arial"/>
                <w:szCs w:val="22"/>
              </w:rPr>
              <w:t xml:space="preserve">nsert </w:t>
            </w:r>
            <w:r>
              <w:rPr>
                <w:rFonts w:cs="Arial"/>
                <w:b/>
                <w:szCs w:val="22"/>
              </w:rPr>
              <w:t>agreed</w:t>
            </w:r>
            <w:r w:rsidRPr="002106ED">
              <w:rPr>
                <w:rFonts w:cs="Arial"/>
                <w:szCs w:val="22"/>
              </w:rPr>
              <w:t xml:space="preserve"> </w:t>
            </w:r>
            <w:r>
              <w:rPr>
                <w:rFonts w:cs="Arial"/>
                <w:szCs w:val="22"/>
              </w:rPr>
              <w:t>O</w:t>
            </w:r>
            <w:r w:rsidRPr="002106ED">
              <w:rPr>
                <w:rFonts w:cs="Arial"/>
                <w:szCs w:val="22"/>
              </w:rPr>
              <w:t>utput</w:t>
            </w:r>
            <w:r>
              <w:rPr>
                <w:rFonts w:cs="Arial"/>
                <w:szCs w:val="22"/>
              </w:rPr>
              <w:t xml:space="preserve"> level indicators</w:t>
            </w:r>
          </w:p>
        </w:tc>
        <w:tc>
          <w:tcPr>
            <w:tcW w:w="7391" w:type="dxa"/>
          </w:tcPr>
          <w:p w14:paraId="5B7D94EF" w14:textId="4AB9BDBD" w:rsidR="00810C05" w:rsidRPr="00767DBB" w:rsidRDefault="00810C05" w:rsidP="00CB1AAB">
            <w:pPr>
              <w:pStyle w:val="BodyText2"/>
            </w:pPr>
            <w:r>
              <w:rPr>
                <w:rFonts w:cs="Arial"/>
                <w:szCs w:val="22"/>
              </w:rPr>
              <w:t>R</w:t>
            </w:r>
            <w:r w:rsidRPr="002106ED">
              <w:rPr>
                <w:rFonts w:cs="Arial"/>
                <w:szCs w:val="22"/>
              </w:rPr>
              <w:t>eport general progress a</w:t>
            </w:r>
            <w:r>
              <w:rPr>
                <w:rFonts w:cs="Arial"/>
                <w:szCs w:val="22"/>
              </w:rPr>
              <w:t>nd appropriateness of indicator</w:t>
            </w:r>
          </w:p>
        </w:tc>
      </w:tr>
      <w:tr w:rsidR="00810C05" w:rsidRPr="00767DBB" w14:paraId="1F5BEAEE" w14:textId="77777777" w:rsidTr="00870559">
        <w:trPr>
          <w:trHeight w:val="376"/>
        </w:trPr>
        <w:tc>
          <w:tcPr>
            <w:tcW w:w="7459" w:type="dxa"/>
            <w:gridSpan w:val="2"/>
          </w:tcPr>
          <w:p w14:paraId="2C6347A4" w14:textId="1F533758" w:rsidR="00810C05" w:rsidRPr="00767DBB" w:rsidRDefault="00810C05" w:rsidP="00CB1AAB">
            <w:pPr>
              <w:spacing w:after="120"/>
              <w:rPr>
                <w:sz w:val="20"/>
              </w:rPr>
            </w:pPr>
            <w:r w:rsidRPr="002106ED">
              <w:rPr>
                <w:rFonts w:cs="Arial"/>
                <w:szCs w:val="22"/>
              </w:rPr>
              <w:t>Activity 2.1.</w:t>
            </w:r>
          </w:p>
        </w:tc>
        <w:tc>
          <w:tcPr>
            <w:tcW w:w="7391" w:type="dxa"/>
          </w:tcPr>
          <w:p w14:paraId="77C017BF" w14:textId="77777777" w:rsidR="00810C05" w:rsidRPr="00767DBB" w:rsidRDefault="00810C05" w:rsidP="00CB1AAB">
            <w:pPr>
              <w:pStyle w:val="BodyText2"/>
            </w:pPr>
          </w:p>
        </w:tc>
      </w:tr>
      <w:tr w:rsidR="00810C05" w:rsidRPr="00767DBB" w14:paraId="187371F5" w14:textId="77777777" w:rsidTr="00870559">
        <w:trPr>
          <w:trHeight w:val="408"/>
        </w:trPr>
        <w:tc>
          <w:tcPr>
            <w:tcW w:w="7459" w:type="dxa"/>
            <w:gridSpan w:val="2"/>
          </w:tcPr>
          <w:p w14:paraId="24507FB5" w14:textId="7E97C3C7" w:rsidR="00810C05" w:rsidRPr="00767DBB" w:rsidRDefault="00810C05" w:rsidP="00CB1AAB">
            <w:pPr>
              <w:spacing w:after="120"/>
              <w:rPr>
                <w:sz w:val="20"/>
              </w:rPr>
            </w:pPr>
            <w:r w:rsidRPr="002106ED">
              <w:rPr>
                <w:rFonts w:cs="Arial"/>
                <w:szCs w:val="22"/>
              </w:rPr>
              <w:t xml:space="preserve">Activity 2.2. </w:t>
            </w:r>
            <w:r>
              <w:rPr>
                <w:rFonts w:cs="Arial"/>
                <w:szCs w:val="22"/>
              </w:rPr>
              <w:t>E</w:t>
            </w:r>
            <w:r w:rsidRPr="002106ED">
              <w:rPr>
                <w:rFonts w:cs="Arial"/>
                <w:szCs w:val="22"/>
              </w:rPr>
              <w:t>tc</w:t>
            </w:r>
            <w:r>
              <w:rPr>
                <w:rFonts w:cs="Arial"/>
                <w:szCs w:val="22"/>
              </w:rPr>
              <w:t>.</w:t>
            </w:r>
          </w:p>
        </w:tc>
        <w:tc>
          <w:tcPr>
            <w:tcW w:w="7391" w:type="dxa"/>
          </w:tcPr>
          <w:p w14:paraId="3F401507" w14:textId="77777777" w:rsidR="00810C05" w:rsidRPr="00767DBB" w:rsidRDefault="00810C05" w:rsidP="00CB1AAB">
            <w:pPr>
              <w:spacing w:after="120"/>
              <w:rPr>
                <w:sz w:val="20"/>
              </w:rPr>
            </w:pPr>
          </w:p>
        </w:tc>
      </w:tr>
      <w:tr w:rsidR="00810C05" w:rsidRPr="00767DBB" w14:paraId="77ADA82B" w14:textId="77777777" w:rsidTr="00870559">
        <w:trPr>
          <w:trHeight w:val="555"/>
        </w:trPr>
        <w:tc>
          <w:tcPr>
            <w:tcW w:w="3729" w:type="dxa"/>
          </w:tcPr>
          <w:p w14:paraId="1FE77143" w14:textId="4052522B" w:rsidR="00810C05" w:rsidRPr="00767DBB" w:rsidRDefault="00810C05" w:rsidP="00CB1AAB">
            <w:pPr>
              <w:spacing w:after="120"/>
              <w:rPr>
                <w:b/>
                <w:sz w:val="20"/>
              </w:rPr>
            </w:pPr>
            <w:r w:rsidRPr="002106ED">
              <w:rPr>
                <w:rFonts w:cs="Arial"/>
                <w:b/>
                <w:szCs w:val="22"/>
              </w:rPr>
              <w:t>Output 3.</w:t>
            </w:r>
            <w:r w:rsidRPr="002106ED">
              <w:rPr>
                <w:rFonts w:cs="Arial"/>
                <w:szCs w:val="22"/>
              </w:rPr>
              <w:t xml:space="preserve"> </w:t>
            </w:r>
            <w:r>
              <w:rPr>
                <w:rFonts w:cs="Arial"/>
                <w:szCs w:val="22"/>
              </w:rPr>
              <w:t>Et</w:t>
            </w:r>
            <w:r w:rsidRPr="002106ED">
              <w:rPr>
                <w:rFonts w:cs="Arial"/>
                <w:szCs w:val="22"/>
              </w:rPr>
              <w:t>c</w:t>
            </w:r>
            <w:r>
              <w:rPr>
                <w:rFonts w:cs="Arial"/>
                <w:szCs w:val="22"/>
              </w:rPr>
              <w:t>.</w:t>
            </w:r>
          </w:p>
        </w:tc>
        <w:tc>
          <w:tcPr>
            <w:tcW w:w="3730" w:type="dxa"/>
          </w:tcPr>
          <w:p w14:paraId="0CF0E618" w14:textId="77777777" w:rsidR="00810C05" w:rsidRPr="00767DBB" w:rsidRDefault="00810C05" w:rsidP="00CB1AAB">
            <w:pPr>
              <w:spacing w:after="120"/>
              <w:rPr>
                <w:i/>
                <w:sz w:val="20"/>
              </w:rPr>
            </w:pPr>
          </w:p>
        </w:tc>
        <w:tc>
          <w:tcPr>
            <w:tcW w:w="7391" w:type="dxa"/>
          </w:tcPr>
          <w:p w14:paraId="10B7D687" w14:textId="77777777" w:rsidR="00810C05" w:rsidRPr="00767DBB" w:rsidRDefault="00810C05" w:rsidP="00CB1AAB">
            <w:pPr>
              <w:spacing w:after="120"/>
              <w:rPr>
                <w:sz w:val="20"/>
              </w:rPr>
            </w:pPr>
          </w:p>
        </w:tc>
      </w:tr>
    </w:tbl>
    <w:p w14:paraId="325A6847" w14:textId="045431FB" w:rsidR="00A14CBE" w:rsidRDefault="00A14CBE" w:rsidP="00BF35EE">
      <w:pPr>
        <w:pStyle w:val="Heading1"/>
        <w:numPr>
          <w:ilvl w:val="0"/>
          <w:numId w:val="0"/>
        </w:numPr>
        <w:sectPr w:rsidR="00A14CBE" w:rsidSect="00634CB9">
          <w:footerReference w:type="even" r:id="rId24"/>
          <w:pgSz w:w="16834" w:h="11909" w:orient="landscape" w:code="9"/>
          <w:pgMar w:top="851" w:right="851" w:bottom="851" w:left="851" w:header="720" w:footer="720" w:gutter="0"/>
          <w:cols w:space="720"/>
        </w:sectPr>
      </w:pPr>
    </w:p>
    <w:p w14:paraId="502A3FB7" w14:textId="32E71AEB" w:rsidR="006A163B" w:rsidRDefault="00B15887" w:rsidP="00B15887">
      <w:pPr>
        <w:pStyle w:val="Subtitle"/>
        <w:numPr>
          <w:ilvl w:val="0"/>
          <w:numId w:val="0"/>
        </w:numPr>
        <w:tabs>
          <w:tab w:val="left" w:pos="1160"/>
        </w:tabs>
        <w:rPr>
          <w:rFonts w:ascii="Arial Bold" w:hAnsi="Arial Bold"/>
          <w:bCs/>
          <w:kern w:val="32"/>
          <w:sz w:val="32"/>
          <w:szCs w:val="32"/>
        </w:rPr>
      </w:pPr>
      <w:r w:rsidRPr="00430CDF">
        <w:lastRenderedPageBreak/>
        <w:t xml:space="preserve">Annex </w:t>
      </w:r>
      <w:r>
        <w:t xml:space="preserve">3 Standard </w:t>
      </w:r>
      <w:r w:rsidR="00F65EB2">
        <w:t>Indicators</w:t>
      </w:r>
    </w:p>
    <w:p w14:paraId="1C181DB7" w14:textId="77777777" w:rsidR="00F5196E" w:rsidRPr="00F361F0" w:rsidRDefault="00F5196E" w:rsidP="00F5196E">
      <w:pPr>
        <w:spacing w:before="240" w:after="240"/>
        <w:rPr>
          <w:rFonts w:cs="Arial"/>
          <w:color w:val="0000FF"/>
          <w:szCs w:val="22"/>
        </w:rPr>
      </w:pPr>
      <w:r w:rsidRPr="00F361F0">
        <w:rPr>
          <w:rFonts w:cs="Arial"/>
          <w:color w:val="0000FF"/>
          <w:szCs w:val="22"/>
        </w:rPr>
        <w:t xml:space="preserve">The Biodiversity Challenge Funds (BCFs) use high quality and accessible Monitoring, Evaluation and Learning (MEL) to enable scaling, replication and increase the impact of the funds and the projects we support. </w:t>
      </w:r>
    </w:p>
    <w:p w14:paraId="6438AD13" w14:textId="77777777" w:rsidR="00F5196E" w:rsidRPr="00DC3552" w:rsidRDefault="00F5196E" w:rsidP="005A1BF6">
      <w:pPr>
        <w:rPr>
          <w:rFonts w:cs="Arial"/>
          <w:color w:val="0000FF"/>
          <w:szCs w:val="22"/>
        </w:rPr>
      </w:pPr>
      <w:r w:rsidRPr="00DC3552">
        <w:rPr>
          <w:rFonts w:cs="Arial"/>
          <w:color w:val="0000FF"/>
          <w:szCs w:val="22"/>
        </w:rPr>
        <w:t>By asking project teams to align indicators with the IWT Challenge Fund Standard Indicators, we aim to increase our contribution to the global evidence base for activities that support biodiversity conservation, poverty reduction and capability &amp; capacity.</w:t>
      </w:r>
    </w:p>
    <w:p w14:paraId="6D54A98F" w14:textId="77777777" w:rsidR="00F5196E" w:rsidRPr="005B5725" w:rsidRDefault="00F5196E" w:rsidP="00DC3552">
      <w:pPr>
        <w:spacing w:before="240" w:after="240"/>
        <w:rPr>
          <w:rFonts w:cs="Arial"/>
          <w:color w:val="0000FF"/>
          <w:szCs w:val="22"/>
        </w:rPr>
      </w:pPr>
      <w:r w:rsidRPr="005B5725">
        <w:rPr>
          <w:rFonts w:cs="Arial"/>
          <w:color w:val="0000FF"/>
          <w:szCs w:val="22"/>
        </w:rPr>
        <w:t xml:space="preserve">The </w:t>
      </w:r>
      <w:r w:rsidRPr="00DC3552">
        <w:rPr>
          <w:rFonts w:cs="Arial"/>
          <w:color w:val="0000FF"/>
          <w:szCs w:val="22"/>
        </w:rPr>
        <w:t>tables</w:t>
      </w:r>
      <w:r w:rsidRPr="005B5725">
        <w:rPr>
          <w:rFonts w:cs="Arial"/>
          <w:color w:val="0000FF"/>
          <w:szCs w:val="22"/>
        </w:rPr>
        <w:t xml:space="preserve"> below are provided to assist project teams in reporting against Standard Indicators. Please report against the Standard Indicators that you have selected specifically for your project in Table 1 below. Refer to the Standard Indicator Guidance &amp; Menu available on the </w:t>
      </w:r>
      <w:hyperlink r:id="rId25" w:history="1">
        <w:r w:rsidRPr="005B5725">
          <w:rPr>
            <w:rFonts w:cs="Arial"/>
            <w:color w:val="0000FF"/>
            <w:szCs w:val="22"/>
          </w:rPr>
          <w:t>IWT Challenge Fund website</w:t>
        </w:r>
      </w:hyperlink>
      <w:r w:rsidRPr="005B5725">
        <w:rPr>
          <w:rFonts w:cs="Arial"/>
          <w:color w:val="0000FF"/>
          <w:szCs w:val="22"/>
        </w:rPr>
        <w:t xml:space="preserve"> for guidance on how to select indicators, as well as how to disaggregate reporting within your chosen indicators.</w:t>
      </w:r>
    </w:p>
    <w:p w14:paraId="5C237F19" w14:textId="52CD3E4F" w:rsidR="00F5196E" w:rsidRPr="005B5725" w:rsidRDefault="00F5196E" w:rsidP="00DC3552">
      <w:pPr>
        <w:rPr>
          <w:rFonts w:cs="Arial"/>
          <w:color w:val="0000FF"/>
          <w:szCs w:val="22"/>
        </w:rPr>
      </w:pPr>
      <w:r w:rsidRPr="00DC3552">
        <w:rPr>
          <w:rFonts w:cs="Arial"/>
          <w:color w:val="0000FF"/>
          <w:szCs w:val="22"/>
        </w:rPr>
        <w:t>We</w:t>
      </w:r>
      <w:r w:rsidRPr="005B5725">
        <w:rPr>
          <w:rFonts w:cs="Arial"/>
          <w:color w:val="0000FF"/>
          <w:szCs w:val="22"/>
        </w:rPr>
        <w:t xml:space="preserve"> recognise that our menu cannot cover all the potential monitoring needs for all projects – where necessary you can select indicators from other sources or develop your own. See our BCF</w:t>
      </w:r>
      <w:r w:rsidR="004053AC" w:rsidRPr="005B5725">
        <w:rPr>
          <w:rFonts w:cs="Arial"/>
          <w:color w:val="0000FF"/>
          <w:szCs w:val="22"/>
        </w:rPr>
        <w:t>s</w:t>
      </w:r>
      <w:r w:rsidRPr="005B5725">
        <w:rPr>
          <w:rFonts w:cs="Arial"/>
          <w:color w:val="0000FF"/>
          <w:szCs w:val="22"/>
        </w:rPr>
        <w:t xml:space="preserve"> MEL guidance on best practices for selecting and developing indicators. </w:t>
      </w:r>
    </w:p>
    <w:p w14:paraId="20DA8269" w14:textId="77777777" w:rsidR="004053AC" w:rsidRDefault="004053AC" w:rsidP="00F5196E">
      <w:pPr>
        <w:pStyle w:val="Heading3"/>
        <w:numPr>
          <w:ilvl w:val="0"/>
          <w:numId w:val="0"/>
        </w:numPr>
        <w:sectPr w:rsidR="004053AC" w:rsidSect="007125CF">
          <w:pgSz w:w="11909" w:h="16834" w:code="9"/>
          <w:pgMar w:top="851" w:right="1304" w:bottom="851" w:left="1304" w:header="720" w:footer="720" w:gutter="0"/>
          <w:cols w:space="720"/>
          <w:docGrid w:linePitch="299"/>
        </w:sectPr>
      </w:pPr>
    </w:p>
    <w:p w14:paraId="771019D3" w14:textId="750501D0" w:rsidR="00F5196E" w:rsidRDefault="00F5196E" w:rsidP="00F5196E">
      <w:pPr>
        <w:pStyle w:val="Heading3"/>
        <w:numPr>
          <w:ilvl w:val="0"/>
          <w:numId w:val="0"/>
        </w:numPr>
      </w:pPr>
      <w:r>
        <w:lastRenderedPageBreak/>
        <w:t>Table 1</w:t>
      </w:r>
      <w:r>
        <w:tab/>
        <w:t>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968"/>
        <w:gridCol w:w="2968"/>
        <w:gridCol w:w="1297"/>
        <w:gridCol w:w="1533"/>
        <w:gridCol w:w="880"/>
        <w:gridCol w:w="925"/>
        <w:gridCol w:w="928"/>
        <w:gridCol w:w="928"/>
        <w:gridCol w:w="1400"/>
      </w:tblGrid>
      <w:tr w:rsidR="00F5196E" w:rsidRPr="003C6276" w14:paraId="19EEBE85" w14:textId="77777777" w:rsidTr="00960A61">
        <w:trPr>
          <w:tblHeader/>
        </w:trPr>
        <w:tc>
          <w:tcPr>
            <w:tcW w:w="428" w:type="pct"/>
            <w:vAlign w:val="center"/>
          </w:tcPr>
          <w:p w14:paraId="3FBBB401" w14:textId="77777777" w:rsidR="00F5196E" w:rsidRPr="006B7641" w:rsidRDefault="00F5196E" w:rsidP="00960A61">
            <w:pPr>
              <w:pStyle w:val="BodyText"/>
              <w:jc w:val="center"/>
              <w:rPr>
                <w:rFonts w:cs="Arial"/>
                <w:b/>
                <w:sz w:val="18"/>
                <w:szCs w:val="18"/>
              </w:rPr>
            </w:pPr>
            <w:r>
              <w:rPr>
                <w:rFonts w:cs="Arial"/>
                <w:b/>
                <w:sz w:val="18"/>
                <w:szCs w:val="18"/>
              </w:rPr>
              <w:t xml:space="preserve">IWTCF </w:t>
            </w:r>
            <w:r w:rsidRPr="006B7641">
              <w:rPr>
                <w:rFonts w:cs="Arial"/>
                <w:b/>
                <w:sz w:val="18"/>
                <w:szCs w:val="18"/>
              </w:rPr>
              <w:t>Indicator number</w:t>
            </w:r>
          </w:p>
        </w:tc>
        <w:tc>
          <w:tcPr>
            <w:tcW w:w="981" w:type="pct"/>
            <w:vAlign w:val="center"/>
          </w:tcPr>
          <w:p w14:paraId="1EF56A0D" w14:textId="77777777" w:rsidR="00F5196E" w:rsidRDefault="00F5196E" w:rsidP="00960A61">
            <w:pPr>
              <w:pStyle w:val="BodyText"/>
              <w:jc w:val="center"/>
              <w:rPr>
                <w:rFonts w:cs="Arial"/>
                <w:b/>
                <w:sz w:val="18"/>
                <w:szCs w:val="18"/>
              </w:rPr>
            </w:pPr>
            <w:r>
              <w:rPr>
                <w:rFonts w:cs="Arial"/>
                <w:b/>
                <w:sz w:val="18"/>
                <w:szCs w:val="18"/>
              </w:rPr>
              <w:t>Name of indicator using original wording</w:t>
            </w:r>
          </w:p>
        </w:tc>
        <w:tc>
          <w:tcPr>
            <w:tcW w:w="981" w:type="pct"/>
            <w:vAlign w:val="center"/>
          </w:tcPr>
          <w:p w14:paraId="47F2267A" w14:textId="77777777" w:rsidR="00F5196E" w:rsidRDefault="00F5196E" w:rsidP="00960A61">
            <w:pPr>
              <w:pStyle w:val="BodyText"/>
              <w:jc w:val="center"/>
              <w:rPr>
                <w:rFonts w:cs="Arial"/>
                <w:b/>
                <w:sz w:val="18"/>
                <w:szCs w:val="18"/>
              </w:rPr>
            </w:pPr>
            <w:r>
              <w:rPr>
                <w:rFonts w:cs="Arial"/>
                <w:b/>
                <w:sz w:val="18"/>
                <w:szCs w:val="18"/>
              </w:rPr>
              <w:t>Name of Indicator after adjusting wording to align with IWTCF Standard Indicators</w:t>
            </w:r>
          </w:p>
          <w:p w14:paraId="2FBAE12D" w14:textId="77777777" w:rsidR="00F5196E" w:rsidRPr="00131B1E" w:rsidRDefault="00F5196E" w:rsidP="00960A61">
            <w:pPr>
              <w:jc w:val="center"/>
            </w:pPr>
          </w:p>
        </w:tc>
        <w:tc>
          <w:tcPr>
            <w:tcW w:w="429" w:type="pct"/>
            <w:vAlign w:val="center"/>
          </w:tcPr>
          <w:p w14:paraId="2F5D406F" w14:textId="77777777" w:rsidR="00F5196E" w:rsidRPr="006B7641" w:rsidDel="00930CFE" w:rsidRDefault="00F5196E" w:rsidP="00960A61">
            <w:pPr>
              <w:pStyle w:val="BodyText"/>
              <w:jc w:val="center"/>
              <w:rPr>
                <w:rFonts w:cs="Arial"/>
                <w:b/>
                <w:sz w:val="18"/>
                <w:szCs w:val="18"/>
              </w:rPr>
            </w:pPr>
            <w:r w:rsidRPr="006B7641">
              <w:rPr>
                <w:rFonts w:cs="Arial"/>
                <w:b/>
                <w:sz w:val="18"/>
                <w:szCs w:val="18"/>
              </w:rPr>
              <w:t>Units</w:t>
            </w:r>
          </w:p>
        </w:tc>
        <w:tc>
          <w:tcPr>
            <w:tcW w:w="507" w:type="pct"/>
            <w:shd w:val="clear" w:color="auto" w:fill="auto"/>
            <w:vAlign w:val="center"/>
          </w:tcPr>
          <w:p w14:paraId="277DA7EF" w14:textId="77777777" w:rsidR="00F5196E" w:rsidRPr="006B7641" w:rsidRDefault="00F5196E" w:rsidP="00960A61">
            <w:pPr>
              <w:pStyle w:val="BodyText"/>
              <w:jc w:val="center"/>
              <w:rPr>
                <w:rFonts w:cs="Arial"/>
                <w:b/>
                <w:sz w:val="18"/>
                <w:szCs w:val="18"/>
              </w:rPr>
            </w:pPr>
            <w:r w:rsidRPr="006B7641">
              <w:rPr>
                <w:rFonts w:cs="Arial"/>
                <w:b/>
                <w:sz w:val="18"/>
                <w:szCs w:val="18"/>
              </w:rPr>
              <w:t>Disaggregation</w:t>
            </w:r>
          </w:p>
        </w:tc>
        <w:tc>
          <w:tcPr>
            <w:tcW w:w="291" w:type="pct"/>
            <w:shd w:val="clear" w:color="auto" w:fill="auto"/>
            <w:vAlign w:val="center"/>
          </w:tcPr>
          <w:p w14:paraId="1AA04BDA" w14:textId="77777777" w:rsidR="00F5196E" w:rsidRPr="006B7641" w:rsidRDefault="00F5196E" w:rsidP="00960A61">
            <w:pPr>
              <w:pStyle w:val="BodyText"/>
              <w:jc w:val="center"/>
              <w:rPr>
                <w:rFonts w:cs="Arial"/>
                <w:b/>
                <w:sz w:val="18"/>
                <w:szCs w:val="18"/>
              </w:rPr>
            </w:pPr>
            <w:r w:rsidRPr="006B7641">
              <w:rPr>
                <w:rFonts w:cs="Arial"/>
                <w:b/>
                <w:sz w:val="18"/>
                <w:szCs w:val="18"/>
              </w:rPr>
              <w:t>Year 1 Total</w:t>
            </w:r>
          </w:p>
        </w:tc>
        <w:tc>
          <w:tcPr>
            <w:tcW w:w="306" w:type="pct"/>
            <w:shd w:val="clear" w:color="auto" w:fill="auto"/>
            <w:vAlign w:val="center"/>
          </w:tcPr>
          <w:p w14:paraId="128A9D60" w14:textId="77777777" w:rsidR="00F5196E" w:rsidRPr="006B7641" w:rsidRDefault="00F5196E" w:rsidP="00960A61">
            <w:pPr>
              <w:pStyle w:val="BodyText"/>
              <w:jc w:val="center"/>
              <w:rPr>
                <w:rFonts w:cs="Arial"/>
                <w:b/>
                <w:sz w:val="18"/>
                <w:szCs w:val="18"/>
              </w:rPr>
            </w:pPr>
            <w:r w:rsidRPr="006B7641">
              <w:rPr>
                <w:rFonts w:cs="Arial"/>
                <w:b/>
                <w:sz w:val="18"/>
                <w:szCs w:val="18"/>
              </w:rPr>
              <w:t>Year 2 Total</w:t>
            </w:r>
          </w:p>
        </w:tc>
        <w:tc>
          <w:tcPr>
            <w:tcW w:w="307" w:type="pct"/>
            <w:shd w:val="clear" w:color="auto" w:fill="auto"/>
            <w:vAlign w:val="center"/>
          </w:tcPr>
          <w:p w14:paraId="6AC421AC" w14:textId="77777777" w:rsidR="00F5196E" w:rsidRPr="006B7641" w:rsidRDefault="00F5196E" w:rsidP="00960A61">
            <w:pPr>
              <w:pStyle w:val="BodyText"/>
              <w:jc w:val="center"/>
              <w:rPr>
                <w:rFonts w:cs="Arial"/>
                <w:b/>
                <w:sz w:val="18"/>
                <w:szCs w:val="18"/>
              </w:rPr>
            </w:pPr>
            <w:r w:rsidRPr="006B7641">
              <w:rPr>
                <w:rFonts w:cs="Arial"/>
                <w:b/>
                <w:sz w:val="18"/>
                <w:szCs w:val="18"/>
              </w:rPr>
              <w:t>Year 3 Total</w:t>
            </w:r>
          </w:p>
        </w:tc>
        <w:tc>
          <w:tcPr>
            <w:tcW w:w="307" w:type="pct"/>
            <w:vAlign w:val="center"/>
          </w:tcPr>
          <w:p w14:paraId="014CAD5D" w14:textId="77777777" w:rsidR="00F5196E" w:rsidRPr="006B7641" w:rsidRDefault="00F5196E" w:rsidP="00960A61">
            <w:pPr>
              <w:pStyle w:val="BodyText"/>
              <w:jc w:val="center"/>
              <w:rPr>
                <w:rFonts w:cs="Arial"/>
                <w:b/>
                <w:sz w:val="18"/>
                <w:szCs w:val="18"/>
              </w:rPr>
            </w:pPr>
            <w:r w:rsidRPr="006B7641">
              <w:rPr>
                <w:rFonts w:cs="Arial"/>
                <w:b/>
                <w:sz w:val="18"/>
                <w:szCs w:val="18"/>
              </w:rPr>
              <w:t>Total to date</w:t>
            </w:r>
          </w:p>
        </w:tc>
        <w:tc>
          <w:tcPr>
            <w:tcW w:w="463" w:type="pct"/>
            <w:vAlign w:val="center"/>
          </w:tcPr>
          <w:p w14:paraId="75A36F38" w14:textId="77777777" w:rsidR="00F5196E" w:rsidRPr="006B7641" w:rsidRDefault="00F5196E" w:rsidP="00960A61">
            <w:pPr>
              <w:pStyle w:val="BodyText"/>
              <w:jc w:val="center"/>
              <w:rPr>
                <w:rFonts w:cs="Arial"/>
                <w:b/>
                <w:sz w:val="18"/>
                <w:szCs w:val="18"/>
              </w:rPr>
            </w:pPr>
            <w:r w:rsidRPr="006B7641">
              <w:rPr>
                <w:rFonts w:cs="Arial"/>
                <w:b/>
                <w:sz w:val="18"/>
                <w:szCs w:val="18"/>
              </w:rPr>
              <w:t>Total planned during the project</w:t>
            </w:r>
          </w:p>
        </w:tc>
      </w:tr>
      <w:tr w:rsidR="00F5196E" w:rsidRPr="003C6276" w14:paraId="43DE33FC" w14:textId="77777777" w:rsidTr="00960A61">
        <w:tc>
          <w:tcPr>
            <w:tcW w:w="428" w:type="pct"/>
          </w:tcPr>
          <w:p w14:paraId="770FA70A" w14:textId="77777777" w:rsidR="00F5196E" w:rsidRPr="006B7641" w:rsidRDefault="00F5196E" w:rsidP="00960A61">
            <w:pPr>
              <w:pStyle w:val="BodyText"/>
              <w:rPr>
                <w:rFonts w:cs="Arial"/>
                <w:sz w:val="18"/>
                <w:szCs w:val="18"/>
              </w:rPr>
            </w:pPr>
            <w:r>
              <w:rPr>
                <w:rFonts w:cs="Arial"/>
                <w:sz w:val="18"/>
                <w:szCs w:val="18"/>
              </w:rPr>
              <w:t>IWTCF-A01</w:t>
            </w:r>
          </w:p>
        </w:tc>
        <w:tc>
          <w:tcPr>
            <w:tcW w:w="981" w:type="pct"/>
          </w:tcPr>
          <w:p w14:paraId="2E8829B6" w14:textId="46C895C6" w:rsidR="00F5196E" w:rsidRPr="006B7641" w:rsidRDefault="00F5196E" w:rsidP="00960A61">
            <w:pPr>
              <w:pStyle w:val="BodyText"/>
              <w:rPr>
                <w:rFonts w:cs="Arial"/>
                <w:sz w:val="18"/>
                <w:szCs w:val="18"/>
              </w:rPr>
            </w:pPr>
            <w:r>
              <w:rPr>
                <w:rFonts w:cs="Arial"/>
                <w:sz w:val="18"/>
                <w:szCs w:val="18"/>
              </w:rPr>
              <w:t>E.g. People who attended training on skills related to agricultural practices.</w:t>
            </w:r>
          </w:p>
        </w:tc>
        <w:tc>
          <w:tcPr>
            <w:tcW w:w="981" w:type="pct"/>
          </w:tcPr>
          <w:p w14:paraId="38B5075B" w14:textId="77777777" w:rsidR="00F5196E" w:rsidRPr="006B7641" w:rsidRDefault="00F5196E" w:rsidP="00960A61">
            <w:pPr>
              <w:pStyle w:val="BodyText"/>
              <w:rPr>
                <w:rFonts w:cs="Arial"/>
                <w:sz w:val="18"/>
                <w:szCs w:val="18"/>
              </w:rPr>
            </w:pPr>
            <w:r>
              <w:rPr>
                <w:rFonts w:cs="Arial"/>
                <w:sz w:val="18"/>
                <w:szCs w:val="18"/>
              </w:rPr>
              <w:t xml:space="preserve">E.g. Number of community members who received training on skills related to agricultural practices. </w:t>
            </w:r>
          </w:p>
        </w:tc>
        <w:tc>
          <w:tcPr>
            <w:tcW w:w="429" w:type="pct"/>
          </w:tcPr>
          <w:p w14:paraId="13E7F88A" w14:textId="77777777" w:rsidR="00F5196E" w:rsidRPr="006B7641" w:rsidRDefault="00F5196E" w:rsidP="00960A61">
            <w:pPr>
              <w:pStyle w:val="BodyText"/>
              <w:rPr>
                <w:rFonts w:cs="Arial"/>
                <w:sz w:val="18"/>
                <w:szCs w:val="18"/>
              </w:rPr>
            </w:pPr>
            <w:r w:rsidRPr="006B7641">
              <w:rPr>
                <w:rFonts w:cs="Arial"/>
                <w:sz w:val="18"/>
                <w:szCs w:val="18"/>
              </w:rPr>
              <w:t>People</w:t>
            </w:r>
          </w:p>
        </w:tc>
        <w:tc>
          <w:tcPr>
            <w:tcW w:w="507" w:type="pct"/>
            <w:shd w:val="clear" w:color="auto" w:fill="auto"/>
          </w:tcPr>
          <w:p w14:paraId="45368EBD" w14:textId="77777777" w:rsidR="00F5196E" w:rsidRPr="006B7641" w:rsidRDefault="00F5196E" w:rsidP="00960A61">
            <w:pPr>
              <w:pStyle w:val="BodyText"/>
              <w:rPr>
                <w:rFonts w:cs="Arial"/>
                <w:sz w:val="18"/>
                <w:szCs w:val="18"/>
              </w:rPr>
            </w:pPr>
            <w:r>
              <w:rPr>
                <w:rFonts w:cs="Arial"/>
                <w:sz w:val="18"/>
                <w:szCs w:val="18"/>
              </w:rPr>
              <w:t>M</w:t>
            </w:r>
            <w:r w:rsidRPr="006B7641">
              <w:rPr>
                <w:rFonts w:cs="Arial"/>
                <w:sz w:val="18"/>
                <w:szCs w:val="18"/>
              </w:rPr>
              <w:t>en</w:t>
            </w:r>
          </w:p>
        </w:tc>
        <w:tc>
          <w:tcPr>
            <w:tcW w:w="291" w:type="pct"/>
            <w:shd w:val="clear" w:color="auto" w:fill="auto"/>
          </w:tcPr>
          <w:p w14:paraId="590EC2DF" w14:textId="77777777" w:rsidR="00F5196E" w:rsidRPr="006B7641" w:rsidRDefault="00F5196E" w:rsidP="00960A61">
            <w:pPr>
              <w:pStyle w:val="BodyText"/>
              <w:rPr>
                <w:rFonts w:cs="Arial"/>
                <w:sz w:val="18"/>
                <w:szCs w:val="18"/>
              </w:rPr>
            </w:pPr>
            <w:r w:rsidRPr="006B7641">
              <w:rPr>
                <w:rFonts w:cs="Arial"/>
                <w:sz w:val="18"/>
                <w:szCs w:val="18"/>
              </w:rPr>
              <w:t>20</w:t>
            </w:r>
          </w:p>
        </w:tc>
        <w:tc>
          <w:tcPr>
            <w:tcW w:w="306" w:type="pct"/>
            <w:shd w:val="clear" w:color="auto" w:fill="auto"/>
          </w:tcPr>
          <w:p w14:paraId="2656D987" w14:textId="77777777" w:rsidR="00F5196E" w:rsidRPr="006B7641" w:rsidRDefault="00F5196E" w:rsidP="00960A61">
            <w:pPr>
              <w:pStyle w:val="BodyText"/>
              <w:rPr>
                <w:rFonts w:cs="Arial"/>
                <w:sz w:val="18"/>
                <w:szCs w:val="18"/>
              </w:rPr>
            </w:pPr>
          </w:p>
        </w:tc>
        <w:tc>
          <w:tcPr>
            <w:tcW w:w="307" w:type="pct"/>
            <w:shd w:val="clear" w:color="auto" w:fill="auto"/>
          </w:tcPr>
          <w:p w14:paraId="6CE3D4D3" w14:textId="77777777" w:rsidR="00F5196E" w:rsidRPr="006B7641" w:rsidRDefault="00F5196E" w:rsidP="00960A61">
            <w:pPr>
              <w:pStyle w:val="BodyText"/>
              <w:rPr>
                <w:rFonts w:cs="Arial"/>
                <w:sz w:val="18"/>
                <w:szCs w:val="18"/>
              </w:rPr>
            </w:pPr>
          </w:p>
        </w:tc>
        <w:tc>
          <w:tcPr>
            <w:tcW w:w="307" w:type="pct"/>
          </w:tcPr>
          <w:p w14:paraId="7B68991C" w14:textId="77777777" w:rsidR="00F5196E" w:rsidRPr="006B7641" w:rsidRDefault="00F5196E" w:rsidP="00960A61">
            <w:pPr>
              <w:pStyle w:val="BodyText"/>
              <w:rPr>
                <w:rFonts w:cs="Arial"/>
                <w:sz w:val="18"/>
                <w:szCs w:val="18"/>
              </w:rPr>
            </w:pPr>
            <w:r>
              <w:rPr>
                <w:rFonts w:cs="Arial"/>
                <w:sz w:val="18"/>
                <w:szCs w:val="18"/>
              </w:rPr>
              <w:t>20</w:t>
            </w:r>
          </w:p>
        </w:tc>
        <w:tc>
          <w:tcPr>
            <w:tcW w:w="463" w:type="pct"/>
          </w:tcPr>
          <w:p w14:paraId="76C6CE1D" w14:textId="77777777" w:rsidR="00F5196E" w:rsidRPr="006B7641" w:rsidRDefault="00F5196E" w:rsidP="00960A61">
            <w:pPr>
              <w:pStyle w:val="BodyText"/>
              <w:rPr>
                <w:rFonts w:cs="Arial"/>
                <w:sz w:val="18"/>
                <w:szCs w:val="18"/>
              </w:rPr>
            </w:pPr>
            <w:r w:rsidRPr="006B7641">
              <w:rPr>
                <w:rFonts w:cs="Arial"/>
                <w:sz w:val="18"/>
                <w:szCs w:val="18"/>
              </w:rPr>
              <w:t>60</w:t>
            </w:r>
          </w:p>
        </w:tc>
      </w:tr>
      <w:tr w:rsidR="00F5196E" w:rsidRPr="003C6276" w14:paraId="224EE3B6" w14:textId="77777777" w:rsidTr="00960A61">
        <w:tc>
          <w:tcPr>
            <w:tcW w:w="428" w:type="pct"/>
          </w:tcPr>
          <w:p w14:paraId="3E7D115B" w14:textId="77777777" w:rsidR="00F5196E" w:rsidRPr="006B7641" w:rsidRDefault="00F5196E" w:rsidP="00960A61">
            <w:pPr>
              <w:pStyle w:val="BodyText"/>
              <w:rPr>
                <w:rFonts w:cs="Arial"/>
                <w:sz w:val="18"/>
                <w:szCs w:val="18"/>
              </w:rPr>
            </w:pPr>
            <w:r>
              <w:rPr>
                <w:rFonts w:cs="Arial"/>
                <w:sz w:val="18"/>
                <w:szCs w:val="18"/>
              </w:rPr>
              <w:t>IWTCF-D12</w:t>
            </w:r>
            <w:r w:rsidRPr="004C0D1A" w:rsidDel="00105C2C">
              <w:rPr>
                <w:rFonts w:cs="Arial"/>
                <w:sz w:val="18"/>
                <w:szCs w:val="18"/>
              </w:rPr>
              <w:t xml:space="preserve"> </w:t>
            </w:r>
          </w:p>
        </w:tc>
        <w:tc>
          <w:tcPr>
            <w:tcW w:w="981" w:type="pct"/>
          </w:tcPr>
          <w:p w14:paraId="5F0F9C7C" w14:textId="77777777" w:rsidR="00F5196E" w:rsidRPr="006B7641" w:rsidRDefault="00F5196E" w:rsidP="00960A61">
            <w:pPr>
              <w:pStyle w:val="BodyText"/>
              <w:rPr>
                <w:rFonts w:cs="Arial"/>
                <w:sz w:val="18"/>
                <w:szCs w:val="18"/>
              </w:rPr>
            </w:pPr>
            <w:r>
              <w:rPr>
                <w:rFonts w:cs="Arial"/>
                <w:sz w:val="18"/>
                <w:szCs w:val="18"/>
              </w:rPr>
              <w:t>E.g. Articles published by members of the project team</w:t>
            </w:r>
          </w:p>
        </w:tc>
        <w:tc>
          <w:tcPr>
            <w:tcW w:w="981" w:type="pct"/>
          </w:tcPr>
          <w:p w14:paraId="74F3255F" w14:textId="77777777" w:rsidR="00F5196E" w:rsidRPr="006B7641" w:rsidRDefault="00F5196E" w:rsidP="00960A61">
            <w:pPr>
              <w:pStyle w:val="BodyText"/>
              <w:rPr>
                <w:rFonts w:cs="Arial"/>
                <w:sz w:val="18"/>
                <w:szCs w:val="18"/>
              </w:rPr>
            </w:pPr>
            <w:r>
              <w:rPr>
                <w:rFonts w:cs="Arial"/>
                <w:sz w:val="18"/>
                <w:szCs w:val="18"/>
              </w:rPr>
              <w:t>E.g. Number of papers published in peer reviewed journals</w:t>
            </w:r>
          </w:p>
        </w:tc>
        <w:tc>
          <w:tcPr>
            <w:tcW w:w="429" w:type="pct"/>
          </w:tcPr>
          <w:p w14:paraId="2EEDB608" w14:textId="77777777" w:rsidR="00F5196E" w:rsidRPr="006B7641" w:rsidRDefault="00F5196E" w:rsidP="00960A61">
            <w:pPr>
              <w:pStyle w:val="BodyText"/>
              <w:rPr>
                <w:rFonts w:cs="Arial"/>
                <w:sz w:val="18"/>
                <w:szCs w:val="18"/>
              </w:rPr>
            </w:pPr>
            <w:r>
              <w:rPr>
                <w:rFonts w:cs="Arial"/>
                <w:sz w:val="18"/>
                <w:szCs w:val="18"/>
              </w:rPr>
              <w:t>Number</w:t>
            </w:r>
          </w:p>
        </w:tc>
        <w:tc>
          <w:tcPr>
            <w:tcW w:w="507" w:type="pct"/>
            <w:shd w:val="clear" w:color="auto" w:fill="auto"/>
          </w:tcPr>
          <w:p w14:paraId="706D28F2" w14:textId="77777777" w:rsidR="00F5196E" w:rsidRPr="006B7641" w:rsidRDefault="00F5196E" w:rsidP="00960A61">
            <w:pPr>
              <w:pStyle w:val="BodyText"/>
              <w:rPr>
                <w:rFonts w:cs="Arial"/>
                <w:sz w:val="18"/>
                <w:szCs w:val="18"/>
              </w:rPr>
            </w:pPr>
            <w:r>
              <w:rPr>
                <w:rFonts w:cs="Arial"/>
                <w:sz w:val="18"/>
                <w:szCs w:val="18"/>
              </w:rPr>
              <w:t>None</w:t>
            </w:r>
          </w:p>
        </w:tc>
        <w:tc>
          <w:tcPr>
            <w:tcW w:w="291" w:type="pct"/>
            <w:shd w:val="clear" w:color="auto" w:fill="auto"/>
          </w:tcPr>
          <w:p w14:paraId="26C8B62A" w14:textId="77777777" w:rsidR="00F5196E" w:rsidRPr="006B7641" w:rsidRDefault="00F5196E" w:rsidP="00960A61">
            <w:pPr>
              <w:pStyle w:val="BodyText"/>
              <w:rPr>
                <w:rFonts w:cs="Arial"/>
                <w:sz w:val="18"/>
                <w:szCs w:val="18"/>
              </w:rPr>
            </w:pPr>
            <w:r>
              <w:rPr>
                <w:rFonts w:cs="Arial"/>
                <w:sz w:val="18"/>
                <w:szCs w:val="18"/>
              </w:rPr>
              <w:t>1</w:t>
            </w:r>
          </w:p>
        </w:tc>
        <w:tc>
          <w:tcPr>
            <w:tcW w:w="306" w:type="pct"/>
            <w:shd w:val="clear" w:color="auto" w:fill="auto"/>
          </w:tcPr>
          <w:p w14:paraId="7D01329C" w14:textId="77777777" w:rsidR="00F5196E" w:rsidRPr="006B7641" w:rsidRDefault="00F5196E" w:rsidP="00960A61">
            <w:pPr>
              <w:pStyle w:val="BodyText"/>
              <w:rPr>
                <w:rFonts w:cs="Arial"/>
                <w:sz w:val="18"/>
                <w:szCs w:val="18"/>
              </w:rPr>
            </w:pPr>
          </w:p>
        </w:tc>
        <w:tc>
          <w:tcPr>
            <w:tcW w:w="307" w:type="pct"/>
            <w:shd w:val="clear" w:color="auto" w:fill="auto"/>
          </w:tcPr>
          <w:p w14:paraId="31FF8435" w14:textId="77777777" w:rsidR="00F5196E" w:rsidRPr="006B7641" w:rsidRDefault="00F5196E" w:rsidP="00960A61">
            <w:pPr>
              <w:pStyle w:val="BodyText"/>
              <w:rPr>
                <w:rFonts w:cs="Arial"/>
                <w:sz w:val="18"/>
                <w:szCs w:val="18"/>
              </w:rPr>
            </w:pPr>
          </w:p>
        </w:tc>
        <w:tc>
          <w:tcPr>
            <w:tcW w:w="307" w:type="pct"/>
          </w:tcPr>
          <w:p w14:paraId="327FB0B5" w14:textId="77777777" w:rsidR="00F5196E" w:rsidRPr="006B7641" w:rsidRDefault="00F5196E" w:rsidP="00960A61">
            <w:pPr>
              <w:pStyle w:val="BodyText"/>
              <w:rPr>
                <w:rFonts w:cs="Arial"/>
                <w:sz w:val="18"/>
                <w:szCs w:val="18"/>
              </w:rPr>
            </w:pPr>
            <w:r>
              <w:rPr>
                <w:rFonts w:cs="Arial"/>
                <w:sz w:val="18"/>
                <w:szCs w:val="18"/>
              </w:rPr>
              <w:t>1</w:t>
            </w:r>
          </w:p>
        </w:tc>
        <w:tc>
          <w:tcPr>
            <w:tcW w:w="463" w:type="pct"/>
          </w:tcPr>
          <w:p w14:paraId="67AAE638" w14:textId="77777777" w:rsidR="00F5196E" w:rsidRPr="006B7641" w:rsidRDefault="00F5196E" w:rsidP="00960A61">
            <w:pPr>
              <w:pStyle w:val="BodyText"/>
              <w:rPr>
                <w:rFonts w:cs="Arial"/>
                <w:sz w:val="18"/>
                <w:szCs w:val="18"/>
              </w:rPr>
            </w:pPr>
            <w:r>
              <w:rPr>
                <w:rFonts w:cs="Arial"/>
                <w:sz w:val="18"/>
                <w:szCs w:val="18"/>
              </w:rPr>
              <w:t>4</w:t>
            </w:r>
          </w:p>
        </w:tc>
      </w:tr>
      <w:tr w:rsidR="00F5196E" w:rsidRPr="003C6276" w14:paraId="17280E8C" w14:textId="77777777" w:rsidTr="00960A61">
        <w:tc>
          <w:tcPr>
            <w:tcW w:w="428" w:type="pct"/>
          </w:tcPr>
          <w:p w14:paraId="47829023" w14:textId="77777777" w:rsidR="00F5196E" w:rsidRPr="006B7641" w:rsidRDefault="00F5196E" w:rsidP="00960A61">
            <w:pPr>
              <w:pStyle w:val="BodyText"/>
              <w:rPr>
                <w:rFonts w:cs="Arial"/>
                <w:sz w:val="18"/>
                <w:szCs w:val="18"/>
              </w:rPr>
            </w:pPr>
          </w:p>
        </w:tc>
        <w:tc>
          <w:tcPr>
            <w:tcW w:w="981" w:type="pct"/>
          </w:tcPr>
          <w:p w14:paraId="76E07271" w14:textId="77777777" w:rsidR="00F5196E" w:rsidRPr="006B7641" w:rsidRDefault="00F5196E" w:rsidP="00960A61">
            <w:pPr>
              <w:pStyle w:val="BodyText"/>
              <w:rPr>
                <w:rFonts w:cs="Arial"/>
                <w:sz w:val="18"/>
                <w:szCs w:val="18"/>
              </w:rPr>
            </w:pPr>
          </w:p>
        </w:tc>
        <w:tc>
          <w:tcPr>
            <w:tcW w:w="981" w:type="pct"/>
          </w:tcPr>
          <w:p w14:paraId="1B935030" w14:textId="77777777" w:rsidR="00F5196E" w:rsidRPr="006B7641" w:rsidRDefault="00F5196E" w:rsidP="00960A61">
            <w:pPr>
              <w:pStyle w:val="BodyText"/>
              <w:rPr>
                <w:rFonts w:cs="Arial"/>
                <w:sz w:val="18"/>
                <w:szCs w:val="18"/>
              </w:rPr>
            </w:pPr>
          </w:p>
        </w:tc>
        <w:tc>
          <w:tcPr>
            <w:tcW w:w="429" w:type="pct"/>
          </w:tcPr>
          <w:p w14:paraId="7D781414" w14:textId="77777777" w:rsidR="00F5196E" w:rsidRPr="006B7641" w:rsidRDefault="00F5196E" w:rsidP="00960A61">
            <w:pPr>
              <w:pStyle w:val="BodyText"/>
              <w:rPr>
                <w:rFonts w:cs="Arial"/>
                <w:sz w:val="18"/>
                <w:szCs w:val="18"/>
              </w:rPr>
            </w:pPr>
          </w:p>
        </w:tc>
        <w:tc>
          <w:tcPr>
            <w:tcW w:w="507" w:type="pct"/>
            <w:shd w:val="clear" w:color="auto" w:fill="auto"/>
          </w:tcPr>
          <w:p w14:paraId="02A750E2" w14:textId="77777777" w:rsidR="00F5196E" w:rsidRPr="006B7641" w:rsidRDefault="00F5196E" w:rsidP="00960A61">
            <w:pPr>
              <w:pStyle w:val="BodyText"/>
              <w:rPr>
                <w:rFonts w:cs="Arial"/>
                <w:sz w:val="18"/>
                <w:szCs w:val="18"/>
              </w:rPr>
            </w:pPr>
          </w:p>
        </w:tc>
        <w:tc>
          <w:tcPr>
            <w:tcW w:w="291" w:type="pct"/>
            <w:shd w:val="clear" w:color="auto" w:fill="auto"/>
          </w:tcPr>
          <w:p w14:paraId="67D6AD44" w14:textId="77777777" w:rsidR="00F5196E" w:rsidRPr="006B7641" w:rsidRDefault="00F5196E" w:rsidP="00960A61">
            <w:pPr>
              <w:pStyle w:val="BodyText"/>
              <w:rPr>
                <w:rFonts w:cs="Arial"/>
                <w:sz w:val="18"/>
                <w:szCs w:val="18"/>
              </w:rPr>
            </w:pPr>
          </w:p>
        </w:tc>
        <w:tc>
          <w:tcPr>
            <w:tcW w:w="306" w:type="pct"/>
            <w:shd w:val="clear" w:color="auto" w:fill="auto"/>
          </w:tcPr>
          <w:p w14:paraId="31C1E844" w14:textId="77777777" w:rsidR="00F5196E" w:rsidRPr="006B7641" w:rsidRDefault="00F5196E" w:rsidP="00960A61">
            <w:pPr>
              <w:pStyle w:val="BodyText"/>
              <w:rPr>
                <w:rFonts w:cs="Arial"/>
                <w:sz w:val="18"/>
                <w:szCs w:val="18"/>
              </w:rPr>
            </w:pPr>
          </w:p>
        </w:tc>
        <w:tc>
          <w:tcPr>
            <w:tcW w:w="307" w:type="pct"/>
            <w:shd w:val="clear" w:color="auto" w:fill="auto"/>
          </w:tcPr>
          <w:p w14:paraId="76F84C05" w14:textId="77777777" w:rsidR="00F5196E" w:rsidRPr="006B7641" w:rsidRDefault="00F5196E" w:rsidP="00960A61">
            <w:pPr>
              <w:pStyle w:val="BodyText"/>
              <w:rPr>
                <w:rFonts w:cs="Arial"/>
                <w:sz w:val="18"/>
                <w:szCs w:val="18"/>
              </w:rPr>
            </w:pPr>
          </w:p>
        </w:tc>
        <w:tc>
          <w:tcPr>
            <w:tcW w:w="307" w:type="pct"/>
          </w:tcPr>
          <w:p w14:paraId="2E895B6C" w14:textId="77777777" w:rsidR="00F5196E" w:rsidRPr="006B7641" w:rsidRDefault="00F5196E" w:rsidP="00960A61">
            <w:pPr>
              <w:pStyle w:val="BodyText"/>
              <w:rPr>
                <w:rFonts w:cs="Arial"/>
                <w:sz w:val="18"/>
                <w:szCs w:val="18"/>
              </w:rPr>
            </w:pPr>
          </w:p>
        </w:tc>
        <w:tc>
          <w:tcPr>
            <w:tcW w:w="463" w:type="pct"/>
          </w:tcPr>
          <w:p w14:paraId="6684FE99" w14:textId="77777777" w:rsidR="00F5196E" w:rsidRPr="006B7641" w:rsidRDefault="00F5196E" w:rsidP="00960A61">
            <w:pPr>
              <w:pStyle w:val="BodyText"/>
              <w:rPr>
                <w:rFonts w:cs="Arial"/>
                <w:sz w:val="18"/>
                <w:szCs w:val="18"/>
              </w:rPr>
            </w:pPr>
          </w:p>
        </w:tc>
      </w:tr>
      <w:tr w:rsidR="00F5196E" w:rsidRPr="003C6276" w14:paraId="17223A7D" w14:textId="77777777" w:rsidTr="00960A61">
        <w:tc>
          <w:tcPr>
            <w:tcW w:w="428" w:type="pct"/>
          </w:tcPr>
          <w:p w14:paraId="76C2D7F7" w14:textId="77777777" w:rsidR="00F5196E" w:rsidRPr="006B7641" w:rsidRDefault="00F5196E" w:rsidP="00960A61">
            <w:pPr>
              <w:pStyle w:val="BodyText"/>
              <w:rPr>
                <w:rFonts w:cs="Arial"/>
                <w:sz w:val="18"/>
                <w:szCs w:val="18"/>
              </w:rPr>
            </w:pPr>
          </w:p>
        </w:tc>
        <w:tc>
          <w:tcPr>
            <w:tcW w:w="981" w:type="pct"/>
          </w:tcPr>
          <w:p w14:paraId="2BE40708" w14:textId="77777777" w:rsidR="00F5196E" w:rsidRPr="006B7641" w:rsidRDefault="00F5196E" w:rsidP="00960A61">
            <w:pPr>
              <w:pStyle w:val="BodyText"/>
              <w:rPr>
                <w:rFonts w:cs="Arial"/>
                <w:sz w:val="18"/>
                <w:szCs w:val="18"/>
              </w:rPr>
            </w:pPr>
          </w:p>
        </w:tc>
        <w:tc>
          <w:tcPr>
            <w:tcW w:w="981" w:type="pct"/>
          </w:tcPr>
          <w:p w14:paraId="65EE91C0" w14:textId="77777777" w:rsidR="00F5196E" w:rsidRPr="006B7641" w:rsidRDefault="00F5196E" w:rsidP="00960A61">
            <w:pPr>
              <w:pStyle w:val="BodyText"/>
              <w:rPr>
                <w:rFonts w:cs="Arial"/>
                <w:sz w:val="18"/>
                <w:szCs w:val="18"/>
              </w:rPr>
            </w:pPr>
          </w:p>
        </w:tc>
        <w:tc>
          <w:tcPr>
            <w:tcW w:w="429" w:type="pct"/>
          </w:tcPr>
          <w:p w14:paraId="0C5A5668" w14:textId="77777777" w:rsidR="00F5196E" w:rsidRPr="006B7641" w:rsidRDefault="00F5196E" w:rsidP="00960A61">
            <w:pPr>
              <w:pStyle w:val="BodyText"/>
              <w:rPr>
                <w:rFonts w:cs="Arial"/>
                <w:sz w:val="18"/>
                <w:szCs w:val="18"/>
              </w:rPr>
            </w:pPr>
          </w:p>
        </w:tc>
        <w:tc>
          <w:tcPr>
            <w:tcW w:w="507" w:type="pct"/>
            <w:shd w:val="clear" w:color="auto" w:fill="auto"/>
          </w:tcPr>
          <w:p w14:paraId="00B19D97" w14:textId="77777777" w:rsidR="00F5196E" w:rsidRPr="006B7641" w:rsidRDefault="00F5196E" w:rsidP="00960A61">
            <w:pPr>
              <w:pStyle w:val="BodyText"/>
              <w:rPr>
                <w:rFonts w:cs="Arial"/>
                <w:sz w:val="18"/>
                <w:szCs w:val="18"/>
              </w:rPr>
            </w:pPr>
          </w:p>
        </w:tc>
        <w:tc>
          <w:tcPr>
            <w:tcW w:w="291" w:type="pct"/>
            <w:shd w:val="clear" w:color="auto" w:fill="auto"/>
          </w:tcPr>
          <w:p w14:paraId="38F75A1C" w14:textId="77777777" w:rsidR="00F5196E" w:rsidRPr="006B7641" w:rsidRDefault="00F5196E" w:rsidP="00960A61">
            <w:pPr>
              <w:pStyle w:val="BodyText"/>
              <w:rPr>
                <w:rFonts w:cs="Arial"/>
                <w:sz w:val="18"/>
                <w:szCs w:val="18"/>
              </w:rPr>
            </w:pPr>
          </w:p>
        </w:tc>
        <w:tc>
          <w:tcPr>
            <w:tcW w:w="306" w:type="pct"/>
            <w:shd w:val="clear" w:color="auto" w:fill="auto"/>
          </w:tcPr>
          <w:p w14:paraId="0448BD1E" w14:textId="77777777" w:rsidR="00F5196E" w:rsidRPr="006B7641" w:rsidRDefault="00F5196E" w:rsidP="00960A61">
            <w:pPr>
              <w:pStyle w:val="BodyText"/>
              <w:rPr>
                <w:rFonts w:cs="Arial"/>
                <w:sz w:val="18"/>
                <w:szCs w:val="18"/>
              </w:rPr>
            </w:pPr>
          </w:p>
        </w:tc>
        <w:tc>
          <w:tcPr>
            <w:tcW w:w="307" w:type="pct"/>
            <w:shd w:val="clear" w:color="auto" w:fill="auto"/>
          </w:tcPr>
          <w:p w14:paraId="758BD7C6" w14:textId="77777777" w:rsidR="00F5196E" w:rsidRPr="006B7641" w:rsidRDefault="00F5196E" w:rsidP="00960A61">
            <w:pPr>
              <w:pStyle w:val="BodyText"/>
              <w:rPr>
                <w:rFonts w:cs="Arial"/>
                <w:sz w:val="18"/>
                <w:szCs w:val="18"/>
              </w:rPr>
            </w:pPr>
          </w:p>
        </w:tc>
        <w:tc>
          <w:tcPr>
            <w:tcW w:w="307" w:type="pct"/>
          </w:tcPr>
          <w:p w14:paraId="10E1C9C2" w14:textId="77777777" w:rsidR="00F5196E" w:rsidRPr="006B7641" w:rsidRDefault="00F5196E" w:rsidP="00960A61">
            <w:pPr>
              <w:pStyle w:val="BodyText"/>
              <w:rPr>
                <w:rFonts w:cs="Arial"/>
                <w:sz w:val="18"/>
                <w:szCs w:val="18"/>
              </w:rPr>
            </w:pPr>
          </w:p>
        </w:tc>
        <w:tc>
          <w:tcPr>
            <w:tcW w:w="463" w:type="pct"/>
          </w:tcPr>
          <w:p w14:paraId="4105D0A6" w14:textId="77777777" w:rsidR="00F5196E" w:rsidRPr="006B7641" w:rsidRDefault="00F5196E" w:rsidP="00960A61">
            <w:pPr>
              <w:pStyle w:val="BodyText"/>
              <w:rPr>
                <w:rFonts w:cs="Arial"/>
                <w:sz w:val="18"/>
                <w:szCs w:val="18"/>
              </w:rPr>
            </w:pPr>
          </w:p>
        </w:tc>
      </w:tr>
    </w:tbl>
    <w:p w14:paraId="172A7A25" w14:textId="1337DA7F" w:rsidR="00F5196E" w:rsidRDefault="00F5196E" w:rsidP="00F5196E">
      <w:pPr>
        <w:pStyle w:val="BodyText"/>
        <w:spacing w:before="120"/>
        <w:rPr>
          <w:color w:val="0000FF"/>
          <w:szCs w:val="22"/>
        </w:rPr>
      </w:pPr>
      <w:r w:rsidRPr="005E1CC1">
        <w:rPr>
          <w:color w:val="0000FF"/>
          <w:szCs w:val="22"/>
        </w:rPr>
        <w:t>In</w:t>
      </w:r>
      <w:r>
        <w:rPr>
          <w:color w:val="0000FF"/>
          <w:szCs w:val="22"/>
        </w:rPr>
        <w:t xml:space="preserve"> addition to reporting any information on publications under relevant standard indicators, in</w:t>
      </w:r>
      <w:r w:rsidRPr="005E1CC1">
        <w:rPr>
          <w:color w:val="0000FF"/>
          <w:szCs w:val="22"/>
        </w:rPr>
        <w:t xml:space="preserve">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539CA1C6" w14:textId="77777777" w:rsidR="00F5196E" w:rsidRDefault="00F5196E" w:rsidP="00F5196E">
      <w:pPr>
        <w:pStyle w:val="Heading3"/>
        <w:numPr>
          <w:ilvl w:val="0"/>
          <w:numId w:val="0"/>
        </w:numPr>
      </w:pPr>
      <w:r>
        <w:t>Table 2</w:t>
      </w:r>
      <w: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208"/>
        <w:gridCol w:w="2413"/>
        <w:gridCol w:w="1754"/>
        <w:gridCol w:w="1969"/>
        <w:gridCol w:w="1969"/>
        <w:gridCol w:w="2601"/>
      </w:tblGrid>
      <w:tr w:rsidR="00F5196E" w:rsidRPr="008F2589" w14:paraId="37FF436D" w14:textId="77777777" w:rsidTr="00960A61">
        <w:trPr>
          <w:tblHeader/>
        </w:trPr>
        <w:tc>
          <w:tcPr>
            <w:tcW w:w="730" w:type="pct"/>
          </w:tcPr>
          <w:p w14:paraId="3AF71BF2" w14:textId="77777777" w:rsidR="00F5196E" w:rsidRPr="00B5122B" w:rsidRDefault="00F5196E" w:rsidP="00960A61">
            <w:pPr>
              <w:pStyle w:val="BodyText"/>
              <w:jc w:val="center"/>
              <w:rPr>
                <w:b/>
                <w:sz w:val="20"/>
              </w:rPr>
            </w:pPr>
            <w:r>
              <w:rPr>
                <w:b/>
                <w:sz w:val="20"/>
              </w:rPr>
              <w:t>Title</w:t>
            </w:r>
          </w:p>
        </w:tc>
        <w:tc>
          <w:tcPr>
            <w:tcW w:w="730" w:type="pct"/>
          </w:tcPr>
          <w:p w14:paraId="34F7E5C9" w14:textId="77777777" w:rsidR="00F5196E" w:rsidRPr="00B5122B" w:rsidRDefault="00F5196E" w:rsidP="00960A61">
            <w:pPr>
              <w:pStyle w:val="BodyText"/>
              <w:jc w:val="center"/>
              <w:rPr>
                <w:b/>
                <w:sz w:val="20"/>
              </w:rPr>
            </w:pPr>
            <w:r w:rsidRPr="00B5122B">
              <w:rPr>
                <w:b/>
                <w:sz w:val="20"/>
              </w:rPr>
              <w:t>Type</w:t>
            </w:r>
          </w:p>
          <w:p w14:paraId="253725D0" w14:textId="77777777" w:rsidR="00F5196E" w:rsidRPr="008F2589" w:rsidRDefault="00F5196E" w:rsidP="00960A61">
            <w:pPr>
              <w:pStyle w:val="BodyText"/>
              <w:jc w:val="center"/>
              <w:rPr>
                <w:sz w:val="20"/>
              </w:rPr>
            </w:pPr>
            <w:r w:rsidRPr="008F2589">
              <w:rPr>
                <w:sz w:val="20"/>
              </w:rPr>
              <w:t>(e</w:t>
            </w:r>
            <w:r>
              <w:rPr>
                <w:sz w:val="20"/>
              </w:rPr>
              <w:t>.</w:t>
            </w:r>
            <w:r w:rsidRPr="008F2589">
              <w:rPr>
                <w:sz w:val="20"/>
              </w:rPr>
              <w:t>g</w:t>
            </w:r>
            <w:r>
              <w:rPr>
                <w:sz w:val="20"/>
              </w:rPr>
              <w:t>.</w:t>
            </w:r>
            <w:r w:rsidRPr="008F2589">
              <w:rPr>
                <w:sz w:val="20"/>
              </w:rPr>
              <w:t xml:space="preserve"> journals, manual, CDs)</w:t>
            </w:r>
          </w:p>
        </w:tc>
        <w:tc>
          <w:tcPr>
            <w:tcW w:w="798" w:type="pct"/>
          </w:tcPr>
          <w:p w14:paraId="4FB27594" w14:textId="77777777" w:rsidR="00F5196E" w:rsidRPr="00B5122B" w:rsidRDefault="00F5196E" w:rsidP="00960A61">
            <w:pPr>
              <w:pStyle w:val="BodyText"/>
              <w:jc w:val="center"/>
              <w:rPr>
                <w:b/>
                <w:sz w:val="20"/>
              </w:rPr>
            </w:pPr>
            <w:r w:rsidRPr="00B5122B">
              <w:rPr>
                <w:b/>
                <w:sz w:val="20"/>
              </w:rPr>
              <w:t>Detail</w:t>
            </w:r>
          </w:p>
          <w:p w14:paraId="0C558084" w14:textId="77777777" w:rsidR="00F5196E" w:rsidRPr="008F2589" w:rsidRDefault="00F5196E" w:rsidP="00960A61">
            <w:pPr>
              <w:pStyle w:val="BodyText"/>
              <w:jc w:val="center"/>
              <w:rPr>
                <w:sz w:val="20"/>
              </w:rPr>
            </w:pPr>
            <w:r w:rsidRPr="008F2589">
              <w:rPr>
                <w:sz w:val="20"/>
              </w:rPr>
              <w:t>(author</w:t>
            </w:r>
            <w:r>
              <w:rPr>
                <w:sz w:val="20"/>
              </w:rPr>
              <w:t>s</w:t>
            </w:r>
            <w:r w:rsidRPr="008F2589">
              <w:rPr>
                <w:sz w:val="20"/>
              </w:rPr>
              <w:t>, year)</w:t>
            </w:r>
          </w:p>
        </w:tc>
        <w:tc>
          <w:tcPr>
            <w:tcW w:w="580" w:type="pct"/>
          </w:tcPr>
          <w:p w14:paraId="473001F3" w14:textId="77777777" w:rsidR="00F5196E" w:rsidRPr="00B5122B" w:rsidRDefault="00F5196E" w:rsidP="00960A61">
            <w:pPr>
              <w:pStyle w:val="BodyText"/>
              <w:jc w:val="center"/>
              <w:rPr>
                <w:b/>
                <w:sz w:val="20"/>
              </w:rPr>
            </w:pPr>
            <w:r>
              <w:rPr>
                <w:b/>
                <w:sz w:val="20"/>
              </w:rPr>
              <w:t>Gender of Lead Author</w:t>
            </w:r>
          </w:p>
        </w:tc>
        <w:tc>
          <w:tcPr>
            <w:tcW w:w="651" w:type="pct"/>
          </w:tcPr>
          <w:p w14:paraId="17C79162" w14:textId="77777777" w:rsidR="00F5196E" w:rsidRPr="00B5122B" w:rsidRDefault="00F5196E" w:rsidP="00960A61">
            <w:pPr>
              <w:pStyle w:val="BodyText"/>
              <w:jc w:val="center"/>
              <w:rPr>
                <w:b/>
                <w:sz w:val="20"/>
              </w:rPr>
            </w:pPr>
            <w:r>
              <w:rPr>
                <w:b/>
                <w:sz w:val="20"/>
              </w:rPr>
              <w:t>Nationality of Lead Author</w:t>
            </w:r>
          </w:p>
        </w:tc>
        <w:tc>
          <w:tcPr>
            <w:tcW w:w="651" w:type="pct"/>
          </w:tcPr>
          <w:p w14:paraId="5E2128BA" w14:textId="77777777" w:rsidR="00F5196E" w:rsidRPr="00B5122B" w:rsidRDefault="00F5196E" w:rsidP="00960A61">
            <w:pPr>
              <w:pStyle w:val="BodyText"/>
              <w:jc w:val="center"/>
              <w:rPr>
                <w:b/>
                <w:sz w:val="20"/>
              </w:rPr>
            </w:pPr>
            <w:r w:rsidRPr="00B5122B">
              <w:rPr>
                <w:b/>
                <w:sz w:val="20"/>
              </w:rPr>
              <w:t>Publishers</w:t>
            </w:r>
          </w:p>
          <w:p w14:paraId="39245664" w14:textId="77777777" w:rsidR="00F5196E" w:rsidRPr="008F2589" w:rsidRDefault="00F5196E" w:rsidP="00960A61">
            <w:pPr>
              <w:pStyle w:val="BodyText"/>
              <w:jc w:val="center"/>
              <w:rPr>
                <w:sz w:val="20"/>
              </w:rPr>
            </w:pPr>
            <w:r w:rsidRPr="008F2589">
              <w:rPr>
                <w:sz w:val="20"/>
              </w:rPr>
              <w:t>(name, city)</w:t>
            </w:r>
          </w:p>
        </w:tc>
        <w:tc>
          <w:tcPr>
            <w:tcW w:w="860" w:type="pct"/>
          </w:tcPr>
          <w:p w14:paraId="4213069B" w14:textId="77777777" w:rsidR="00F5196E" w:rsidRPr="00B5122B" w:rsidRDefault="00F5196E" w:rsidP="00960A61">
            <w:pPr>
              <w:pStyle w:val="BodyText"/>
              <w:jc w:val="center"/>
              <w:rPr>
                <w:b/>
                <w:sz w:val="20"/>
              </w:rPr>
            </w:pPr>
            <w:r w:rsidRPr="00B5122B">
              <w:rPr>
                <w:b/>
                <w:sz w:val="20"/>
              </w:rPr>
              <w:t>Available from</w:t>
            </w:r>
          </w:p>
          <w:p w14:paraId="6EF13EB3" w14:textId="77777777" w:rsidR="00F5196E" w:rsidRPr="008F2589" w:rsidRDefault="00F5196E" w:rsidP="00960A61">
            <w:pPr>
              <w:pStyle w:val="BodyText"/>
              <w:jc w:val="center"/>
              <w:rPr>
                <w:sz w:val="20"/>
              </w:rPr>
            </w:pPr>
            <w:r w:rsidRPr="008F2589">
              <w:rPr>
                <w:sz w:val="20"/>
              </w:rPr>
              <w:t>(e</w:t>
            </w:r>
            <w:r>
              <w:rPr>
                <w:sz w:val="20"/>
              </w:rPr>
              <w:t>.</w:t>
            </w:r>
            <w:r w:rsidRPr="008F2589">
              <w:rPr>
                <w:sz w:val="20"/>
              </w:rPr>
              <w:t>g</w:t>
            </w:r>
            <w:r>
              <w:rPr>
                <w:sz w:val="20"/>
              </w:rPr>
              <w:t xml:space="preserve">. </w:t>
            </w:r>
            <w:r w:rsidRPr="008F2589">
              <w:rPr>
                <w:sz w:val="20"/>
              </w:rPr>
              <w:t>web</w:t>
            </w:r>
            <w:r>
              <w:rPr>
                <w:sz w:val="20"/>
              </w:rPr>
              <w:t>link or publisher if not available online</w:t>
            </w:r>
            <w:r w:rsidRPr="008F2589">
              <w:rPr>
                <w:sz w:val="20"/>
              </w:rPr>
              <w:t>)</w:t>
            </w:r>
          </w:p>
        </w:tc>
      </w:tr>
      <w:tr w:rsidR="00F5196E" w:rsidRPr="008F2589" w14:paraId="11D5735D" w14:textId="77777777" w:rsidTr="00960A61">
        <w:tc>
          <w:tcPr>
            <w:tcW w:w="730" w:type="pct"/>
          </w:tcPr>
          <w:p w14:paraId="56CA83BD" w14:textId="77777777" w:rsidR="00F5196E" w:rsidRPr="008F2589" w:rsidRDefault="00F5196E" w:rsidP="00960A61">
            <w:pPr>
              <w:pStyle w:val="BodyText"/>
              <w:rPr>
                <w:sz w:val="20"/>
              </w:rPr>
            </w:pPr>
          </w:p>
        </w:tc>
        <w:tc>
          <w:tcPr>
            <w:tcW w:w="730" w:type="pct"/>
          </w:tcPr>
          <w:p w14:paraId="322CCD04" w14:textId="77777777" w:rsidR="00F5196E" w:rsidRPr="008F2589" w:rsidRDefault="00F5196E" w:rsidP="00960A61">
            <w:pPr>
              <w:pStyle w:val="BodyText"/>
              <w:rPr>
                <w:sz w:val="20"/>
              </w:rPr>
            </w:pPr>
          </w:p>
        </w:tc>
        <w:tc>
          <w:tcPr>
            <w:tcW w:w="798" w:type="pct"/>
          </w:tcPr>
          <w:p w14:paraId="7BC1E6BE" w14:textId="77777777" w:rsidR="00F5196E" w:rsidRPr="008F2589" w:rsidRDefault="00F5196E" w:rsidP="00960A61">
            <w:pPr>
              <w:pStyle w:val="BodyText"/>
              <w:rPr>
                <w:sz w:val="20"/>
              </w:rPr>
            </w:pPr>
          </w:p>
        </w:tc>
        <w:tc>
          <w:tcPr>
            <w:tcW w:w="580" w:type="pct"/>
          </w:tcPr>
          <w:p w14:paraId="58BE147D" w14:textId="77777777" w:rsidR="00F5196E" w:rsidRPr="008F2589" w:rsidRDefault="00F5196E" w:rsidP="00960A61">
            <w:pPr>
              <w:pStyle w:val="BodyText"/>
              <w:rPr>
                <w:sz w:val="20"/>
              </w:rPr>
            </w:pPr>
          </w:p>
        </w:tc>
        <w:tc>
          <w:tcPr>
            <w:tcW w:w="651" w:type="pct"/>
          </w:tcPr>
          <w:p w14:paraId="0F24D6DB" w14:textId="77777777" w:rsidR="00F5196E" w:rsidRPr="008F2589" w:rsidRDefault="00F5196E" w:rsidP="00960A61">
            <w:pPr>
              <w:pStyle w:val="BodyText"/>
              <w:rPr>
                <w:sz w:val="20"/>
              </w:rPr>
            </w:pPr>
          </w:p>
        </w:tc>
        <w:tc>
          <w:tcPr>
            <w:tcW w:w="651" w:type="pct"/>
          </w:tcPr>
          <w:p w14:paraId="13534210" w14:textId="77777777" w:rsidR="00F5196E" w:rsidRPr="008F2589" w:rsidRDefault="00F5196E" w:rsidP="00960A61">
            <w:pPr>
              <w:pStyle w:val="BodyText"/>
              <w:rPr>
                <w:sz w:val="20"/>
              </w:rPr>
            </w:pPr>
          </w:p>
        </w:tc>
        <w:tc>
          <w:tcPr>
            <w:tcW w:w="860" w:type="pct"/>
          </w:tcPr>
          <w:p w14:paraId="7C1A239F" w14:textId="77777777" w:rsidR="00F5196E" w:rsidRPr="008F2589" w:rsidRDefault="00F5196E" w:rsidP="00960A61">
            <w:pPr>
              <w:pStyle w:val="BodyText"/>
              <w:rPr>
                <w:sz w:val="20"/>
              </w:rPr>
            </w:pPr>
          </w:p>
        </w:tc>
      </w:tr>
      <w:tr w:rsidR="00F5196E" w:rsidRPr="008F2589" w14:paraId="7F6E397C" w14:textId="77777777" w:rsidTr="00960A61">
        <w:tc>
          <w:tcPr>
            <w:tcW w:w="730" w:type="pct"/>
          </w:tcPr>
          <w:p w14:paraId="44B78024" w14:textId="77777777" w:rsidR="00F5196E" w:rsidRPr="008F2589" w:rsidRDefault="00F5196E" w:rsidP="00960A61">
            <w:pPr>
              <w:pStyle w:val="BodyText"/>
              <w:rPr>
                <w:sz w:val="20"/>
              </w:rPr>
            </w:pPr>
          </w:p>
        </w:tc>
        <w:tc>
          <w:tcPr>
            <w:tcW w:w="730" w:type="pct"/>
          </w:tcPr>
          <w:p w14:paraId="4EBBB83F" w14:textId="77777777" w:rsidR="00F5196E" w:rsidRPr="008F2589" w:rsidRDefault="00F5196E" w:rsidP="00960A61">
            <w:pPr>
              <w:pStyle w:val="BodyText"/>
              <w:rPr>
                <w:sz w:val="20"/>
              </w:rPr>
            </w:pPr>
          </w:p>
        </w:tc>
        <w:tc>
          <w:tcPr>
            <w:tcW w:w="798" w:type="pct"/>
          </w:tcPr>
          <w:p w14:paraId="12983A8E" w14:textId="77777777" w:rsidR="00F5196E" w:rsidRPr="008F2589" w:rsidRDefault="00F5196E" w:rsidP="00960A61">
            <w:pPr>
              <w:pStyle w:val="BodyText"/>
              <w:rPr>
                <w:sz w:val="20"/>
              </w:rPr>
            </w:pPr>
          </w:p>
        </w:tc>
        <w:tc>
          <w:tcPr>
            <w:tcW w:w="580" w:type="pct"/>
          </w:tcPr>
          <w:p w14:paraId="750B221D" w14:textId="77777777" w:rsidR="00F5196E" w:rsidRPr="008F2589" w:rsidRDefault="00F5196E" w:rsidP="00960A61">
            <w:pPr>
              <w:pStyle w:val="BodyText"/>
              <w:rPr>
                <w:sz w:val="20"/>
              </w:rPr>
            </w:pPr>
          </w:p>
        </w:tc>
        <w:tc>
          <w:tcPr>
            <w:tcW w:w="651" w:type="pct"/>
          </w:tcPr>
          <w:p w14:paraId="4728AC25" w14:textId="77777777" w:rsidR="00F5196E" w:rsidRPr="008F2589" w:rsidRDefault="00F5196E" w:rsidP="00960A61">
            <w:pPr>
              <w:pStyle w:val="BodyText"/>
              <w:rPr>
                <w:sz w:val="20"/>
              </w:rPr>
            </w:pPr>
          </w:p>
        </w:tc>
        <w:tc>
          <w:tcPr>
            <w:tcW w:w="651" w:type="pct"/>
          </w:tcPr>
          <w:p w14:paraId="7E60D9C9" w14:textId="77777777" w:rsidR="00F5196E" w:rsidRPr="008F2589" w:rsidRDefault="00F5196E" w:rsidP="00960A61">
            <w:pPr>
              <w:pStyle w:val="BodyText"/>
              <w:rPr>
                <w:sz w:val="20"/>
              </w:rPr>
            </w:pPr>
          </w:p>
        </w:tc>
        <w:tc>
          <w:tcPr>
            <w:tcW w:w="860" w:type="pct"/>
          </w:tcPr>
          <w:p w14:paraId="648FE5C2" w14:textId="77777777" w:rsidR="00F5196E" w:rsidRPr="008F2589" w:rsidRDefault="00F5196E" w:rsidP="00960A61">
            <w:pPr>
              <w:pStyle w:val="BodyText"/>
              <w:rPr>
                <w:sz w:val="20"/>
              </w:rPr>
            </w:pPr>
          </w:p>
        </w:tc>
      </w:tr>
    </w:tbl>
    <w:p w14:paraId="42A04D79" w14:textId="77777777" w:rsidR="00F5196E" w:rsidRDefault="00F5196E" w:rsidP="00F5196E">
      <w:pPr>
        <w:sectPr w:rsidR="00F5196E" w:rsidSect="008D1109">
          <w:pgSz w:w="16834" w:h="11909" w:orient="landscape" w:code="9"/>
          <w:pgMar w:top="1304" w:right="851" w:bottom="1304" w:left="851" w:header="720" w:footer="720" w:gutter="0"/>
          <w:cols w:space="720"/>
          <w:docGrid w:linePitch="299"/>
        </w:sectPr>
      </w:pPr>
    </w:p>
    <w:p w14:paraId="5C485A5C" w14:textId="60216762" w:rsidR="00807AA9" w:rsidRPr="00807AA9" w:rsidRDefault="00807AA9" w:rsidP="00807AA9">
      <w:pPr>
        <w:pStyle w:val="Heading1"/>
        <w:numPr>
          <w:ilvl w:val="0"/>
          <w:numId w:val="0"/>
        </w:numPr>
        <w:rPr>
          <w:sz w:val="32"/>
        </w:rPr>
      </w:pPr>
      <w:r w:rsidRPr="00807AA9">
        <w:rPr>
          <w:sz w:val="32"/>
        </w:rPr>
        <w:lastRenderedPageBreak/>
        <w:t xml:space="preserve">Annex </w:t>
      </w:r>
      <w:r w:rsidR="00F5196E">
        <w:rPr>
          <w:sz w:val="32"/>
        </w:rPr>
        <w:t xml:space="preserve">4: </w:t>
      </w:r>
      <w:r w:rsidR="00480B88">
        <w:rPr>
          <w:sz w:val="32"/>
        </w:rPr>
        <w:t>S</w:t>
      </w:r>
      <w:r w:rsidRPr="00807AA9">
        <w:rPr>
          <w:sz w:val="32"/>
        </w:rPr>
        <w:t>upplementary material (optional but encouraged as evi</w:t>
      </w:r>
      <w:r w:rsidR="00921DE1">
        <w:rPr>
          <w:sz w:val="32"/>
        </w:rPr>
        <w:t>d</w:t>
      </w:r>
      <w:r w:rsidRPr="00807AA9">
        <w:rPr>
          <w:sz w:val="32"/>
        </w:rPr>
        <w:t>ence of project achievement)</w:t>
      </w:r>
    </w:p>
    <w:p w14:paraId="5EBF6D76" w14:textId="77777777" w:rsidR="00807AA9" w:rsidRPr="00B752F0" w:rsidRDefault="00807AA9" w:rsidP="00B752F0">
      <w:pPr>
        <w:pStyle w:val="BodyText"/>
      </w:pPr>
      <w:r w:rsidRPr="00B752F0">
        <w:t>Please include here a list of all annexes you are including alongside your final report, which can be submitted as separate document/s.</w:t>
      </w:r>
    </w:p>
    <w:p w14:paraId="70D7333D" w14:textId="77777777" w:rsidR="00807AA9" w:rsidRPr="00B752F0" w:rsidRDefault="00807AA9" w:rsidP="00B752F0">
      <w:pPr>
        <w:pStyle w:val="BodyText"/>
      </w:pPr>
      <w:r w:rsidRPr="00B752F0">
        <w:t xml:space="preserve">This may include the Means of Verification material you listed in your project logframe. For example, the abstract of a conference, the summary of a thesis etc. If we feel that reviewing the full document would be useful, we will contact you again to ask for it to be submitted. </w:t>
      </w:r>
    </w:p>
    <w:p w14:paraId="0AD5902B" w14:textId="77777777" w:rsidR="00807AA9" w:rsidRPr="00B752F0" w:rsidRDefault="00807AA9" w:rsidP="00B752F0">
      <w:pPr>
        <w:pStyle w:val="BodyText"/>
      </w:pPr>
      <w:r w:rsidRPr="00B752F0">
        <w:t>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reports, questionnaires, reports etc.) and you should ensure you include some of these materials to support the final report text.</w:t>
      </w:r>
    </w:p>
    <w:p w14:paraId="64CC2BE2" w14:textId="3E086F67" w:rsidR="00807AA9" w:rsidRDefault="00807AA9" w:rsidP="00B752F0">
      <w:pPr>
        <w:pStyle w:val="BodyText"/>
        <w:rPr>
          <w:rFonts w:ascii="Arial Bold" w:hAnsi="Arial Bold" w:cs="Arial"/>
          <w:b/>
          <w:bCs/>
          <w:kern w:val="32"/>
          <w:sz w:val="34"/>
          <w:szCs w:val="32"/>
        </w:rPr>
      </w:pPr>
      <w:r w:rsidRPr="00B752F0">
        <w:t>If you are attaching separate documents, please list them here with an Annex reference number so that we can clearly identify the correct documents.</w:t>
      </w:r>
      <w:r w:rsidRPr="00807AA9">
        <w:rPr>
          <w:sz w:val="34"/>
        </w:rPr>
        <w:t xml:space="preserve"> </w:t>
      </w:r>
      <w:r>
        <w:rPr>
          <w:sz w:val="34"/>
        </w:rPr>
        <w:br w:type="page"/>
      </w:r>
    </w:p>
    <w:p w14:paraId="4FEA0C53" w14:textId="5C668A15" w:rsidR="00A14CBE" w:rsidRPr="00C54A83" w:rsidRDefault="00A14CBE" w:rsidP="00CB1AAB">
      <w:pPr>
        <w:pStyle w:val="Heading1"/>
        <w:numPr>
          <w:ilvl w:val="0"/>
          <w:numId w:val="0"/>
        </w:numPr>
        <w:rPr>
          <w:sz w:val="34"/>
        </w:rPr>
      </w:pPr>
      <w:r w:rsidRPr="00C54A83">
        <w:rPr>
          <w:sz w:val="34"/>
        </w:rPr>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7"/>
        <w:gridCol w:w="1120"/>
      </w:tblGrid>
      <w:tr w:rsidR="00A14CBE" w14:paraId="30BE0E01" w14:textId="77777777" w:rsidTr="00B5122B">
        <w:tc>
          <w:tcPr>
            <w:tcW w:w="4451" w:type="pct"/>
            <w:shd w:val="clear" w:color="auto" w:fill="auto"/>
          </w:tcPr>
          <w:p w14:paraId="3133FA51" w14:textId="77777777" w:rsidR="00A14CBE" w:rsidRDefault="00A14CBE" w:rsidP="00CB1AAB">
            <w:pPr>
              <w:pStyle w:val="BodyText"/>
            </w:pPr>
          </w:p>
        </w:tc>
        <w:tc>
          <w:tcPr>
            <w:tcW w:w="549" w:type="pct"/>
            <w:shd w:val="clear" w:color="auto" w:fill="auto"/>
          </w:tcPr>
          <w:p w14:paraId="3216D389" w14:textId="77777777" w:rsidR="00A14CBE" w:rsidRDefault="00A14CBE" w:rsidP="00CB1AAB">
            <w:pPr>
              <w:pStyle w:val="BodyText"/>
              <w:ind w:left="175" w:hanging="175"/>
            </w:pPr>
            <w:r>
              <w:t>Check</w:t>
            </w:r>
          </w:p>
        </w:tc>
      </w:tr>
      <w:tr w:rsidR="00A14CBE" w14:paraId="16A7D540" w14:textId="77777777" w:rsidTr="00B5122B">
        <w:tc>
          <w:tcPr>
            <w:tcW w:w="4451" w:type="pct"/>
            <w:shd w:val="clear" w:color="auto" w:fill="auto"/>
          </w:tcPr>
          <w:p w14:paraId="062C1109" w14:textId="426D3081" w:rsidR="00A14CBE" w:rsidRDefault="00A14CBE" w:rsidP="00DD6D15">
            <w:pPr>
              <w:pStyle w:val="BodyText"/>
            </w:pPr>
            <w:r w:rsidRPr="00C5376C">
              <w:rPr>
                <w:b/>
              </w:rPr>
              <w:t xml:space="preserve">Is the report less than </w:t>
            </w:r>
            <w:r w:rsidR="00B5122B">
              <w:rPr>
                <w:b/>
              </w:rPr>
              <w:t>10</w:t>
            </w:r>
            <w:r w:rsidRPr="00C5376C">
              <w:rPr>
                <w:b/>
              </w:rPr>
              <w:t xml:space="preserve">MB? </w:t>
            </w:r>
            <w:r>
              <w:t>If so, please email t</w:t>
            </w:r>
            <w:r w:rsidR="0051070A">
              <w:t xml:space="preserve">o </w:t>
            </w:r>
            <w:hyperlink r:id="rId26" w:history="1">
              <w:r w:rsidR="00C07A65" w:rsidRPr="00437269">
                <w:rPr>
                  <w:rStyle w:val="Hyperlink"/>
                </w:rPr>
                <w:t>BCF-Reports@niras.com</w:t>
              </w:r>
            </w:hyperlink>
            <w:r w:rsidR="0051070A">
              <w:t xml:space="preserve"> </w:t>
            </w:r>
            <w:r>
              <w:t>put</w:t>
            </w:r>
            <w:r w:rsidR="00F562E9">
              <w:t>ting the project number in the s</w:t>
            </w:r>
            <w:r>
              <w:t>ubject line.</w:t>
            </w:r>
          </w:p>
        </w:tc>
        <w:tc>
          <w:tcPr>
            <w:tcW w:w="549" w:type="pct"/>
            <w:shd w:val="clear" w:color="auto" w:fill="auto"/>
          </w:tcPr>
          <w:p w14:paraId="6396437C" w14:textId="77777777" w:rsidR="00A14CBE" w:rsidRDefault="00A14CBE" w:rsidP="00CB1AAB">
            <w:pPr>
              <w:pStyle w:val="BodyText"/>
            </w:pPr>
          </w:p>
        </w:tc>
      </w:tr>
      <w:tr w:rsidR="00A14CBE" w14:paraId="3C42AA9A" w14:textId="77777777" w:rsidTr="00B5122B">
        <w:tc>
          <w:tcPr>
            <w:tcW w:w="4451" w:type="pct"/>
            <w:shd w:val="clear" w:color="auto" w:fill="auto"/>
          </w:tcPr>
          <w:p w14:paraId="3FACACA0" w14:textId="3D04170C" w:rsidR="00A14CBE" w:rsidRDefault="00A14CBE" w:rsidP="00B5122B">
            <w:pPr>
              <w:pStyle w:val="BodyText"/>
            </w:pPr>
            <w:r w:rsidRPr="00C5376C">
              <w:rPr>
                <w:b/>
              </w:rPr>
              <w:t xml:space="preserve">Is your report more than </w:t>
            </w:r>
            <w:r w:rsidR="00B5122B">
              <w:rPr>
                <w:b/>
              </w:rPr>
              <w:t>10</w:t>
            </w:r>
            <w:r w:rsidRPr="00C5376C">
              <w:rPr>
                <w:b/>
              </w:rPr>
              <w:t>MB?</w:t>
            </w:r>
            <w:r>
              <w:t xml:space="preserve"> </w:t>
            </w:r>
            <w:r w:rsidR="00FB1872">
              <w:t>I</w:t>
            </w:r>
            <w:r>
              <w:t xml:space="preserve">f so, please discuss with </w:t>
            </w:r>
            <w:hyperlink r:id="rId27" w:history="1">
              <w:r w:rsidR="00C07A65" w:rsidRPr="00437269">
                <w:rPr>
                  <w:rStyle w:val="Hyperlink"/>
                </w:rPr>
                <w:t>BCF-Reports@niras.com</w:t>
              </w:r>
            </w:hyperlink>
            <w:r w:rsidR="00F562E9">
              <w:t xml:space="preserve"> </w:t>
            </w:r>
            <w:r>
              <w:t>about the best way to deliver the report, put</w:t>
            </w:r>
            <w:r w:rsidR="00F562E9">
              <w:t>ting the project number in the s</w:t>
            </w:r>
            <w:r>
              <w:t>ubject line.</w:t>
            </w:r>
          </w:p>
        </w:tc>
        <w:tc>
          <w:tcPr>
            <w:tcW w:w="549" w:type="pct"/>
            <w:shd w:val="clear" w:color="auto" w:fill="auto"/>
          </w:tcPr>
          <w:p w14:paraId="5E674EB0" w14:textId="77777777" w:rsidR="00A14CBE" w:rsidRDefault="00A14CBE" w:rsidP="00CB1AAB">
            <w:pPr>
              <w:pStyle w:val="BodyText"/>
            </w:pPr>
          </w:p>
        </w:tc>
      </w:tr>
      <w:tr w:rsidR="00964564" w14:paraId="2FA23AFF" w14:textId="77777777" w:rsidTr="00B5122B">
        <w:tc>
          <w:tcPr>
            <w:tcW w:w="4451" w:type="pct"/>
            <w:shd w:val="clear" w:color="auto" w:fill="auto"/>
          </w:tcPr>
          <w:p w14:paraId="218BF955" w14:textId="371480BE" w:rsidR="00964564" w:rsidRPr="00C5376C" w:rsidRDefault="00964564" w:rsidP="00964564">
            <w:pPr>
              <w:pStyle w:val="BodyText"/>
              <w:rPr>
                <w:b/>
              </w:rPr>
            </w:pPr>
            <w:r w:rsidRPr="009819BD">
              <w:rPr>
                <w:bCs/>
              </w:rPr>
              <w:t xml:space="preserve">If you are submitting photos for </w:t>
            </w:r>
            <w:r>
              <w:rPr>
                <w:bCs/>
              </w:rPr>
              <w:t>publicity purposes</w:t>
            </w:r>
            <w:r w:rsidRPr="009819BD">
              <w:rPr>
                <w:bCs/>
              </w:rPr>
              <w:t xml:space="preserve">, </w:t>
            </w:r>
            <w:r>
              <w:rPr>
                <w:b/>
              </w:rPr>
              <w:t>do these meet the outlined requirements (see section 13)?</w:t>
            </w:r>
          </w:p>
        </w:tc>
        <w:tc>
          <w:tcPr>
            <w:tcW w:w="549" w:type="pct"/>
            <w:shd w:val="clear" w:color="auto" w:fill="auto"/>
          </w:tcPr>
          <w:p w14:paraId="11E8EB94" w14:textId="77777777" w:rsidR="00964564" w:rsidRDefault="00964564" w:rsidP="00964564">
            <w:pPr>
              <w:pStyle w:val="BodyText"/>
            </w:pPr>
          </w:p>
        </w:tc>
      </w:tr>
      <w:tr w:rsidR="00A14CBE" w14:paraId="758AAB13" w14:textId="77777777" w:rsidTr="00B5122B">
        <w:tc>
          <w:tcPr>
            <w:tcW w:w="4451" w:type="pct"/>
            <w:shd w:val="clear" w:color="auto" w:fill="auto"/>
          </w:tcPr>
          <w:p w14:paraId="6497A8AA" w14:textId="451CBB07" w:rsidR="00A14CBE" w:rsidRPr="00CD6693" w:rsidRDefault="00A14CBE" w:rsidP="00CB1AAB">
            <w:pPr>
              <w:pStyle w:val="BodyText"/>
            </w:pPr>
            <w:r w:rsidRPr="00C5376C">
              <w:rPr>
                <w:b/>
              </w:rPr>
              <w:t xml:space="preserve">Have you included means of verification? </w:t>
            </w:r>
            <w:r w:rsidR="00FB1872" w:rsidRPr="005A0347">
              <w:rPr>
                <w:bCs/>
              </w:rPr>
              <w:t>Y</w:t>
            </w:r>
            <w:r>
              <w:t xml:space="preserve">ou </w:t>
            </w:r>
            <w:r w:rsidR="00594852">
              <w:t xml:space="preserve">should </w:t>
            </w:r>
            <w:r>
              <w:t>not submit every project document, but the main outputs and a selection of the others would strengthen the report.</w:t>
            </w:r>
          </w:p>
        </w:tc>
        <w:tc>
          <w:tcPr>
            <w:tcW w:w="549" w:type="pct"/>
            <w:shd w:val="clear" w:color="auto" w:fill="auto"/>
          </w:tcPr>
          <w:p w14:paraId="292E6FFB" w14:textId="77777777" w:rsidR="00A14CBE" w:rsidRDefault="00A14CBE" w:rsidP="00CB1AAB">
            <w:pPr>
              <w:pStyle w:val="BodyText"/>
            </w:pPr>
          </w:p>
        </w:tc>
      </w:tr>
      <w:tr w:rsidR="00A14CBE" w14:paraId="088F59D9" w14:textId="77777777" w:rsidTr="00B5122B">
        <w:tc>
          <w:tcPr>
            <w:tcW w:w="4451" w:type="pct"/>
            <w:shd w:val="clear" w:color="auto" w:fill="auto"/>
          </w:tcPr>
          <w:p w14:paraId="63D1EF43" w14:textId="7A3FDD19" w:rsidR="00A14CBE" w:rsidRDefault="00A14CBE" w:rsidP="00CB1AAB">
            <w:pPr>
              <w:pStyle w:val="BodyText"/>
            </w:pPr>
            <w:r w:rsidRPr="00C5376C">
              <w:rPr>
                <w:b/>
              </w:rPr>
              <w:t xml:space="preserve">Do you have hard copies of material you </w:t>
            </w:r>
            <w:r w:rsidR="00594852">
              <w:rPr>
                <w:b/>
              </w:rPr>
              <w:t>need</w:t>
            </w:r>
            <w:r w:rsidR="00594852" w:rsidRPr="00C5376C">
              <w:rPr>
                <w:b/>
              </w:rPr>
              <w:t xml:space="preserve"> </w:t>
            </w:r>
            <w:r w:rsidRPr="00C5376C">
              <w:rPr>
                <w:b/>
              </w:rPr>
              <w:t xml:space="preserve">to submit with the report? </w:t>
            </w:r>
            <w:r>
              <w:t>If so, please make this clear in the covering email and ensure all material is marked with the project number.</w:t>
            </w:r>
          </w:p>
        </w:tc>
        <w:tc>
          <w:tcPr>
            <w:tcW w:w="549" w:type="pct"/>
            <w:shd w:val="clear" w:color="auto" w:fill="auto"/>
          </w:tcPr>
          <w:p w14:paraId="07D4C4D2" w14:textId="77777777" w:rsidR="00A14CBE" w:rsidRDefault="00A14CBE" w:rsidP="00CB1AAB">
            <w:pPr>
              <w:pStyle w:val="BodyText"/>
            </w:pPr>
          </w:p>
        </w:tc>
      </w:tr>
      <w:tr w:rsidR="00A14CBE" w14:paraId="1DCA7A90" w14:textId="77777777" w:rsidTr="00B5122B">
        <w:tc>
          <w:tcPr>
            <w:tcW w:w="4451" w:type="pct"/>
            <w:shd w:val="clear" w:color="auto" w:fill="auto"/>
          </w:tcPr>
          <w:p w14:paraId="7E769E17" w14:textId="77777777" w:rsidR="00A14CBE" w:rsidRDefault="00A14CBE" w:rsidP="00CB1AAB">
            <w:pPr>
              <w:pStyle w:val="BodyText"/>
            </w:pPr>
            <w:r>
              <w:t>Have you involved your partners in preparation of the report and named the main contributors</w:t>
            </w:r>
          </w:p>
        </w:tc>
        <w:tc>
          <w:tcPr>
            <w:tcW w:w="549" w:type="pct"/>
            <w:shd w:val="clear" w:color="auto" w:fill="auto"/>
          </w:tcPr>
          <w:p w14:paraId="279BC467" w14:textId="77777777" w:rsidR="00A14CBE" w:rsidRDefault="00A14CBE" w:rsidP="00CB1AAB">
            <w:pPr>
              <w:pStyle w:val="BodyText"/>
            </w:pPr>
          </w:p>
        </w:tc>
      </w:tr>
      <w:tr w:rsidR="00A14CBE" w14:paraId="7BA7F6A9" w14:textId="77777777" w:rsidTr="00B5122B">
        <w:tc>
          <w:tcPr>
            <w:tcW w:w="4451" w:type="pct"/>
            <w:shd w:val="clear" w:color="auto" w:fill="auto"/>
          </w:tcPr>
          <w:p w14:paraId="7BCCA34D" w14:textId="77777777" w:rsidR="00A14CBE" w:rsidRPr="00CE151C" w:rsidRDefault="00A14CBE" w:rsidP="00CB1AAB">
            <w:pPr>
              <w:pStyle w:val="BodyText"/>
            </w:pPr>
            <w:r>
              <w:t>Have you completed the Project Expenditure table fully?</w:t>
            </w:r>
          </w:p>
        </w:tc>
        <w:tc>
          <w:tcPr>
            <w:tcW w:w="549" w:type="pct"/>
            <w:shd w:val="clear" w:color="auto" w:fill="auto"/>
          </w:tcPr>
          <w:p w14:paraId="74A1BBA1" w14:textId="77777777" w:rsidR="00A14CBE" w:rsidRDefault="00A14CBE" w:rsidP="00CB1AAB">
            <w:pPr>
              <w:pStyle w:val="BodyText"/>
            </w:pPr>
          </w:p>
        </w:tc>
      </w:tr>
      <w:tr w:rsidR="00A14CBE" w14:paraId="4A92444F" w14:textId="77777777" w:rsidTr="00B5122B">
        <w:tc>
          <w:tcPr>
            <w:tcW w:w="5000" w:type="pct"/>
            <w:gridSpan w:val="2"/>
            <w:shd w:val="clear" w:color="auto" w:fill="auto"/>
          </w:tcPr>
          <w:p w14:paraId="75AEB63D" w14:textId="77777777" w:rsidR="00A14CBE" w:rsidRDefault="00A14CBE" w:rsidP="00CB1AAB">
            <w:pPr>
              <w:pStyle w:val="BodyText"/>
            </w:pPr>
            <w:r>
              <w:t>Do not include claim forms or other communications with this report.</w:t>
            </w:r>
          </w:p>
        </w:tc>
      </w:tr>
    </w:tbl>
    <w:p w14:paraId="6853782B" w14:textId="77777777" w:rsidR="00A14CBE" w:rsidRDefault="00A14CBE" w:rsidP="00CB1AAB">
      <w:pPr>
        <w:pStyle w:val="BodyText"/>
      </w:pPr>
    </w:p>
    <w:sectPr w:rsidR="00A14CBE" w:rsidSect="00634CB9">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7628" w14:textId="77777777" w:rsidR="00282935" w:rsidRDefault="00282935">
      <w:r>
        <w:separator/>
      </w:r>
    </w:p>
  </w:endnote>
  <w:endnote w:type="continuationSeparator" w:id="0">
    <w:p w14:paraId="4F915E03" w14:textId="77777777" w:rsidR="00282935" w:rsidRDefault="00282935">
      <w:r>
        <w:continuationSeparator/>
      </w:r>
    </w:p>
  </w:endnote>
  <w:endnote w:type="continuationNotice" w:id="1">
    <w:p w14:paraId="5984BBB6" w14:textId="77777777" w:rsidR="00282935" w:rsidRDefault="0028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Cambria"/>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9DB6" w14:textId="77777777" w:rsidR="00C07A65" w:rsidRDefault="00C07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9958" w14:textId="15EAD320" w:rsidR="00EE3168" w:rsidRPr="00EE3168" w:rsidRDefault="00EE3168">
    <w:pPr>
      <w:pStyle w:val="Footer"/>
      <w:rPr>
        <w:sz w:val="16"/>
        <w:szCs w:val="14"/>
        <w:lang w:val="en-US"/>
      </w:rPr>
    </w:pPr>
    <w:r w:rsidRPr="006A163B">
      <w:rPr>
        <w:sz w:val="16"/>
        <w:szCs w:val="14"/>
        <w:lang w:val="en-US"/>
      </w:rPr>
      <w:t>IWT</w:t>
    </w:r>
    <w:r w:rsidR="00BA59A0">
      <w:rPr>
        <w:sz w:val="16"/>
        <w:szCs w:val="14"/>
        <w:lang w:val="en-US"/>
      </w:rPr>
      <w:t xml:space="preserve"> Challenge Fund </w:t>
    </w:r>
    <w:r w:rsidR="00457317">
      <w:rPr>
        <w:sz w:val="16"/>
        <w:szCs w:val="14"/>
        <w:lang w:val="en-US"/>
      </w:rPr>
      <w:t>Evidence</w:t>
    </w:r>
    <w:r w:rsidR="00F5196E">
      <w:rPr>
        <w:sz w:val="16"/>
        <w:szCs w:val="14"/>
        <w:lang w:val="en-US"/>
      </w:rPr>
      <w:t xml:space="preserve"> </w:t>
    </w:r>
    <w:r w:rsidRPr="006A163B">
      <w:rPr>
        <w:sz w:val="16"/>
        <w:szCs w:val="14"/>
        <w:lang w:val="en-US"/>
      </w:rPr>
      <w:t>Final Report Template 202</w:t>
    </w:r>
    <w:r w:rsidR="00F5196E">
      <w:rPr>
        <w:sz w:val="16"/>
        <w:szCs w:val="14"/>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DE7" w14:textId="0C818CC7" w:rsidR="006A163B" w:rsidRPr="00EE3168" w:rsidRDefault="00EE3168" w:rsidP="00EE3168">
    <w:pPr>
      <w:pStyle w:val="Footer"/>
      <w:rPr>
        <w:sz w:val="16"/>
        <w:szCs w:val="14"/>
        <w:lang w:val="en-US"/>
      </w:rPr>
    </w:pPr>
    <w:r w:rsidRPr="006A163B">
      <w:rPr>
        <w:sz w:val="16"/>
        <w:szCs w:val="14"/>
        <w:lang w:val="en-US"/>
      </w:rPr>
      <w:t>IWT</w:t>
    </w:r>
    <w:r w:rsidR="00E40D77">
      <w:rPr>
        <w:sz w:val="16"/>
        <w:szCs w:val="14"/>
        <w:lang w:val="en-US"/>
      </w:rPr>
      <w:t xml:space="preserve"> Challenge Fund Evidence</w:t>
    </w:r>
    <w:r w:rsidRPr="006A163B">
      <w:rPr>
        <w:sz w:val="16"/>
        <w:szCs w:val="14"/>
        <w:lang w:val="en-US"/>
      </w:rPr>
      <w:t xml:space="preserve"> Final Report Template 202</w:t>
    </w:r>
    <w:r w:rsidR="006D3EFE">
      <w:rPr>
        <w:sz w:val="16"/>
        <w:szCs w:val="14"/>
        <w:lang w:val="en-US"/>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BEE" w14:textId="77777777" w:rsidR="006A163B" w:rsidRDefault="006A163B" w:rsidP="00AB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054AE" w14:textId="77777777" w:rsidR="006A163B" w:rsidRDefault="006A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137C" w14:textId="77777777" w:rsidR="00282935" w:rsidRDefault="00282935">
      <w:r>
        <w:separator/>
      </w:r>
    </w:p>
  </w:footnote>
  <w:footnote w:type="continuationSeparator" w:id="0">
    <w:p w14:paraId="6F9A1557" w14:textId="77777777" w:rsidR="00282935" w:rsidRDefault="00282935">
      <w:r>
        <w:continuationSeparator/>
      </w:r>
    </w:p>
  </w:footnote>
  <w:footnote w:type="continuationNotice" w:id="1">
    <w:p w14:paraId="5B7B8F80" w14:textId="77777777" w:rsidR="00282935" w:rsidRDefault="00282935"/>
  </w:footnote>
  <w:footnote w:id="2">
    <w:p w14:paraId="4979ECEA" w14:textId="77777777" w:rsidR="00F5196E" w:rsidRPr="00E179C2" w:rsidRDefault="00F5196E" w:rsidP="00D811EF">
      <w:pPr>
        <w:pStyle w:val="FootnoteText"/>
        <w:spacing w:before="0" w:after="0" w:line="240" w:lineRule="auto"/>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6582A978" w14:textId="77777777" w:rsidR="00F5196E" w:rsidRPr="00E179C2" w:rsidRDefault="00F5196E" w:rsidP="00D811EF">
      <w:pPr>
        <w:pStyle w:val="FootnoteText"/>
        <w:spacing w:before="0" w:after="0" w:line="240" w:lineRule="auto"/>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DE9" w14:textId="77777777" w:rsidR="00C07A65" w:rsidRDefault="00C07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5395" w14:textId="77777777" w:rsidR="00C07A65" w:rsidRDefault="00C07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F906" w14:textId="2A5881A1" w:rsidR="006A163B" w:rsidRDefault="008D1A7D">
    <w:pPr>
      <w:pStyle w:val="Header"/>
    </w:pPr>
    <w:r>
      <w:rPr>
        <w:noProof/>
      </w:rPr>
      <w:drawing>
        <wp:anchor distT="0" distB="0" distL="114300" distR="114300" simplePos="0" relativeHeight="251659265" behindDoc="0" locked="0" layoutInCell="1" allowOverlap="1" wp14:anchorId="58C4B5C5" wp14:editId="08705738">
          <wp:simplePos x="0" y="0"/>
          <wp:positionH relativeFrom="column">
            <wp:posOffset>2687955</wp:posOffset>
          </wp:positionH>
          <wp:positionV relativeFrom="paragraph">
            <wp:posOffset>76835</wp:posOffset>
          </wp:positionV>
          <wp:extent cx="906780" cy="95821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l="7073" t="14993" r="4745" b="6887"/>
                  <a:stretch/>
                </pic:blipFill>
                <pic:spPr bwMode="auto">
                  <a:xfrm>
                    <a:off x="0" y="0"/>
                    <a:ext cx="906780" cy="95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73CE" w:rsidRPr="00C26079">
      <w:rPr>
        <w:noProof/>
      </w:rPr>
      <w:drawing>
        <wp:anchor distT="0" distB="0" distL="114300" distR="114300" simplePos="0" relativeHeight="251658240" behindDoc="0" locked="0" layoutInCell="1" allowOverlap="1" wp14:anchorId="21FE4AD3" wp14:editId="19278BFB">
          <wp:simplePos x="0" y="0"/>
          <wp:positionH relativeFrom="margin">
            <wp:align>left</wp:align>
          </wp:positionH>
          <wp:positionV relativeFrom="paragraph">
            <wp:posOffset>241438</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3CE" w:rsidRPr="00C26079">
      <w:rPr>
        <w:noProof/>
      </w:rPr>
      <w:drawing>
        <wp:anchor distT="0" distB="0" distL="114300" distR="114300" simplePos="0" relativeHeight="251658241" behindDoc="0" locked="0" layoutInCell="1" allowOverlap="1" wp14:anchorId="36A96DB9" wp14:editId="0AA1C21A">
          <wp:simplePos x="0" y="0"/>
          <wp:positionH relativeFrom="margin">
            <wp:posOffset>5011724</wp:posOffset>
          </wp:positionH>
          <wp:positionV relativeFrom="paragraph">
            <wp:posOffset>72804</wp:posOffset>
          </wp:positionV>
          <wp:extent cx="951230" cy="895350"/>
          <wp:effectExtent l="0" t="0" r="127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9B03F4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4808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D34D4"/>
    <w:multiLevelType w:val="hybridMultilevel"/>
    <w:tmpl w:val="DC0E85C0"/>
    <w:lvl w:ilvl="0" w:tplc="8BF6BD26">
      <w:start w:val="1"/>
      <w:numFmt w:val="bullet"/>
      <w:pStyle w:val="ListBullet2"/>
      <w:lvlText w:val=""/>
      <w:lvlJc w:val="left"/>
      <w:pPr>
        <w:tabs>
          <w:tab w:val="num" w:pos="-218"/>
        </w:tabs>
        <w:ind w:left="502" w:hanging="360"/>
      </w:pPr>
      <w:rPr>
        <w:rFonts w:ascii="Symbol" w:hAnsi="Symbol" w:cs="Symbol" w:hint="default"/>
      </w:rPr>
    </w:lvl>
    <w:lvl w:ilvl="1" w:tplc="08090003" w:tentative="1">
      <w:start w:val="1"/>
      <w:numFmt w:val="bullet"/>
      <w:lvlText w:val="o"/>
      <w:lvlJc w:val="left"/>
      <w:pPr>
        <w:tabs>
          <w:tab w:val="num" w:pos="1015"/>
        </w:tabs>
        <w:ind w:left="1015" w:hanging="360"/>
      </w:pPr>
      <w:rPr>
        <w:rFonts w:ascii="Courier New" w:hAnsi="Courier New" w:cs="Courier New" w:hint="default"/>
      </w:rPr>
    </w:lvl>
    <w:lvl w:ilvl="2" w:tplc="08090005" w:tentative="1">
      <w:start w:val="1"/>
      <w:numFmt w:val="bullet"/>
      <w:lvlText w:val=""/>
      <w:lvlJc w:val="left"/>
      <w:pPr>
        <w:tabs>
          <w:tab w:val="num" w:pos="1735"/>
        </w:tabs>
        <w:ind w:left="1735" w:hanging="360"/>
      </w:pPr>
      <w:rPr>
        <w:rFonts w:ascii="Wingdings" w:hAnsi="Wingdings" w:hint="default"/>
      </w:rPr>
    </w:lvl>
    <w:lvl w:ilvl="3" w:tplc="08090001" w:tentative="1">
      <w:start w:val="1"/>
      <w:numFmt w:val="bullet"/>
      <w:lvlText w:val=""/>
      <w:lvlJc w:val="left"/>
      <w:pPr>
        <w:tabs>
          <w:tab w:val="num" w:pos="2455"/>
        </w:tabs>
        <w:ind w:left="2455" w:hanging="360"/>
      </w:pPr>
      <w:rPr>
        <w:rFonts w:ascii="Symbol" w:hAnsi="Symbol" w:hint="default"/>
      </w:rPr>
    </w:lvl>
    <w:lvl w:ilvl="4" w:tplc="08090003" w:tentative="1">
      <w:start w:val="1"/>
      <w:numFmt w:val="bullet"/>
      <w:lvlText w:val="o"/>
      <w:lvlJc w:val="left"/>
      <w:pPr>
        <w:tabs>
          <w:tab w:val="num" w:pos="3175"/>
        </w:tabs>
        <w:ind w:left="3175" w:hanging="360"/>
      </w:pPr>
      <w:rPr>
        <w:rFonts w:ascii="Courier New" w:hAnsi="Courier New" w:cs="Courier New" w:hint="default"/>
      </w:rPr>
    </w:lvl>
    <w:lvl w:ilvl="5" w:tplc="08090005" w:tentative="1">
      <w:start w:val="1"/>
      <w:numFmt w:val="bullet"/>
      <w:lvlText w:val=""/>
      <w:lvlJc w:val="left"/>
      <w:pPr>
        <w:tabs>
          <w:tab w:val="num" w:pos="3895"/>
        </w:tabs>
        <w:ind w:left="3895" w:hanging="360"/>
      </w:pPr>
      <w:rPr>
        <w:rFonts w:ascii="Wingdings" w:hAnsi="Wingdings" w:hint="default"/>
      </w:rPr>
    </w:lvl>
    <w:lvl w:ilvl="6" w:tplc="08090001" w:tentative="1">
      <w:start w:val="1"/>
      <w:numFmt w:val="bullet"/>
      <w:lvlText w:val=""/>
      <w:lvlJc w:val="left"/>
      <w:pPr>
        <w:tabs>
          <w:tab w:val="num" w:pos="4615"/>
        </w:tabs>
        <w:ind w:left="4615" w:hanging="360"/>
      </w:pPr>
      <w:rPr>
        <w:rFonts w:ascii="Symbol" w:hAnsi="Symbol" w:hint="default"/>
      </w:rPr>
    </w:lvl>
    <w:lvl w:ilvl="7" w:tplc="08090003" w:tentative="1">
      <w:start w:val="1"/>
      <w:numFmt w:val="bullet"/>
      <w:lvlText w:val="o"/>
      <w:lvlJc w:val="left"/>
      <w:pPr>
        <w:tabs>
          <w:tab w:val="num" w:pos="5335"/>
        </w:tabs>
        <w:ind w:left="5335" w:hanging="360"/>
      </w:pPr>
      <w:rPr>
        <w:rFonts w:ascii="Courier New" w:hAnsi="Courier New" w:cs="Courier New" w:hint="default"/>
      </w:rPr>
    </w:lvl>
    <w:lvl w:ilvl="8" w:tplc="08090005" w:tentative="1">
      <w:start w:val="1"/>
      <w:numFmt w:val="bullet"/>
      <w:lvlText w:val=""/>
      <w:lvlJc w:val="left"/>
      <w:pPr>
        <w:tabs>
          <w:tab w:val="num" w:pos="6055"/>
        </w:tabs>
        <w:ind w:left="6055" w:hanging="360"/>
      </w:pPr>
      <w:rPr>
        <w:rFonts w:ascii="Wingdings" w:hAnsi="Wingdings" w:hint="default"/>
      </w:rPr>
    </w:lvl>
  </w:abstractNum>
  <w:abstractNum w:abstractNumId="7"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4054D"/>
    <w:multiLevelType w:val="hybridMultilevel"/>
    <w:tmpl w:val="F9A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159518C2"/>
    <w:multiLevelType w:val="multilevel"/>
    <w:tmpl w:val="E940EE94"/>
    <w:lvl w:ilvl="0">
      <w:start w:val="1"/>
      <w:numFmt w:val="decimal"/>
      <w:lvlText w:val="%1."/>
      <w:lvlJc w:val="left"/>
      <w:pPr>
        <w:tabs>
          <w:tab w:val="num" w:pos="851"/>
        </w:tabs>
        <w:ind w:left="851" w:hanging="851"/>
      </w:pPr>
      <w:rPr>
        <w:rFonts w:ascii="Arial Bold" w:hAnsi="Arial Bold" w:hint="default"/>
        <w:b/>
        <w:i w:val="0"/>
        <w:sz w:val="24"/>
      </w:rPr>
    </w:lvl>
    <w:lvl w:ilvl="1">
      <w:start w:val="1"/>
      <w:numFmt w:val="decimal"/>
      <w:lvlText w:val="%1.%2"/>
      <w:lvlJc w:val="left"/>
      <w:pPr>
        <w:tabs>
          <w:tab w:val="num" w:pos="851"/>
        </w:tabs>
        <w:ind w:left="851" w:hanging="851"/>
      </w:pPr>
      <w:rPr>
        <w:rFonts w:hint="default"/>
        <w:b/>
        <w:i w:val="0"/>
        <w:sz w:val="28"/>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1600224C"/>
    <w:multiLevelType w:val="hybridMultilevel"/>
    <w:tmpl w:val="EA52E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F1970"/>
    <w:multiLevelType w:val="hybridMultilevel"/>
    <w:tmpl w:val="207A5320"/>
    <w:lvl w:ilvl="0" w:tplc="FFFFFFFF">
      <w:start w:val="1"/>
      <w:numFmt w:val="bullet"/>
      <w:lvlText w:val=""/>
      <w:lvlJc w:val="left"/>
      <w:pPr>
        <w:tabs>
          <w:tab w:val="num" w:pos="360"/>
        </w:tabs>
        <w:ind w:left="284"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B3EFB"/>
    <w:multiLevelType w:val="hybridMultilevel"/>
    <w:tmpl w:val="EBF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D027C8"/>
    <w:multiLevelType w:val="multilevel"/>
    <w:tmpl w:val="0409001F"/>
    <w:numStyleLink w:val="111111"/>
  </w:abstractNum>
  <w:abstractNum w:abstractNumId="19" w15:restartNumberingAfterBreak="0">
    <w:nsid w:val="28877C7B"/>
    <w:multiLevelType w:val="hybridMultilevel"/>
    <w:tmpl w:val="AB4C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4E016F"/>
    <w:multiLevelType w:val="hybridMultilevel"/>
    <w:tmpl w:val="B11E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80071"/>
    <w:multiLevelType w:val="multilevel"/>
    <w:tmpl w:val="854AFDF8"/>
    <w:lvl w:ilvl="0">
      <w:start w:val="1"/>
      <w:numFmt w:val="decimal"/>
      <w:pStyle w:val="Heading1"/>
      <w:lvlText w:val="%1."/>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hint="default"/>
        <w:b/>
        <w:i w:val="0"/>
        <w:sz w:val="22"/>
      </w:rPr>
    </w:lvl>
    <w:lvl w:ilvl="2">
      <w:start w:val="1"/>
      <w:numFmt w:val="none"/>
      <w:pStyle w:val="Heading3"/>
      <w:lvlText w:val=""/>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3B561A7D"/>
    <w:multiLevelType w:val="hybridMultilevel"/>
    <w:tmpl w:val="E336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A70135"/>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56E5147"/>
    <w:multiLevelType w:val="hybridMultilevel"/>
    <w:tmpl w:val="B1B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34893"/>
    <w:multiLevelType w:val="multilevel"/>
    <w:tmpl w:val="6726B0E2"/>
    <w:lvl w:ilvl="0">
      <w:start w:val="1"/>
      <w:numFmt w:val="decimal"/>
      <w:lvlText w:val="%1."/>
      <w:lvlJc w:val="left"/>
      <w:pPr>
        <w:tabs>
          <w:tab w:val="num" w:pos="851"/>
        </w:tabs>
        <w:ind w:left="851" w:hanging="851"/>
      </w:pPr>
      <w:rPr>
        <w:rFonts w:ascii="Arial Bold" w:hAnsi="Arial Bold" w:hint="default"/>
        <w:b/>
        <w:i w:val="0"/>
        <w:sz w:val="40"/>
      </w:rPr>
    </w:lvl>
    <w:lvl w:ilvl="1">
      <w:start w:val="1"/>
      <w:numFmt w:val="decimal"/>
      <w:lvlText w:val="%1.%2"/>
      <w:lvlJc w:val="left"/>
      <w:pPr>
        <w:tabs>
          <w:tab w:val="num" w:pos="851"/>
        </w:tabs>
        <w:ind w:left="851" w:hanging="851"/>
      </w:pPr>
      <w:rPr>
        <w:rFonts w:hint="default"/>
        <w:b/>
        <w:i w:val="0"/>
        <w:sz w:val="28"/>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9704D"/>
    <w:multiLevelType w:val="hybridMultilevel"/>
    <w:tmpl w:val="3154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C3DA0"/>
    <w:multiLevelType w:val="multilevel"/>
    <w:tmpl w:val="DAA2336A"/>
    <w:lvl w:ilvl="0">
      <w:start w:val="1"/>
      <w:numFmt w:val="decimal"/>
      <w:lvlText w:val="%1."/>
      <w:lvlJc w:val="left"/>
      <w:pPr>
        <w:tabs>
          <w:tab w:val="num" w:pos="851"/>
        </w:tabs>
        <w:ind w:left="851" w:hanging="851"/>
      </w:pPr>
      <w:rPr>
        <w:rFonts w:ascii="Arial Bold" w:hAnsi="Arial Bold" w:hint="default"/>
        <w:b/>
        <w:i w:val="0"/>
        <w:sz w:val="24"/>
      </w:rPr>
    </w:lvl>
    <w:lvl w:ilvl="1">
      <w:start w:val="1"/>
      <w:numFmt w:val="decimal"/>
      <w:lvlText w:val="%1.%2"/>
      <w:lvlJc w:val="left"/>
      <w:pPr>
        <w:tabs>
          <w:tab w:val="num" w:pos="851"/>
        </w:tabs>
        <w:ind w:left="851" w:hanging="851"/>
      </w:pPr>
      <w:rPr>
        <w:rFonts w:hint="default"/>
        <w:b/>
        <w:i w:val="0"/>
        <w:sz w:val="22"/>
      </w:rPr>
    </w:lvl>
    <w:lvl w:ilvl="2">
      <w:start w:val="1"/>
      <w:numFmt w:val="decimal"/>
      <w:lvlText w:val="%1.%2.%3"/>
      <w:lvlJc w:val="left"/>
      <w:pPr>
        <w:tabs>
          <w:tab w:val="num" w:pos="1080"/>
        </w:tabs>
        <w:ind w:left="851" w:hanging="851"/>
      </w:pPr>
      <w:rPr>
        <w:rFonts w:hint="default"/>
        <w:sz w:val="24"/>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5E702C1C"/>
    <w:multiLevelType w:val="hybridMultilevel"/>
    <w:tmpl w:val="C1267DAA"/>
    <w:lvl w:ilvl="0" w:tplc="489C01C8">
      <w:start w:val="1"/>
      <w:numFmt w:val="decimal"/>
      <w:pStyle w:val="Subtitle"/>
      <w:lvlText w:val="Annex %1"/>
      <w:lvlJc w:val="left"/>
      <w:pPr>
        <w:tabs>
          <w:tab w:val="num" w:pos="1800"/>
        </w:tabs>
        <w:ind w:left="1021" w:hanging="1021"/>
      </w:pPr>
      <w:rPr>
        <w:rFonts w:ascii="Lucida Sans" w:hAnsi="Lucida Sans" w:hint="default"/>
        <w:b/>
        <w:i w:val="0"/>
        <w:sz w:val="3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3CF44DB"/>
    <w:multiLevelType w:val="hybridMultilevel"/>
    <w:tmpl w:val="DE46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5A01E9"/>
    <w:multiLevelType w:val="hybridMultilevel"/>
    <w:tmpl w:val="57EE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B27CC"/>
    <w:multiLevelType w:val="hybridMultilevel"/>
    <w:tmpl w:val="0396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8F76D1"/>
    <w:multiLevelType w:val="hybridMultilevel"/>
    <w:tmpl w:val="EA48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590530"/>
    <w:multiLevelType w:val="hybridMultilevel"/>
    <w:tmpl w:val="4052D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8474B5"/>
    <w:multiLevelType w:val="hybridMultilevel"/>
    <w:tmpl w:val="3ED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0519641">
    <w:abstractNumId w:val="22"/>
  </w:num>
  <w:num w:numId="2" w16cid:durableId="1120338773">
    <w:abstractNumId w:val="26"/>
  </w:num>
  <w:num w:numId="3" w16cid:durableId="1777629293">
    <w:abstractNumId w:val="12"/>
  </w:num>
  <w:num w:numId="4" w16cid:durableId="1036809244">
    <w:abstractNumId w:val="29"/>
  </w:num>
  <w:num w:numId="5" w16cid:durableId="2009014500">
    <w:abstractNumId w:val="16"/>
  </w:num>
  <w:num w:numId="6" w16cid:durableId="1088772936">
    <w:abstractNumId w:val="0"/>
  </w:num>
  <w:num w:numId="7" w16cid:durableId="1867864271">
    <w:abstractNumId w:val="6"/>
  </w:num>
  <w:num w:numId="8" w16cid:durableId="436410143">
    <w:abstractNumId w:val="33"/>
  </w:num>
  <w:num w:numId="9" w16cid:durableId="886795720">
    <w:abstractNumId w:val="22"/>
  </w:num>
  <w:num w:numId="10" w16cid:durableId="1921717132">
    <w:abstractNumId w:val="22"/>
  </w:num>
  <w:num w:numId="11" w16cid:durableId="733940196">
    <w:abstractNumId w:val="22"/>
  </w:num>
  <w:num w:numId="12" w16cid:durableId="959796528">
    <w:abstractNumId w:val="13"/>
  </w:num>
  <w:num w:numId="13" w16cid:durableId="831024754">
    <w:abstractNumId w:val="5"/>
  </w:num>
  <w:num w:numId="14" w16cid:durableId="868104806">
    <w:abstractNumId w:val="1"/>
  </w:num>
  <w:num w:numId="15" w16cid:durableId="1547331467">
    <w:abstractNumId w:val="8"/>
  </w:num>
  <w:num w:numId="16" w16cid:durableId="592131356">
    <w:abstractNumId w:val="14"/>
  </w:num>
  <w:num w:numId="17" w16cid:durableId="1959943470">
    <w:abstractNumId w:val="7"/>
  </w:num>
  <w:num w:numId="18" w16cid:durableId="1437557260">
    <w:abstractNumId w:val="10"/>
  </w:num>
  <w:num w:numId="19" w16cid:durableId="1360935702">
    <w:abstractNumId w:val="4"/>
  </w:num>
  <w:num w:numId="20" w16cid:durableId="689259594">
    <w:abstractNumId w:val="18"/>
  </w:num>
  <w:num w:numId="21" w16cid:durableId="1725055797">
    <w:abstractNumId w:val="22"/>
  </w:num>
  <w:num w:numId="22" w16cid:durableId="33389005">
    <w:abstractNumId w:val="34"/>
  </w:num>
  <w:num w:numId="23" w16cid:durableId="1565263223">
    <w:abstractNumId w:val="9"/>
  </w:num>
  <w:num w:numId="24" w16cid:durableId="1647123540">
    <w:abstractNumId w:val="35"/>
  </w:num>
  <w:num w:numId="25" w16cid:durableId="160854175">
    <w:abstractNumId w:val="21"/>
  </w:num>
  <w:num w:numId="26" w16cid:durableId="758525213">
    <w:abstractNumId w:val="23"/>
  </w:num>
  <w:num w:numId="27" w16cid:durableId="845634521">
    <w:abstractNumId w:val="28"/>
  </w:num>
  <w:num w:numId="28" w16cid:durableId="846016188">
    <w:abstractNumId w:val="3"/>
  </w:num>
  <w:num w:numId="29" w16cid:durableId="67846232">
    <w:abstractNumId w:val="20"/>
  </w:num>
  <w:num w:numId="30" w16cid:durableId="67770278">
    <w:abstractNumId w:val="25"/>
  </w:num>
  <w:num w:numId="31" w16cid:durableId="505705966">
    <w:abstractNumId w:val="30"/>
  </w:num>
  <w:num w:numId="32" w16cid:durableId="1825778848">
    <w:abstractNumId w:val="19"/>
  </w:num>
  <w:num w:numId="33" w16cid:durableId="1286620472">
    <w:abstractNumId w:val="36"/>
  </w:num>
  <w:num w:numId="34" w16cid:durableId="484587371">
    <w:abstractNumId w:val="15"/>
  </w:num>
  <w:num w:numId="35" w16cid:durableId="173038431">
    <w:abstractNumId w:val="5"/>
  </w:num>
  <w:num w:numId="36" w16cid:durableId="705567186">
    <w:abstractNumId w:val="11"/>
  </w:num>
  <w:num w:numId="37" w16cid:durableId="2012293795">
    <w:abstractNumId w:val="31"/>
  </w:num>
  <w:num w:numId="38" w16cid:durableId="1710495669">
    <w:abstractNumId w:val="27"/>
  </w:num>
  <w:num w:numId="39" w16cid:durableId="1415779006">
    <w:abstractNumId w:val="37"/>
  </w:num>
  <w:num w:numId="40" w16cid:durableId="188838499">
    <w:abstractNumId w:val="22"/>
  </w:num>
  <w:num w:numId="41" w16cid:durableId="1182281154">
    <w:abstractNumId w:val="24"/>
  </w:num>
  <w:num w:numId="42" w16cid:durableId="1614291328">
    <w:abstractNumId w:val="2"/>
  </w:num>
  <w:num w:numId="43" w16cid:durableId="253326871">
    <w:abstractNumId w:val="17"/>
  </w:num>
  <w:num w:numId="44" w16cid:durableId="14406852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03"/>
    <w:rsid w:val="00012AD5"/>
    <w:rsid w:val="00032612"/>
    <w:rsid w:val="00041853"/>
    <w:rsid w:val="00054996"/>
    <w:rsid w:val="000558CB"/>
    <w:rsid w:val="000601D5"/>
    <w:rsid w:val="0006027B"/>
    <w:rsid w:val="000614A3"/>
    <w:rsid w:val="00063F79"/>
    <w:rsid w:val="00065A7A"/>
    <w:rsid w:val="00066603"/>
    <w:rsid w:val="00066A53"/>
    <w:rsid w:val="00072CF5"/>
    <w:rsid w:val="00073D65"/>
    <w:rsid w:val="00073FFC"/>
    <w:rsid w:val="000816FF"/>
    <w:rsid w:val="00090100"/>
    <w:rsid w:val="000A0967"/>
    <w:rsid w:val="000A2BAE"/>
    <w:rsid w:val="000B77A3"/>
    <w:rsid w:val="000C1F0E"/>
    <w:rsid w:val="000C3AC9"/>
    <w:rsid w:val="000C4987"/>
    <w:rsid w:val="000D7690"/>
    <w:rsid w:val="000E4147"/>
    <w:rsid w:val="000E5794"/>
    <w:rsid w:val="000E639F"/>
    <w:rsid w:val="000F23CE"/>
    <w:rsid w:val="000F6657"/>
    <w:rsid w:val="001010DD"/>
    <w:rsid w:val="00102F2C"/>
    <w:rsid w:val="0010792E"/>
    <w:rsid w:val="00114639"/>
    <w:rsid w:val="001172F1"/>
    <w:rsid w:val="00121FD1"/>
    <w:rsid w:val="00122C10"/>
    <w:rsid w:val="00124084"/>
    <w:rsid w:val="00127EF8"/>
    <w:rsid w:val="001308D3"/>
    <w:rsid w:val="00130F86"/>
    <w:rsid w:val="0013244D"/>
    <w:rsid w:val="00144A1E"/>
    <w:rsid w:val="00145D47"/>
    <w:rsid w:val="001549FB"/>
    <w:rsid w:val="00155176"/>
    <w:rsid w:val="0016022B"/>
    <w:rsid w:val="00170D0C"/>
    <w:rsid w:val="00170F66"/>
    <w:rsid w:val="00176CC9"/>
    <w:rsid w:val="0018148F"/>
    <w:rsid w:val="00191A05"/>
    <w:rsid w:val="00194480"/>
    <w:rsid w:val="001A1607"/>
    <w:rsid w:val="001A6E15"/>
    <w:rsid w:val="001A732B"/>
    <w:rsid w:val="001B1454"/>
    <w:rsid w:val="001B4E31"/>
    <w:rsid w:val="001B69CA"/>
    <w:rsid w:val="001B7F32"/>
    <w:rsid w:val="001C13A9"/>
    <w:rsid w:val="001C6DD0"/>
    <w:rsid w:val="001C79B7"/>
    <w:rsid w:val="001C7D6E"/>
    <w:rsid w:val="001D1797"/>
    <w:rsid w:val="001D1C81"/>
    <w:rsid w:val="001D2835"/>
    <w:rsid w:val="001D7A4A"/>
    <w:rsid w:val="001E03D0"/>
    <w:rsid w:val="001F5B42"/>
    <w:rsid w:val="00200726"/>
    <w:rsid w:val="00201B77"/>
    <w:rsid w:val="00205A3C"/>
    <w:rsid w:val="00207078"/>
    <w:rsid w:val="002070D1"/>
    <w:rsid w:val="00210DD7"/>
    <w:rsid w:val="00212EB9"/>
    <w:rsid w:val="00221B25"/>
    <w:rsid w:val="00223C1F"/>
    <w:rsid w:val="0022532B"/>
    <w:rsid w:val="00227E66"/>
    <w:rsid w:val="00230228"/>
    <w:rsid w:val="002308C3"/>
    <w:rsid w:val="00236089"/>
    <w:rsid w:val="0023753A"/>
    <w:rsid w:val="00243357"/>
    <w:rsid w:val="00243FAC"/>
    <w:rsid w:val="00245215"/>
    <w:rsid w:val="00245E09"/>
    <w:rsid w:val="002552C3"/>
    <w:rsid w:val="00255B41"/>
    <w:rsid w:val="00256055"/>
    <w:rsid w:val="00270BA2"/>
    <w:rsid w:val="00282935"/>
    <w:rsid w:val="00283D4B"/>
    <w:rsid w:val="002845F1"/>
    <w:rsid w:val="00290223"/>
    <w:rsid w:val="0029107D"/>
    <w:rsid w:val="002A207A"/>
    <w:rsid w:val="002A2978"/>
    <w:rsid w:val="002A2BC5"/>
    <w:rsid w:val="002C0A64"/>
    <w:rsid w:val="002C6C1B"/>
    <w:rsid w:val="002C798A"/>
    <w:rsid w:val="002D191A"/>
    <w:rsid w:val="002D2045"/>
    <w:rsid w:val="002D3D1F"/>
    <w:rsid w:val="002D784C"/>
    <w:rsid w:val="002E2538"/>
    <w:rsid w:val="002E44D9"/>
    <w:rsid w:val="002E597A"/>
    <w:rsid w:val="002F2F6B"/>
    <w:rsid w:val="002F6D7F"/>
    <w:rsid w:val="00302D34"/>
    <w:rsid w:val="0031009F"/>
    <w:rsid w:val="00315C3B"/>
    <w:rsid w:val="00322ECB"/>
    <w:rsid w:val="00325516"/>
    <w:rsid w:val="00331FFF"/>
    <w:rsid w:val="00335B4D"/>
    <w:rsid w:val="00342278"/>
    <w:rsid w:val="00366D3D"/>
    <w:rsid w:val="003713E9"/>
    <w:rsid w:val="00374113"/>
    <w:rsid w:val="003819CC"/>
    <w:rsid w:val="00381CEF"/>
    <w:rsid w:val="003832D9"/>
    <w:rsid w:val="00390C12"/>
    <w:rsid w:val="003949D3"/>
    <w:rsid w:val="003A260B"/>
    <w:rsid w:val="003A6A92"/>
    <w:rsid w:val="003A7E1F"/>
    <w:rsid w:val="003B42C0"/>
    <w:rsid w:val="003C1A54"/>
    <w:rsid w:val="003C4EA3"/>
    <w:rsid w:val="003C6855"/>
    <w:rsid w:val="003D2675"/>
    <w:rsid w:val="003E1247"/>
    <w:rsid w:val="003E7DA8"/>
    <w:rsid w:val="003F1197"/>
    <w:rsid w:val="00401017"/>
    <w:rsid w:val="004053AC"/>
    <w:rsid w:val="0041556F"/>
    <w:rsid w:val="00416435"/>
    <w:rsid w:val="00417024"/>
    <w:rsid w:val="00420E17"/>
    <w:rsid w:val="00421C44"/>
    <w:rsid w:val="00422633"/>
    <w:rsid w:val="00427A0A"/>
    <w:rsid w:val="00430CDF"/>
    <w:rsid w:val="00431D6E"/>
    <w:rsid w:val="00435C9D"/>
    <w:rsid w:val="00443258"/>
    <w:rsid w:val="004500AD"/>
    <w:rsid w:val="0045022F"/>
    <w:rsid w:val="00451906"/>
    <w:rsid w:val="00457317"/>
    <w:rsid w:val="0046335F"/>
    <w:rsid w:val="004647B5"/>
    <w:rsid w:val="0046592E"/>
    <w:rsid w:val="00472FB8"/>
    <w:rsid w:val="0047526C"/>
    <w:rsid w:val="00476029"/>
    <w:rsid w:val="00480AB7"/>
    <w:rsid w:val="00480B88"/>
    <w:rsid w:val="00481E8E"/>
    <w:rsid w:val="00484F8E"/>
    <w:rsid w:val="004861D7"/>
    <w:rsid w:val="00494FE6"/>
    <w:rsid w:val="0049568B"/>
    <w:rsid w:val="004A15B9"/>
    <w:rsid w:val="004A1614"/>
    <w:rsid w:val="004A30ED"/>
    <w:rsid w:val="004A629E"/>
    <w:rsid w:val="004B08B3"/>
    <w:rsid w:val="004B3F2E"/>
    <w:rsid w:val="004C5DEB"/>
    <w:rsid w:val="004C5F1E"/>
    <w:rsid w:val="004D3D30"/>
    <w:rsid w:val="004D4EC3"/>
    <w:rsid w:val="004D710C"/>
    <w:rsid w:val="004E2953"/>
    <w:rsid w:val="004E2F43"/>
    <w:rsid w:val="004F110A"/>
    <w:rsid w:val="004F7EB6"/>
    <w:rsid w:val="0051070A"/>
    <w:rsid w:val="00515DE9"/>
    <w:rsid w:val="00517E8E"/>
    <w:rsid w:val="00521CA2"/>
    <w:rsid w:val="00523B45"/>
    <w:rsid w:val="00527065"/>
    <w:rsid w:val="00527AD4"/>
    <w:rsid w:val="00533D2E"/>
    <w:rsid w:val="00535D49"/>
    <w:rsid w:val="00540B9B"/>
    <w:rsid w:val="00545695"/>
    <w:rsid w:val="00547E33"/>
    <w:rsid w:val="005506DD"/>
    <w:rsid w:val="00552236"/>
    <w:rsid w:val="00554711"/>
    <w:rsid w:val="0055565D"/>
    <w:rsid w:val="00557018"/>
    <w:rsid w:val="00557795"/>
    <w:rsid w:val="00566E9C"/>
    <w:rsid w:val="0057272B"/>
    <w:rsid w:val="00583C57"/>
    <w:rsid w:val="00594852"/>
    <w:rsid w:val="0059559D"/>
    <w:rsid w:val="00597D69"/>
    <w:rsid w:val="005A0347"/>
    <w:rsid w:val="005A0720"/>
    <w:rsid w:val="005A0DD1"/>
    <w:rsid w:val="005A145A"/>
    <w:rsid w:val="005A1BF6"/>
    <w:rsid w:val="005A3EE0"/>
    <w:rsid w:val="005A6B52"/>
    <w:rsid w:val="005B0FBA"/>
    <w:rsid w:val="005B1587"/>
    <w:rsid w:val="005B5725"/>
    <w:rsid w:val="005C0053"/>
    <w:rsid w:val="005C6B0E"/>
    <w:rsid w:val="005C6D0F"/>
    <w:rsid w:val="005C7093"/>
    <w:rsid w:val="005D1CCF"/>
    <w:rsid w:val="005D629C"/>
    <w:rsid w:val="005E36B0"/>
    <w:rsid w:val="005E493B"/>
    <w:rsid w:val="005E54B8"/>
    <w:rsid w:val="005E73DA"/>
    <w:rsid w:val="005F04E9"/>
    <w:rsid w:val="005F33BD"/>
    <w:rsid w:val="00604624"/>
    <w:rsid w:val="00606C51"/>
    <w:rsid w:val="00611F75"/>
    <w:rsid w:val="00624332"/>
    <w:rsid w:val="00625BB0"/>
    <w:rsid w:val="00626248"/>
    <w:rsid w:val="00630AB1"/>
    <w:rsid w:val="00634CB9"/>
    <w:rsid w:val="00637770"/>
    <w:rsid w:val="006379D4"/>
    <w:rsid w:val="0064011B"/>
    <w:rsid w:val="0064238D"/>
    <w:rsid w:val="006442CA"/>
    <w:rsid w:val="00645D43"/>
    <w:rsid w:val="00645F03"/>
    <w:rsid w:val="006525E8"/>
    <w:rsid w:val="006570B2"/>
    <w:rsid w:val="0066211B"/>
    <w:rsid w:val="006649B3"/>
    <w:rsid w:val="00665817"/>
    <w:rsid w:val="006666B1"/>
    <w:rsid w:val="00670176"/>
    <w:rsid w:val="00674764"/>
    <w:rsid w:val="00675D24"/>
    <w:rsid w:val="00680F7D"/>
    <w:rsid w:val="006828F9"/>
    <w:rsid w:val="00685BF3"/>
    <w:rsid w:val="00690358"/>
    <w:rsid w:val="006952C7"/>
    <w:rsid w:val="00695740"/>
    <w:rsid w:val="006A07E1"/>
    <w:rsid w:val="006A11C9"/>
    <w:rsid w:val="006A163B"/>
    <w:rsid w:val="006A2E6B"/>
    <w:rsid w:val="006A3372"/>
    <w:rsid w:val="006A649B"/>
    <w:rsid w:val="006B6B90"/>
    <w:rsid w:val="006B7CE5"/>
    <w:rsid w:val="006D3122"/>
    <w:rsid w:val="006D3EFE"/>
    <w:rsid w:val="006D701F"/>
    <w:rsid w:val="006E2813"/>
    <w:rsid w:val="006F0AF4"/>
    <w:rsid w:val="006F2ADE"/>
    <w:rsid w:val="007003C7"/>
    <w:rsid w:val="0070110E"/>
    <w:rsid w:val="00702BFB"/>
    <w:rsid w:val="00705904"/>
    <w:rsid w:val="007073CE"/>
    <w:rsid w:val="007125CF"/>
    <w:rsid w:val="007152B5"/>
    <w:rsid w:val="00716B72"/>
    <w:rsid w:val="00717ABB"/>
    <w:rsid w:val="00717AFB"/>
    <w:rsid w:val="007211EB"/>
    <w:rsid w:val="007234ED"/>
    <w:rsid w:val="00724972"/>
    <w:rsid w:val="007249B1"/>
    <w:rsid w:val="007269AD"/>
    <w:rsid w:val="00727FB5"/>
    <w:rsid w:val="0073183A"/>
    <w:rsid w:val="0073195F"/>
    <w:rsid w:val="00732561"/>
    <w:rsid w:val="007401F9"/>
    <w:rsid w:val="007411CB"/>
    <w:rsid w:val="00752995"/>
    <w:rsid w:val="00752D13"/>
    <w:rsid w:val="00755D29"/>
    <w:rsid w:val="00763486"/>
    <w:rsid w:val="00763C6C"/>
    <w:rsid w:val="00765461"/>
    <w:rsid w:val="00767DBB"/>
    <w:rsid w:val="007900F9"/>
    <w:rsid w:val="007A005A"/>
    <w:rsid w:val="007A4BF6"/>
    <w:rsid w:val="007A5888"/>
    <w:rsid w:val="007B2C52"/>
    <w:rsid w:val="007B77B9"/>
    <w:rsid w:val="007C4191"/>
    <w:rsid w:val="007C6359"/>
    <w:rsid w:val="007C72CE"/>
    <w:rsid w:val="007C7B5D"/>
    <w:rsid w:val="007D26C8"/>
    <w:rsid w:val="007D3A2E"/>
    <w:rsid w:val="007D4800"/>
    <w:rsid w:val="007D73DF"/>
    <w:rsid w:val="007E15D9"/>
    <w:rsid w:val="007F032A"/>
    <w:rsid w:val="007F1FD4"/>
    <w:rsid w:val="007F4DEA"/>
    <w:rsid w:val="007F5A2A"/>
    <w:rsid w:val="0080125A"/>
    <w:rsid w:val="00802010"/>
    <w:rsid w:val="00805AC2"/>
    <w:rsid w:val="00807AA9"/>
    <w:rsid w:val="00810C05"/>
    <w:rsid w:val="00810F3E"/>
    <w:rsid w:val="00814864"/>
    <w:rsid w:val="00815798"/>
    <w:rsid w:val="00824327"/>
    <w:rsid w:val="00827721"/>
    <w:rsid w:val="00833959"/>
    <w:rsid w:val="00834787"/>
    <w:rsid w:val="0083638B"/>
    <w:rsid w:val="008507A7"/>
    <w:rsid w:val="0085136F"/>
    <w:rsid w:val="00856F7A"/>
    <w:rsid w:val="0086030E"/>
    <w:rsid w:val="00862018"/>
    <w:rsid w:val="00862CE3"/>
    <w:rsid w:val="008665FF"/>
    <w:rsid w:val="00867F9D"/>
    <w:rsid w:val="00870559"/>
    <w:rsid w:val="00870A08"/>
    <w:rsid w:val="00874A33"/>
    <w:rsid w:val="0087706E"/>
    <w:rsid w:val="00884243"/>
    <w:rsid w:val="0089362E"/>
    <w:rsid w:val="00894616"/>
    <w:rsid w:val="008A0358"/>
    <w:rsid w:val="008A119F"/>
    <w:rsid w:val="008A1572"/>
    <w:rsid w:val="008A3753"/>
    <w:rsid w:val="008A664D"/>
    <w:rsid w:val="008B4251"/>
    <w:rsid w:val="008C7D81"/>
    <w:rsid w:val="008D0C93"/>
    <w:rsid w:val="008D10B5"/>
    <w:rsid w:val="008D1109"/>
    <w:rsid w:val="008D1A7D"/>
    <w:rsid w:val="008E1B8A"/>
    <w:rsid w:val="008E5314"/>
    <w:rsid w:val="008F2986"/>
    <w:rsid w:val="008F697E"/>
    <w:rsid w:val="00921DE1"/>
    <w:rsid w:val="00924437"/>
    <w:rsid w:val="009324DB"/>
    <w:rsid w:val="009345B0"/>
    <w:rsid w:val="00946E77"/>
    <w:rsid w:val="00947230"/>
    <w:rsid w:val="00947BEF"/>
    <w:rsid w:val="00950079"/>
    <w:rsid w:val="00951E9C"/>
    <w:rsid w:val="00952E62"/>
    <w:rsid w:val="00956791"/>
    <w:rsid w:val="00960282"/>
    <w:rsid w:val="00963BD2"/>
    <w:rsid w:val="00964564"/>
    <w:rsid w:val="009751E5"/>
    <w:rsid w:val="0099259F"/>
    <w:rsid w:val="009A161E"/>
    <w:rsid w:val="009A48CB"/>
    <w:rsid w:val="009C280E"/>
    <w:rsid w:val="009C5F30"/>
    <w:rsid w:val="009F07F9"/>
    <w:rsid w:val="009F1763"/>
    <w:rsid w:val="009F4368"/>
    <w:rsid w:val="009F66CD"/>
    <w:rsid w:val="00A00F5B"/>
    <w:rsid w:val="00A11395"/>
    <w:rsid w:val="00A11AAB"/>
    <w:rsid w:val="00A14CBE"/>
    <w:rsid w:val="00A21F42"/>
    <w:rsid w:val="00A264F9"/>
    <w:rsid w:val="00A27462"/>
    <w:rsid w:val="00A30853"/>
    <w:rsid w:val="00A410CB"/>
    <w:rsid w:val="00A42B2B"/>
    <w:rsid w:val="00A44749"/>
    <w:rsid w:val="00A45B34"/>
    <w:rsid w:val="00A507DC"/>
    <w:rsid w:val="00A51180"/>
    <w:rsid w:val="00A607C7"/>
    <w:rsid w:val="00A61621"/>
    <w:rsid w:val="00A621AE"/>
    <w:rsid w:val="00A6270C"/>
    <w:rsid w:val="00A7182F"/>
    <w:rsid w:val="00A72F2B"/>
    <w:rsid w:val="00A771EB"/>
    <w:rsid w:val="00A7757F"/>
    <w:rsid w:val="00A86449"/>
    <w:rsid w:val="00A9691E"/>
    <w:rsid w:val="00AA1093"/>
    <w:rsid w:val="00AA2CA1"/>
    <w:rsid w:val="00AA4F0C"/>
    <w:rsid w:val="00AB5531"/>
    <w:rsid w:val="00AB67EF"/>
    <w:rsid w:val="00AB684F"/>
    <w:rsid w:val="00AB716A"/>
    <w:rsid w:val="00AB75E3"/>
    <w:rsid w:val="00AC11E7"/>
    <w:rsid w:val="00AD005A"/>
    <w:rsid w:val="00AD55DA"/>
    <w:rsid w:val="00AE2C8A"/>
    <w:rsid w:val="00AF0384"/>
    <w:rsid w:val="00AF290D"/>
    <w:rsid w:val="00AF5274"/>
    <w:rsid w:val="00AF7A35"/>
    <w:rsid w:val="00B03055"/>
    <w:rsid w:val="00B12E40"/>
    <w:rsid w:val="00B15887"/>
    <w:rsid w:val="00B23786"/>
    <w:rsid w:val="00B23890"/>
    <w:rsid w:val="00B25CFB"/>
    <w:rsid w:val="00B31CF7"/>
    <w:rsid w:val="00B33438"/>
    <w:rsid w:val="00B34D7C"/>
    <w:rsid w:val="00B34E6C"/>
    <w:rsid w:val="00B361D1"/>
    <w:rsid w:val="00B42CCD"/>
    <w:rsid w:val="00B43F2D"/>
    <w:rsid w:val="00B44980"/>
    <w:rsid w:val="00B5122B"/>
    <w:rsid w:val="00B51792"/>
    <w:rsid w:val="00B626A2"/>
    <w:rsid w:val="00B630D6"/>
    <w:rsid w:val="00B63B1F"/>
    <w:rsid w:val="00B710C3"/>
    <w:rsid w:val="00B752F0"/>
    <w:rsid w:val="00B81FC4"/>
    <w:rsid w:val="00B8346F"/>
    <w:rsid w:val="00B85596"/>
    <w:rsid w:val="00B876BA"/>
    <w:rsid w:val="00B942EE"/>
    <w:rsid w:val="00B970DF"/>
    <w:rsid w:val="00BA03F9"/>
    <w:rsid w:val="00BA1132"/>
    <w:rsid w:val="00BA1270"/>
    <w:rsid w:val="00BA1712"/>
    <w:rsid w:val="00BA3B57"/>
    <w:rsid w:val="00BA3C12"/>
    <w:rsid w:val="00BA59A0"/>
    <w:rsid w:val="00BB505E"/>
    <w:rsid w:val="00BB6E1D"/>
    <w:rsid w:val="00BB7ACF"/>
    <w:rsid w:val="00BC64AF"/>
    <w:rsid w:val="00BD4BBE"/>
    <w:rsid w:val="00BD5031"/>
    <w:rsid w:val="00BD59D0"/>
    <w:rsid w:val="00BE66AD"/>
    <w:rsid w:val="00BE71EC"/>
    <w:rsid w:val="00BF0BB9"/>
    <w:rsid w:val="00BF1C7D"/>
    <w:rsid w:val="00BF1DD2"/>
    <w:rsid w:val="00BF2617"/>
    <w:rsid w:val="00BF35EE"/>
    <w:rsid w:val="00BF71C3"/>
    <w:rsid w:val="00BF7F14"/>
    <w:rsid w:val="00C01018"/>
    <w:rsid w:val="00C01112"/>
    <w:rsid w:val="00C050C9"/>
    <w:rsid w:val="00C05194"/>
    <w:rsid w:val="00C07A65"/>
    <w:rsid w:val="00C14D56"/>
    <w:rsid w:val="00C21D99"/>
    <w:rsid w:val="00C26079"/>
    <w:rsid w:val="00C2691B"/>
    <w:rsid w:val="00C301BA"/>
    <w:rsid w:val="00C32C7E"/>
    <w:rsid w:val="00C459D3"/>
    <w:rsid w:val="00C45C04"/>
    <w:rsid w:val="00C47211"/>
    <w:rsid w:val="00C507E9"/>
    <w:rsid w:val="00C5376C"/>
    <w:rsid w:val="00C54A83"/>
    <w:rsid w:val="00C55DAB"/>
    <w:rsid w:val="00C6053B"/>
    <w:rsid w:val="00C608A2"/>
    <w:rsid w:val="00C75104"/>
    <w:rsid w:val="00C93B30"/>
    <w:rsid w:val="00CA507C"/>
    <w:rsid w:val="00CA745F"/>
    <w:rsid w:val="00CB1AAB"/>
    <w:rsid w:val="00CB6CFA"/>
    <w:rsid w:val="00CB752A"/>
    <w:rsid w:val="00CB7585"/>
    <w:rsid w:val="00CC22C6"/>
    <w:rsid w:val="00CE0948"/>
    <w:rsid w:val="00CE0EF2"/>
    <w:rsid w:val="00CE1CF9"/>
    <w:rsid w:val="00CF7EE0"/>
    <w:rsid w:val="00D02295"/>
    <w:rsid w:val="00D10F08"/>
    <w:rsid w:val="00D10F2A"/>
    <w:rsid w:val="00D16EC0"/>
    <w:rsid w:val="00D2583E"/>
    <w:rsid w:val="00D276C7"/>
    <w:rsid w:val="00D32AC8"/>
    <w:rsid w:val="00D40D68"/>
    <w:rsid w:val="00D5199A"/>
    <w:rsid w:val="00D52626"/>
    <w:rsid w:val="00D53D85"/>
    <w:rsid w:val="00D54391"/>
    <w:rsid w:val="00D54D8B"/>
    <w:rsid w:val="00D5587A"/>
    <w:rsid w:val="00D575BA"/>
    <w:rsid w:val="00D61DCB"/>
    <w:rsid w:val="00D65D36"/>
    <w:rsid w:val="00D71D5C"/>
    <w:rsid w:val="00D76F64"/>
    <w:rsid w:val="00D77734"/>
    <w:rsid w:val="00D77C41"/>
    <w:rsid w:val="00D80835"/>
    <w:rsid w:val="00D811EF"/>
    <w:rsid w:val="00D81635"/>
    <w:rsid w:val="00D90A21"/>
    <w:rsid w:val="00DA5036"/>
    <w:rsid w:val="00DA5248"/>
    <w:rsid w:val="00DA6B5C"/>
    <w:rsid w:val="00DC1BA5"/>
    <w:rsid w:val="00DC3552"/>
    <w:rsid w:val="00DC5741"/>
    <w:rsid w:val="00DD457A"/>
    <w:rsid w:val="00DD6D15"/>
    <w:rsid w:val="00DE0044"/>
    <w:rsid w:val="00DE03C8"/>
    <w:rsid w:val="00DE1BA0"/>
    <w:rsid w:val="00DF1E83"/>
    <w:rsid w:val="00DF29BE"/>
    <w:rsid w:val="00DF7ACC"/>
    <w:rsid w:val="00E25F2E"/>
    <w:rsid w:val="00E30FC1"/>
    <w:rsid w:val="00E33B6A"/>
    <w:rsid w:val="00E34582"/>
    <w:rsid w:val="00E40D77"/>
    <w:rsid w:val="00E4376E"/>
    <w:rsid w:val="00E523AC"/>
    <w:rsid w:val="00E540A5"/>
    <w:rsid w:val="00E61217"/>
    <w:rsid w:val="00E637C6"/>
    <w:rsid w:val="00E700AA"/>
    <w:rsid w:val="00E705EF"/>
    <w:rsid w:val="00E8233C"/>
    <w:rsid w:val="00E9087B"/>
    <w:rsid w:val="00E90B2E"/>
    <w:rsid w:val="00EB3C2C"/>
    <w:rsid w:val="00EB5480"/>
    <w:rsid w:val="00EB6463"/>
    <w:rsid w:val="00EC0F70"/>
    <w:rsid w:val="00EC4557"/>
    <w:rsid w:val="00EC5DCA"/>
    <w:rsid w:val="00EE155F"/>
    <w:rsid w:val="00EE203D"/>
    <w:rsid w:val="00EE3168"/>
    <w:rsid w:val="00EE7D12"/>
    <w:rsid w:val="00EF0EC9"/>
    <w:rsid w:val="00EF4DD3"/>
    <w:rsid w:val="00EF6465"/>
    <w:rsid w:val="00F010C8"/>
    <w:rsid w:val="00F01A8E"/>
    <w:rsid w:val="00F04F96"/>
    <w:rsid w:val="00F07019"/>
    <w:rsid w:val="00F119F0"/>
    <w:rsid w:val="00F12F22"/>
    <w:rsid w:val="00F13374"/>
    <w:rsid w:val="00F264FD"/>
    <w:rsid w:val="00F36DA7"/>
    <w:rsid w:val="00F37A03"/>
    <w:rsid w:val="00F37E87"/>
    <w:rsid w:val="00F46AE8"/>
    <w:rsid w:val="00F5099E"/>
    <w:rsid w:val="00F5196E"/>
    <w:rsid w:val="00F54846"/>
    <w:rsid w:val="00F54BDE"/>
    <w:rsid w:val="00F562E9"/>
    <w:rsid w:val="00F6167A"/>
    <w:rsid w:val="00F61B27"/>
    <w:rsid w:val="00F6451E"/>
    <w:rsid w:val="00F6503E"/>
    <w:rsid w:val="00F65EB2"/>
    <w:rsid w:val="00F67E08"/>
    <w:rsid w:val="00F7110F"/>
    <w:rsid w:val="00F742E6"/>
    <w:rsid w:val="00F92F79"/>
    <w:rsid w:val="00F947FD"/>
    <w:rsid w:val="00F96F76"/>
    <w:rsid w:val="00FA7F61"/>
    <w:rsid w:val="00FB1872"/>
    <w:rsid w:val="00FB5221"/>
    <w:rsid w:val="00FB568F"/>
    <w:rsid w:val="00FD30D2"/>
    <w:rsid w:val="00FD31A8"/>
    <w:rsid w:val="00FD55DE"/>
    <w:rsid w:val="00FE0494"/>
    <w:rsid w:val="00FE1EE8"/>
    <w:rsid w:val="00FF0653"/>
    <w:rsid w:val="00FF19C0"/>
    <w:rsid w:val="00FF2587"/>
    <w:rsid w:val="00FF31B8"/>
    <w:rsid w:val="00FF4C21"/>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5236A"/>
  <w15:docId w15:val="{85720F5A-E4B2-4FAB-B941-A76FC53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523B45"/>
    <w:pPr>
      <w:keepNext/>
      <w:numPr>
        <w:numId w:val="1"/>
      </w:numPr>
      <w:spacing w:after="120"/>
      <w:outlineLvl w:val="0"/>
    </w:pPr>
    <w:rPr>
      <w:rFonts w:ascii="Arial Bold" w:hAnsi="Arial Bold" w:cs="Arial"/>
      <w:b/>
      <w:bCs/>
      <w:kern w:val="32"/>
      <w:sz w:val="24"/>
      <w:szCs w:val="32"/>
    </w:rPr>
  </w:style>
  <w:style w:type="paragraph" w:styleId="Heading2">
    <w:name w:val="heading 2"/>
    <w:basedOn w:val="Normal"/>
    <w:next w:val="Normal"/>
    <w:qFormat/>
    <w:rsid w:val="00523B45"/>
    <w:pPr>
      <w:keepNext/>
      <w:numPr>
        <w:ilvl w:val="1"/>
        <w:numId w:val="1"/>
      </w:numPr>
      <w:spacing w:after="120"/>
      <w:outlineLvl w:val="1"/>
    </w:pPr>
    <w:rPr>
      <w:rFonts w:ascii="Arial Bold" w:hAnsi="Arial Bold" w:cs="Arial"/>
      <w:b/>
      <w:bCs/>
      <w:iCs/>
      <w:szCs w:val="28"/>
    </w:rPr>
  </w:style>
  <w:style w:type="paragraph" w:styleId="Heading3">
    <w:name w:val="heading 3"/>
    <w:basedOn w:val="Normal"/>
    <w:next w:val="Normal"/>
    <w:qFormat/>
    <w:rsid w:val="00523B45"/>
    <w:pPr>
      <w:keepNext/>
      <w:numPr>
        <w:ilvl w:val="2"/>
        <w:numId w:val="1"/>
      </w:numPr>
      <w:spacing w:after="120"/>
      <w:outlineLvl w:val="2"/>
    </w:pPr>
    <w:rPr>
      <w:rFonts w:ascii="Arial Bold" w:hAnsi="Arial Bold" w:cs="Arial"/>
      <w:b/>
      <w:bCs/>
      <w:szCs w:val="26"/>
    </w:rPr>
  </w:style>
  <w:style w:type="paragraph" w:styleId="Heading6">
    <w:name w:val="heading 6"/>
    <w:basedOn w:val="Normal"/>
    <w:next w:val="Normal"/>
    <w:qFormat/>
    <w:rsid w:val="008D0C93"/>
    <w:pPr>
      <w:spacing w:before="240" w:after="60"/>
      <w:outlineLvl w:val="5"/>
    </w:pPr>
    <w:rPr>
      <w:rFonts w:ascii="Times New Roman" w:hAnsi="Times New Roman"/>
      <w:b/>
      <w:bCs/>
      <w:szCs w:val="22"/>
    </w:rPr>
  </w:style>
  <w:style w:type="paragraph" w:styleId="Heading8">
    <w:name w:val="heading 8"/>
    <w:basedOn w:val="Normal"/>
    <w:next w:val="Normal"/>
    <w:qFormat/>
    <w:rsid w:val="00A14CBE"/>
    <w:pPr>
      <w:spacing w:before="240" w:after="60"/>
      <w:outlineLvl w:val="7"/>
    </w:pPr>
    <w:rPr>
      <w:rFonts w:ascii="Times New Roman" w:hAnsi="Times New Roman"/>
      <w:i/>
      <w:iCs/>
      <w:sz w:val="24"/>
      <w:szCs w:val="24"/>
    </w:rPr>
  </w:style>
  <w:style w:type="paragraph" w:styleId="Heading9">
    <w:name w:val="heading 9"/>
    <w:basedOn w:val="Normal"/>
    <w:next w:val="Normal"/>
    <w:qFormat/>
    <w:rsid w:val="00A14CB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5F03"/>
    <w:pPr>
      <w:spacing w:after="120"/>
    </w:pPr>
  </w:style>
  <w:style w:type="table" w:styleId="TableGrid">
    <w:name w:val="Table Grid"/>
    <w:basedOn w:val="TableNormal"/>
    <w:rsid w:val="0069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C3AC9"/>
    <w:pPr>
      <w:spacing w:after="120"/>
    </w:pPr>
    <w:rPr>
      <w:color w:val="0000FF"/>
      <w:sz w:val="20"/>
    </w:rPr>
  </w:style>
  <w:style w:type="paragraph" w:styleId="Header">
    <w:name w:val="header"/>
    <w:basedOn w:val="Normal"/>
    <w:link w:val="HeaderChar"/>
    <w:rsid w:val="005E493B"/>
    <w:pPr>
      <w:tabs>
        <w:tab w:val="center" w:pos="4153"/>
        <w:tab w:val="right" w:pos="8306"/>
      </w:tabs>
    </w:pPr>
  </w:style>
  <w:style w:type="paragraph" w:styleId="Footer">
    <w:name w:val="footer"/>
    <w:basedOn w:val="Normal"/>
    <w:link w:val="FooterChar"/>
    <w:uiPriority w:val="99"/>
    <w:rsid w:val="005E493B"/>
    <w:pPr>
      <w:tabs>
        <w:tab w:val="center" w:pos="4153"/>
        <w:tab w:val="right" w:pos="8306"/>
      </w:tabs>
    </w:pPr>
  </w:style>
  <w:style w:type="character" w:styleId="PageNumber">
    <w:name w:val="page number"/>
    <w:basedOn w:val="DefaultParagraphFont"/>
    <w:rsid w:val="005E493B"/>
  </w:style>
  <w:style w:type="character" w:styleId="Hyperlink">
    <w:name w:val="Hyperlink"/>
    <w:uiPriority w:val="99"/>
    <w:rsid w:val="00C01112"/>
    <w:rPr>
      <w:color w:val="0000FF"/>
      <w:u w:val="single"/>
    </w:rPr>
  </w:style>
  <w:style w:type="character" w:styleId="CommentReference">
    <w:name w:val="annotation reference"/>
    <w:rsid w:val="008D0C93"/>
    <w:rPr>
      <w:sz w:val="16"/>
    </w:rPr>
  </w:style>
  <w:style w:type="paragraph" w:styleId="CommentText">
    <w:name w:val="annotation text"/>
    <w:basedOn w:val="Normal"/>
    <w:link w:val="CommentTextChar"/>
    <w:rsid w:val="008D0C93"/>
    <w:pPr>
      <w:spacing w:before="240" w:after="120"/>
    </w:pPr>
    <w:rPr>
      <w:sz w:val="20"/>
      <w:lang w:eastAsia="en-US"/>
    </w:rPr>
  </w:style>
  <w:style w:type="paragraph" w:styleId="BalloonText">
    <w:name w:val="Balloon Text"/>
    <w:basedOn w:val="Normal"/>
    <w:semiHidden/>
    <w:rsid w:val="008D0C93"/>
    <w:rPr>
      <w:rFonts w:ascii="Tahoma" w:hAnsi="Tahoma" w:cs="Tahoma"/>
      <w:sz w:val="16"/>
      <w:szCs w:val="16"/>
    </w:rPr>
  </w:style>
  <w:style w:type="paragraph" w:customStyle="1" w:styleId="Blockquote">
    <w:name w:val="Blockquote"/>
    <w:basedOn w:val="Normal"/>
    <w:rsid w:val="00210DD7"/>
    <w:pPr>
      <w:spacing w:before="100" w:after="100"/>
      <w:ind w:left="360" w:right="360"/>
    </w:pPr>
    <w:rPr>
      <w:i/>
      <w:snapToGrid w:val="0"/>
      <w:lang w:eastAsia="en-US"/>
    </w:rPr>
  </w:style>
  <w:style w:type="paragraph" w:styleId="ListBullet2">
    <w:name w:val="List Bullet 2"/>
    <w:basedOn w:val="Normal"/>
    <w:rsid w:val="00767DBB"/>
    <w:pPr>
      <w:numPr>
        <w:numId w:val="7"/>
      </w:numPr>
    </w:pPr>
  </w:style>
  <w:style w:type="character" w:customStyle="1" w:styleId="BodyText2Char">
    <w:name w:val="Body Text 2 Char"/>
    <w:link w:val="BodyText2"/>
    <w:rsid w:val="00A14CBE"/>
    <w:rPr>
      <w:rFonts w:ascii="Arial" w:hAnsi="Arial"/>
      <w:color w:val="0000FF"/>
      <w:lang w:val="en-GB" w:eastAsia="en-GB" w:bidi="ar-SA"/>
    </w:rPr>
  </w:style>
  <w:style w:type="numbering" w:styleId="111111">
    <w:name w:val="Outline List 2"/>
    <w:basedOn w:val="NoList"/>
    <w:rsid w:val="006F0AF4"/>
    <w:pPr>
      <w:numPr>
        <w:numId w:val="19"/>
      </w:numPr>
    </w:pPr>
  </w:style>
  <w:style w:type="paragraph" w:styleId="CommentSubject">
    <w:name w:val="annotation subject"/>
    <w:basedOn w:val="CommentText"/>
    <w:next w:val="CommentText"/>
    <w:link w:val="CommentSubjectChar"/>
    <w:rsid w:val="00420E17"/>
    <w:pPr>
      <w:spacing w:before="0" w:after="0"/>
    </w:pPr>
    <w:rPr>
      <w:b/>
      <w:bCs/>
      <w:lang w:eastAsia="en-GB"/>
    </w:rPr>
  </w:style>
  <w:style w:type="character" w:customStyle="1" w:styleId="CommentTextChar">
    <w:name w:val="Comment Text Char"/>
    <w:basedOn w:val="DefaultParagraphFont"/>
    <w:link w:val="CommentText"/>
    <w:rsid w:val="00420E17"/>
    <w:rPr>
      <w:rFonts w:ascii="Arial" w:hAnsi="Arial"/>
      <w:lang w:eastAsia="en-US"/>
    </w:rPr>
  </w:style>
  <w:style w:type="character" w:customStyle="1" w:styleId="CommentSubjectChar">
    <w:name w:val="Comment Subject Char"/>
    <w:basedOn w:val="CommentTextChar"/>
    <w:link w:val="CommentSubject"/>
    <w:rsid w:val="00420E17"/>
    <w:rPr>
      <w:rFonts w:ascii="Arial" w:hAnsi="Arial"/>
      <w:b/>
      <w:bCs/>
      <w:lang w:eastAsia="en-US"/>
    </w:rPr>
  </w:style>
  <w:style w:type="character" w:styleId="FollowedHyperlink">
    <w:name w:val="FollowedHyperlink"/>
    <w:basedOn w:val="DefaultParagraphFont"/>
    <w:rsid w:val="00557795"/>
    <w:rPr>
      <w:color w:val="800080" w:themeColor="followedHyperlink"/>
      <w:u w:val="single"/>
    </w:rPr>
  </w:style>
  <w:style w:type="character" w:customStyle="1" w:styleId="HeaderChar">
    <w:name w:val="Header Char"/>
    <w:basedOn w:val="DefaultParagraphFont"/>
    <w:link w:val="Header"/>
    <w:rsid w:val="00FA7F61"/>
    <w:rPr>
      <w:rFonts w:ascii="Arial" w:hAnsi="Arial"/>
      <w:sz w:val="22"/>
    </w:rPr>
  </w:style>
  <w:style w:type="paragraph" w:customStyle="1" w:styleId="Default">
    <w:name w:val="Default"/>
    <w:rsid w:val="00BF0BB9"/>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2552C3"/>
    <w:pPr>
      <w:ind w:left="720"/>
      <w:contextualSpacing/>
    </w:pPr>
  </w:style>
  <w:style w:type="paragraph" w:customStyle="1" w:styleId="TableText">
    <w:name w:val="Table Text"/>
    <w:basedOn w:val="Normal"/>
    <w:rsid w:val="00F37E87"/>
    <w:pPr>
      <w:spacing w:before="60" w:after="60"/>
    </w:pPr>
    <w:rPr>
      <w:sz w:val="20"/>
    </w:rPr>
  </w:style>
  <w:style w:type="paragraph" w:styleId="Subtitle">
    <w:name w:val="Subtitle"/>
    <w:aliases w:val="Annex"/>
    <w:basedOn w:val="Normal"/>
    <w:link w:val="SubtitleChar"/>
    <w:uiPriority w:val="11"/>
    <w:qFormat/>
    <w:rsid w:val="00F37E87"/>
    <w:pPr>
      <w:numPr>
        <w:numId w:val="31"/>
      </w:numPr>
      <w:spacing w:after="120"/>
      <w:outlineLvl w:val="1"/>
    </w:pPr>
    <w:rPr>
      <w:rFonts w:cs="Arial"/>
      <w:b/>
      <w:sz w:val="28"/>
      <w:szCs w:val="24"/>
    </w:rPr>
  </w:style>
  <w:style w:type="character" w:customStyle="1" w:styleId="SubtitleChar">
    <w:name w:val="Subtitle Char"/>
    <w:aliases w:val="Annex Char"/>
    <w:basedOn w:val="DefaultParagraphFont"/>
    <w:link w:val="Subtitle"/>
    <w:uiPriority w:val="11"/>
    <w:rsid w:val="00F37E87"/>
    <w:rPr>
      <w:rFonts w:ascii="Arial" w:hAnsi="Arial" w:cs="Arial"/>
      <w:b/>
      <w:sz w:val="28"/>
      <w:szCs w:val="24"/>
    </w:rPr>
  </w:style>
  <w:style w:type="character" w:customStyle="1" w:styleId="FooterChar">
    <w:name w:val="Footer Char"/>
    <w:basedOn w:val="DefaultParagraphFont"/>
    <w:link w:val="Footer"/>
    <w:uiPriority w:val="99"/>
    <w:rsid w:val="00634CB9"/>
    <w:rPr>
      <w:rFonts w:ascii="Arial" w:hAnsi="Arial"/>
      <w:sz w:val="22"/>
    </w:rPr>
  </w:style>
  <w:style w:type="character" w:styleId="UnresolvedMention">
    <w:name w:val="Unresolved Mention"/>
    <w:basedOn w:val="DefaultParagraphFont"/>
    <w:uiPriority w:val="99"/>
    <w:semiHidden/>
    <w:unhideWhenUsed/>
    <w:rsid w:val="007A4BF6"/>
    <w:rPr>
      <w:color w:val="605E5C"/>
      <w:shd w:val="clear" w:color="auto" w:fill="E1DFDD"/>
    </w:rPr>
  </w:style>
  <w:style w:type="paragraph" w:styleId="Caption">
    <w:name w:val="caption"/>
    <w:basedOn w:val="Normal"/>
    <w:next w:val="Normal"/>
    <w:qFormat/>
    <w:rsid w:val="00B15887"/>
    <w:pPr>
      <w:overflowPunct w:val="0"/>
      <w:autoSpaceDE w:val="0"/>
      <w:autoSpaceDN w:val="0"/>
      <w:adjustRightInd w:val="0"/>
      <w:spacing w:before="120" w:after="120"/>
      <w:textAlignment w:val="baseline"/>
    </w:pPr>
    <w:rPr>
      <w:rFonts w:ascii="Times New Roman" w:hAnsi="Times New Roman"/>
      <w:b/>
      <w:sz w:val="20"/>
      <w:lang w:val="en-US" w:eastAsia="en-US"/>
    </w:rPr>
  </w:style>
  <w:style w:type="character" w:customStyle="1" w:styleId="ListParagraphChar">
    <w:name w:val="List Paragraph Char"/>
    <w:basedOn w:val="DefaultParagraphFont"/>
    <w:link w:val="ListParagraph"/>
    <w:uiPriority w:val="34"/>
    <w:locked/>
    <w:rsid w:val="00B15887"/>
    <w:rPr>
      <w:rFonts w:ascii="Arial" w:hAnsi="Arial"/>
      <w:sz w:val="22"/>
    </w:rPr>
  </w:style>
  <w:style w:type="paragraph" w:styleId="BodyTextFirstIndent">
    <w:name w:val="Body Text First Indent"/>
    <w:basedOn w:val="BodyText"/>
    <w:link w:val="BodyTextFirstIndentChar"/>
    <w:rsid w:val="00B51792"/>
    <w:pPr>
      <w:spacing w:after="0"/>
      <w:ind w:firstLine="360"/>
    </w:pPr>
  </w:style>
  <w:style w:type="character" w:customStyle="1" w:styleId="BodyTextChar">
    <w:name w:val="Body Text Char"/>
    <w:basedOn w:val="DefaultParagraphFont"/>
    <w:link w:val="BodyText"/>
    <w:rsid w:val="00B51792"/>
    <w:rPr>
      <w:rFonts w:ascii="Arial" w:hAnsi="Arial"/>
      <w:sz w:val="22"/>
    </w:rPr>
  </w:style>
  <w:style w:type="character" w:customStyle="1" w:styleId="BodyTextFirstIndentChar">
    <w:name w:val="Body Text First Indent Char"/>
    <w:basedOn w:val="BodyTextChar"/>
    <w:link w:val="BodyTextFirstIndent"/>
    <w:rsid w:val="00B51792"/>
    <w:rPr>
      <w:rFonts w:ascii="Arial" w:hAnsi="Arial"/>
      <w:sz w:val="22"/>
    </w:rPr>
  </w:style>
  <w:style w:type="character" w:styleId="Mention">
    <w:name w:val="Mention"/>
    <w:basedOn w:val="DefaultParagraphFont"/>
    <w:uiPriority w:val="99"/>
    <w:unhideWhenUsed/>
    <w:rsid w:val="00A607C7"/>
    <w:rPr>
      <w:color w:val="2B579A"/>
      <w:shd w:val="clear" w:color="auto" w:fill="E1DFDD"/>
    </w:rPr>
  </w:style>
  <w:style w:type="paragraph" w:styleId="Revision">
    <w:name w:val="Revision"/>
    <w:hidden/>
    <w:uiPriority w:val="99"/>
    <w:semiHidden/>
    <w:rsid w:val="006952C7"/>
    <w:rPr>
      <w:rFonts w:ascii="Arial" w:hAnsi="Arial"/>
      <w:sz w:val="22"/>
    </w:rPr>
  </w:style>
  <w:style w:type="paragraph" w:styleId="ListBullet">
    <w:name w:val="List Bullet"/>
    <w:basedOn w:val="Normal"/>
    <w:unhideWhenUsed/>
    <w:rsid w:val="00AB67EF"/>
    <w:pPr>
      <w:numPr>
        <w:numId w:val="14"/>
      </w:numPr>
      <w:contextualSpacing/>
    </w:pPr>
  </w:style>
  <w:style w:type="character" w:styleId="FootnoteReference">
    <w:name w:val="footnote reference"/>
    <w:uiPriority w:val="99"/>
    <w:semiHidden/>
    <w:rsid w:val="00670176"/>
    <w:rPr>
      <w:vertAlign w:val="superscript"/>
    </w:rPr>
  </w:style>
  <w:style w:type="paragraph" w:styleId="FootnoteText">
    <w:name w:val="footnote text"/>
    <w:basedOn w:val="Normal"/>
    <w:link w:val="FootnoteTextChar"/>
    <w:uiPriority w:val="99"/>
    <w:rsid w:val="00670176"/>
    <w:pPr>
      <w:spacing w:before="60" w:after="60" w:line="276" w:lineRule="auto"/>
      <w:jc w:val="both"/>
    </w:pPr>
    <w:rPr>
      <w:rFonts w:asciiTheme="minorHAnsi" w:hAnsiTheme="minorHAnsi" w:cs="Arial"/>
      <w:sz w:val="20"/>
      <w:lang w:eastAsia="en-US"/>
    </w:rPr>
  </w:style>
  <w:style w:type="character" w:customStyle="1" w:styleId="FootnoteTextChar">
    <w:name w:val="Footnote Text Char"/>
    <w:basedOn w:val="DefaultParagraphFont"/>
    <w:link w:val="FootnoteText"/>
    <w:uiPriority w:val="99"/>
    <w:rsid w:val="00670176"/>
    <w:rPr>
      <w:rFonts w:asciiTheme="minorHAnsi" w:hAnsi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354">
      <w:bodyDiv w:val="1"/>
      <w:marLeft w:val="0"/>
      <w:marRight w:val="0"/>
      <w:marTop w:val="0"/>
      <w:marBottom w:val="0"/>
      <w:divBdr>
        <w:top w:val="none" w:sz="0" w:space="0" w:color="auto"/>
        <w:left w:val="none" w:sz="0" w:space="0" w:color="auto"/>
        <w:bottom w:val="none" w:sz="0" w:space="0" w:color="auto"/>
        <w:right w:val="none" w:sz="0" w:space="0" w:color="auto"/>
      </w:divBdr>
    </w:div>
    <w:div w:id="353698953">
      <w:bodyDiv w:val="1"/>
      <w:marLeft w:val="0"/>
      <w:marRight w:val="0"/>
      <w:marTop w:val="0"/>
      <w:marBottom w:val="0"/>
      <w:divBdr>
        <w:top w:val="none" w:sz="0" w:space="0" w:color="auto"/>
        <w:left w:val="none" w:sz="0" w:space="0" w:color="auto"/>
        <w:bottom w:val="none" w:sz="0" w:space="0" w:color="auto"/>
        <w:right w:val="none" w:sz="0" w:space="0" w:color="auto"/>
      </w:divBdr>
    </w:div>
    <w:div w:id="1462337449">
      <w:bodyDiv w:val="1"/>
      <w:marLeft w:val="0"/>
      <w:marRight w:val="0"/>
      <w:marTop w:val="0"/>
      <w:marBottom w:val="0"/>
      <w:divBdr>
        <w:top w:val="none" w:sz="0" w:space="0" w:color="auto"/>
        <w:left w:val="none" w:sz="0" w:space="0" w:color="auto"/>
        <w:bottom w:val="none" w:sz="0" w:space="0" w:color="auto"/>
        <w:right w:val="none" w:sz="0" w:space="0" w:color="auto"/>
      </w:divBdr>
    </w:div>
    <w:div w:id="1747261449">
      <w:bodyDiv w:val="1"/>
      <w:marLeft w:val="0"/>
      <w:marRight w:val="0"/>
      <w:marTop w:val="0"/>
      <w:marBottom w:val="0"/>
      <w:divBdr>
        <w:top w:val="none" w:sz="0" w:space="0" w:color="auto"/>
        <w:left w:val="none" w:sz="0" w:space="0" w:color="auto"/>
        <w:bottom w:val="none" w:sz="0" w:space="0" w:color="auto"/>
        <w:right w:val="none" w:sz="0" w:space="0" w:color="auto"/>
      </w:divBdr>
    </w:div>
    <w:div w:id="21110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wt.challengefund.org.uk/resources/information-notes/" TargetMode="External"/><Relationship Id="rId18" Type="http://schemas.openxmlformats.org/officeDocument/2006/relationships/header" Target="header1.xml"/><Relationship Id="rId26" Type="http://schemas.openxmlformats.org/officeDocument/2006/relationships/hyperlink" Target="mailto:BCF-Reports@nira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arwininitiative.org.uk/assets/uploads/Information-Note-Poverty-and-the-Darwin-Initiative-2019-FINAL.pdf" TargetMode="External"/><Relationship Id="rId25" Type="http://schemas.openxmlformats.org/officeDocument/2006/relationships/hyperlink" Target="https://iwt.challengefund.org.uk/resources/reporting-forms-change-request-forms-and-terms-and-conditions/" TargetMode="Externa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iwt.challengefund.org.uk/resources/reporting-forms-change-request-forms-and-terms-and-conditions/"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header" Target="header3.xml"/><Relationship Id="rId27" Type="http://schemas.openxmlformats.org/officeDocument/2006/relationships/hyperlink" Target="mailto:BCF-Reports@niras.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CVYKPJX34U6M-758972186-347184</_dlc_DocId>
    <_dlc_DocIdUrl xmlns="cc366836-ef4b-4f28-af58-4aa17b81621c">
      <Url>https://niras.sharepoint.com/sites/NSCOL16-14/_layouts/15/DocIdRedir.aspx?ID=CVYKPJX34U6M-758972186-347184</Url>
      <Description>CVYKPJX34U6M-758972186-347184</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5.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973D-D335-4E7E-82B4-79E795D5BA6B}">
  <ds:schemaRefs>
    <ds:schemaRef ds:uri="Microsoft.SharePoint.Taxonomy.ContentTypeSync"/>
  </ds:schemaRefs>
</ds:datastoreItem>
</file>

<file path=customXml/itemProps2.xml><?xml version="1.0" encoding="utf-8"?>
<ds:datastoreItem xmlns:ds="http://schemas.openxmlformats.org/officeDocument/2006/customXml" ds:itemID="{F3622E60-1D78-4D59-BBBE-7EF85950939B}">
  <ds:schemaRefs>
    <ds:schemaRef ds:uri="http://schemas.microsoft.com/sharepoint/events"/>
  </ds:schemaRefs>
</ds:datastoreItem>
</file>

<file path=customXml/itemProps3.xml><?xml version="1.0" encoding="utf-8"?>
<ds:datastoreItem xmlns:ds="http://schemas.openxmlformats.org/officeDocument/2006/customXml" ds:itemID="{6117CF56-E586-403A-933C-33720BE63A24}">
  <ds:schemaRefs>
    <ds:schemaRef ds:uri="http://schemas.microsoft.com/sharepoint/v3/contenttype/forms"/>
  </ds:schemaRefs>
</ds:datastoreItem>
</file>

<file path=customXml/itemProps4.xml><?xml version="1.0" encoding="utf-8"?>
<ds:datastoreItem xmlns:ds="http://schemas.openxmlformats.org/officeDocument/2006/customXml" ds:itemID="{7EB8357C-797B-44A3-8D6F-C0C314C369FD}">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5.xml><?xml version="1.0" encoding="utf-8"?>
<ds:datastoreItem xmlns:ds="http://schemas.openxmlformats.org/officeDocument/2006/customXml" ds:itemID="{3CF1FC6F-FB84-41F0-AD2B-4A01A9E1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F9D414-758D-4E73-9911-FD1524DA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16</Pages>
  <Words>4577</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31244</CharactersWithSpaces>
  <SharedDoc>false</SharedDoc>
  <HLinks>
    <vt:vector size="18" baseType="variant">
      <vt:variant>
        <vt:i4>1245228</vt:i4>
      </vt:variant>
      <vt:variant>
        <vt:i4>6</vt:i4>
      </vt:variant>
      <vt:variant>
        <vt:i4>0</vt:i4>
      </vt:variant>
      <vt:variant>
        <vt:i4>5</vt:i4>
      </vt:variant>
      <vt:variant>
        <vt:lpwstr>mailto:Darwin-Projects@ltsi.co.uk</vt:lpwstr>
      </vt:variant>
      <vt:variant>
        <vt:lpwstr/>
      </vt:variant>
      <vt:variant>
        <vt:i4>1245228</vt:i4>
      </vt:variant>
      <vt:variant>
        <vt:i4>3</vt:i4>
      </vt:variant>
      <vt:variant>
        <vt:i4>0</vt:i4>
      </vt:variant>
      <vt:variant>
        <vt:i4>5</vt:i4>
      </vt:variant>
      <vt:variant>
        <vt:lpwstr>mailto:Darwin-Projects@ltsi.co.uk</vt:lpwstr>
      </vt:variant>
      <vt:variant>
        <vt:lpwstr/>
      </vt:variant>
      <vt:variant>
        <vt:i4>589850</vt:i4>
      </vt:variant>
      <vt:variant>
        <vt:i4>0</vt:i4>
      </vt:variant>
      <vt:variant>
        <vt:i4>0</vt:i4>
      </vt:variant>
      <vt:variant>
        <vt:i4>5</vt:i4>
      </vt:variant>
      <vt:variant>
        <vt:lpwstr>http://darwin.defra.gov.uk/resources/change-request/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Eilidh Young (EIYO)</dc:creator>
  <cp:lastModifiedBy>Rachel Beattie (RACB)</cp:lastModifiedBy>
  <cp:revision>21</cp:revision>
  <cp:lastPrinted>2015-01-14T14:49:00Z</cp:lastPrinted>
  <dcterms:created xsi:type="dcterms:W3CDTF">2023-04-18T14:04:00Z</dcterms:created>
  <dcterms:modified xsi:type="dcterms:W3CDTF">2023-04-28T09:57:00Z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f70c30f7-ebd0-4e4c-9ef4-72f2d61c855e</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